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9349C">
      <w:pPr>
        <w:pStyle w:val="1"/>
        <w:divId w:val="686441874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КРОО "Детско-юношеский клуб спортивного ориентирования "Коршунята"</w:t>
      </w:r>
      <w:r>
        <w:rPr>
          <w:rFonts w:eastAsia="Times New Roman"/>
        </w:rPr>
        <w:br/>
        <w:t>МБОУ СОШ Школа будущего</w:t>
      </w:r>
      <w:r>
        <w:rPr>
          <w:rFonts w:eastAsia="Times New Roman"/>
        </w:rPr>
        <w:br/>
        <w:t>Неделя ориентирования</w:t>
      </w:r>
      <w:r>
        <w:rPr>
          <w:rFonts w:eastAsia="Times New Roman"/>
        </w:rPr>
        <w:br/>
        <w:t>15.10.2019, пос.Большое Исаково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ПРОТОКОЛ РЕЗУЛЬТАТОВ </w:t>
      </w:r>
    </w:p>
    <w:p w:rsidR="00000000" w:rsidRDefault="0069349C">
      <w:pPr>
        <w:pStyle w:val="2"/>
        <w:divId w:val="686441874"/>
        <w:rPr>
          <w:rFonts w:eastAsia="Times New Roman"/>
        </w:rPr>
      </w:pPr>
      <w:r>
        <w:rPr>
          <w:rFonts w:eastAsia="Times New Roman"/>
        </w:rPr>
        <w:t>0Ж, 8 КП</w:t>
      </w:r>
    </w:p>
    <w:p w:rsidR="00000000" w:rsidRDefault="0069349C">
      <w:pPr>
        <w:pStyle w:val="HTML"/>
        <w:divId w:val="686441874"/>
      </w:pPr>
      <w:r>
        <w:rPr>
          <w:b/>
          <w:bCs/>
          <w:u w:val="single"/>
        </w:rPr>
        <w:t xml:space="preserve">№п/п Фамилия, имя              Коллектив            Квал Номер ГР   </w:t>
      </w:r>
      <w:r>
        <w:rPr>
          <w:b/>
          <w:bCs/>
          <w:u w:val="single"/>
        </w:rPr>
        <w:t xml:space="preserve">Результат Место Прим </w:t>
      </w:r>
    </w:p>
    <w:p w:rsidR="00000000" w:rsidRDefault="0069349C">
      <w:pPr>
        <w:pStyle w:val="HTML"/>
        <w:divId w:val="686441874"/>
      </w:pPr>
      <w:r>
        <w:t xml:space="preserve">   1 Юшкина София              0Б                        11045      00:09:20      1 </w:t>
      </w:r>
    </w:p>
    <w:p w:rsidR="00000000" w:rsidRDefault="0069349C">
      <w:pPr>
        <w:pStyle w:val="HTML"/>
        <w:divId w:val="686441874"/>
      </w:pPr>
      <w:r>
        <w:t xml:space="preserve">   2 Козлова Анастасия         0Б                        11031      00:09:28      2 </w:t>
      </w:r>
    </w:p>
    <w:p w:rsidR="00000000" w:rsidRDefault="0069349C">
      <w:pPr>
        <w:pStyle w:val="HTML"/>
        <w:divId w:val="686441874"/>
      </w:pPr>
      <w:r>
        <w:t xml:space="preserve">   3 Ковалёва Арина            0Б                        11030  </w:t>
      </w:r>
      <w:r>
        <w:t xml:space="preserve">    00:09:41      3 </w:t>
      </w:r>
    </w:p>
    <w:p w:rsidR="00000000" w:rsidRDefault="0069349C">
      <w:pPr>
        <w:pStyle w:val="HTML"/>
        <w:divId w:val="686441874"/>
      </w:pPr>
      <w:r>
        <w:t xml:space="preserve">   4 Максютова Ева             0Б                        11036      00:09:47      4 </w:t>
      </w:r>
    </w:p>
    <w:p w:rsidR="00000000" w:rsidRDefault="0069349C">
      <w:pPr>
        <w:pStyle w:val="HTML"/>
        <w:divId w:val="686441874"/>
      </w:pPr>
      <w:r>
        <w:t xml:space="preserve">   5 Узунова Анна              0Б                        11042      00:09:50      5 </w:t>
      </w:r>
    </w:p>
    <w:p w:rsidR="00000000" w:rsidRDefault="0069349C">
      <w:pPr>
        <w:pStyle w:val="HTML"/>
        <w:divId w:val="686441874"/>
      </w:pPr>
      <w:r>
        <w:t xml:space="preserve">   6 Чиркова Виктория          0Б                        11044   </w:t>
      </w:r>
      <w:r>
        <w:t xml:space="preserve">   00:09:55      6 </w:t>
      </w:r>
    </w:p>
    <w:p w:rsidR="00000000" w:rsidRDefault="0069349C">
      <w:pPr>
        <w:pStyle w:val="HTML"/>
        <w:divId w:val="686441874"/>
      </w:pPr>
      <w:r>
        <w:t xml:space="preserve">   7 Стрижеус Дарья            0Б                        11040      00:09:58      7 </w:t>
      </w:r>
    </w:p>
    <w:p w:rsidR="00000000" w:rsidRDefault="006934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686441874"/>
        <w:rPr>
          <w:rFonts w:eastAsia="Times New Roman"/>
        </w:rPr>
      </w:pPr>
      <w:r>
        <w:rPr>
          <w:rFonts w:eastAsia="Times New Roman"/>
        </w:rPr>
        <w:t>0М, 8 КП</w:t>
      </w:r>
    </w:p>
    <w:p w:rsidR="00000000" w:rsidRDefault="0069349C">
      <w:pPr>
        <w:pStyle w:val="HTML"/>
        <w:divId w:val="686441874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Прим </w:t>
      </w:r>
    </w:p>
    <w:p w:rsidR="00000000" w:rsidRDefault="0069349C">
      <w:pPr>
        <w:pStyle w:val="HTML"/>
        <w:divId w:val="686441874"/>
      </w:pPr>
      <w:r>
        <w:t xml:space="preserve">   1 Бредихин Кирилл           0Б                   </w:t>
      </w:r>
      <w:r>
        <w:t xml:space="preserve">     11027      00:09:03      1 </w:t>
      </w:r>
    </w:p>
    <w:p w:rsidR="00000000" w:rsidRDefault="0069349C">
      <w:pPr>
        <w:pStyle w:val="HTML"/>
        <w:divId w:val="686441874"/>
      </w:pPr>
      <w:r>
        <w:t xml:space="preserve">   2 Остащенко Тимур           0Б                        11038      00:09:19      2 </w:t>
      </w:r>
    </w:p>
    <w:p w:rsidR="00000000" w:rsidRDefault="0069349C">
      <w:pPr>
        <w:pStyle w:val="HTML"/>
        <w:divId w:val="686441874"/>
      </w:pPr>
      <w:r>
        <w:t xml:space="preserve">   3 Сугралимов Андрей         0Б                        11041      00:09:56      3 </w:t>
      </w:r>
    </w:p>
    <w:p w:rsidR="00000000" w:rsidRDefault="0069349C">
      <w:pPr>
        <w:pStyle w:val="HTML"/>
        <w:divId w:val="686441874"/>
      </w:pPr>
      <w:r>
        <w:t xml:space="preserve">   4 Алимов Савелий            0Б                    </w:t>
      </w:r>
      <w:r>
        <w:t xml:space="preserve">    11024      00:10:02      4 </w:t>
      </w:r>
    </w:p>
    <w:p w:rsidR="00000000" w:rsidRDefault="0069349C">
      <w:pPr>
        <w:pStyle w:val="HTML"/>
        <w:divId w:val="686441874"/>
      </w:pPr>
      <w:r>
        <w:t xml:space="preserve">   5 Хрупин Захар              0Б                        11043      00:10:17      5 </w:t>
      </w:r>
    </w:p>
    <w:p w:rsidR="00000000" w:rsidRDefault="0069349C">
      <w:pPr>
        <w:pStyle w:val="HTML"/>
        <w:divId w:val="686441874"/>
      </w:pPr>
      <w:r>
        <w:t xml:space="preserve">   6 Лебедев Ярослав           0Б                        11033      00:11:19      6 </w:t>
      </w:r>
    </w:p>
    <w:p w:rsidR="00000000" w:rsidRDefault="0069349C">
      <w:pPr>
        <w:pStyle w:val="HTML"/>
        <w:divId w:val="686441874"/>
      </w:pPr>
      <w:r>
        <w:t xml:space="preserve">   7 Кретов Анатолий           0Б                     </w:t>
      </w:r>
      <w:r>
        <w:t xml:space="preserve">   11032      00:11:35      7 </w:t>
      </w:r>
    </w:p>
    <w:p w:rsidR="00000000" w:rsidRDefault="0069349C">
      <w:pPr>
        <w:pStyle w:val="HTML"/>
        <w:divId w:val="686441874"/>
      </w:pPr>
      <w:r>
        <w:t xml:space="preserve">   8 Рябов Максим              0А                        1800      00:14:45      8 </w:t>
      </w:r>
    </w:p>
    <w:p w:rsidR="00000000" w:rsidRDefault="0069349C">
      <w:pPr>
        <w:pStyle w:val="HTML"/>
        <w:divId w:val="686441874"/>
      </w:pPr>
      <w:r>
        <w:t xml:space="preserve">   9 Полушин Егор              0Б                        11039                     </w:t>
      </w:r>
    </w:p>
    <w:p w:rsidR="00000000" w:rsidRDefault="006934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686441874"/>
        <w:rPr>
          <w:rFonts w:eastAsia="Times New Roman"/>
        </w:rPr>
      </w:pPr>
      <w:r>
        <w:rPr>
          <w:rFonts w:eastAsia="Times New Roman"/>
        </w:rPr>
        <w:t>1Ж, 7 КП</w:t>
      </w:r>
    </w:p>
    <w:p w:rsidR="00000000" w:rsidRDefault="0069349C">
      <w:pPr>
        <w:pStyle w:val="HTML"/>
        <w:divId w:val="686441874"/>
      </w:pPr>
      <w:r>
        <w:rPr>
          <w:b/>
          <w:bCs/>
          <w:u w:val="single"/>
        </w:rPr>
        <w:t xml:space="preserve">№п/п Фамилия, имя              Коллектив        </w:t>
      </w:r>
      <w:r>
        <w:rPr>
          <w:b/>
          <w:bCs/>
          <w:u w:val="single"/>
        </w:rPr>
        <w:t xml:space="preserve">    Квал Номер ГР   Результат Место Прим </w:t>
      </w:r>
    </w:p>
    <w:p w:rsidR="00000000" w:rsidRDefault="0069349C">
      <w:pPr>
        <w:pStyle w:val="HTML"/>
        <w:divId w:val="686441874"/>
      </w:pPr>
      <w:r>
        <w:t xml:space="preserve">   1 Мачуленкова Мария         1Д                         125      00:03:50      1 </w:t>
      </w:r>
    </w:p>
    <w:p w:rsidR="00000000" w:rsidRDefault="0069349C">
      <w:pPr>
        <w:pStyle w:val="HTML"/>
        <w:divId w:val="686441874"/>
      </w:pPr>
      <w:r>
        <w:t xml:space="preserve">   2 Ашапатова Анастасия       1Д                         114      00:04:58      2 </w:t>
      </w:r>
    </w:p>
    <w:p w:rsidR="00000000" w:rsidRDefault="0069349C">
      <w:pPr>
        <w:pStyle w:val="HTML"/>
        <w:divId w:val="686441874"/>
      </w:pPr>
      <w:r>
        <w:t xml:space="preserve">   3 Дайкер Лия                1Д             </w:t>
      </w:r>
      <w:r>
        <w:t xml:space="preserve">            119      00:05:03      3 </w:t>
      </w:r>
    </w:p>
    <w:p w:rsidR="00000000" w:rsidRDefault="0069349C">
      <w:pPr>
        <w:pStyle w:val="HTML"/>
        <w:divId w:val="686441874"/>
      </w:pPr>
      <w:r>
        <w:t xml:space="preserve">   4 Печенихина Анастасия      1Д                         131      00:05:07      4 </w:t>
      </w:r>
    </w:p>
    <w:p w:rsidR="00000000" w:rsidRDefault="0069349C">
      <w:pPr>
        <w:pStyle w:val="HTML"/>
        <w:divId w:val="686441874"/>
      </w:pPr>
      <w:r>
        <w:t xml:space="preserve">   5 Козырева Ярослава         1Д                          97      00:05:22      5 </w:t>
      </w:r>
    </w:p>
    <w:p w:rsidR="00000000" w:rsidRDefault="0069349C">
      <w:pPr>
        <w:pStyle w:val="HTML"/>
        <w:divId w:val="686441874"/>
      </w:pPr>
      <w:r>
        <w:t xml:space="preserve">   6 Кухаренко София           1Д                 </w:t>
      </w:r>
      <w:r>
        <w:t xml:space="preserve">        124      00:05:24      6 </w:t>
      </w:r>
    </w:p>
    <w:p w:rsidR="00000000" w:rsidRDefault="0069349C">
      <w:pPr>
        <w:pStyle w:val="HTML"/>
        <w:divId w:val="686441874"/>
      </w:pPr>
      <w:r>
        <w:t xml:space="preserve">   7 Чесюлите Ксения           1Д                         143      00:07:23      7 </w:t>
      </w:r>
    </w:p>
    <w:p w:rsidR="00000000" w:rsidRDefault="0069349C">
      <w:pPr>
        <w:pStyle w:val="HTML"/>
        <w:divId w:val="686441874"/>
      </w:pPr>
      <w:r>
        <w:t xml:space="preserve">   8 Чижевская Адриана         1Д                         144                     </w:t>
      </w:r>
    </w:p>
    <w:p w:rsidR="00000000" w:rsidRDefault="0069349C">
      <w:pPr>
        <w:pStyle w:val="HTML"/>
        <w:divId w:val="686441874"/>
      </w:pPr>
      <w:r>
        <w:t xml:space="preserve">   9 Поковба Анастасия         1Д                      </w:t>
      </w:r>
      <w:r>
        <w:t xml:space="preserve">   132                     </w:t>
      </w:r>
    </w:p>
    <w:p w:rsidR="00000000" w:rsidRDefault="0069349C">
      <w:pPr>
        <w:pStyle w:val="HTML"/>
        <w:divId w:val="686441874"/>
      </w:pPr>
      <w:r>
        <w:t xml:space="preserve">  10 Река Владислава           1Д                         135                     </w:t>
      </w:r>
    </w:p>
    <w:p w:rsidR="00000000" w:rsidRDefault="0069349C">
      <w:pPr>
        <w:pStyle w:val="HTML"/>
        <w:divId w:val="686441874"/>
      </w:pPr>
      <w:r>
        <w:t xml:space="preserve">  11 Поломошнова Алина         1Д                         133                     </w:t>
      </w:r>
    </w:p>
    <w:p w:rsidR="00000000" w:rsidRDefault="0069349C">
      <w:pPr>
        <w:pStyle w:val="HTML"/>
        <w:divId w:val="686441874"/>
      </w:pPr>
      <w:r>
        <w:t xml:space="preserve">  12 Вильдт Елизавета          1Д                         115 </w:t>
      </w:r>
      <w:r>
        <w:t xml:space="preserve">                    </w:t>
      </w:r>
    </w:p>
    <w:p w:rsidR="00000000" w:rsidRDefault="0069349C">
      <w:pPr>
        <w:pStyle w:val="HTML"/>
        <w:divId w:val="686441874"/>
      </w:pPr>
      <w:r>
        <w:t xml:space="preserve">  13 Мелькумова София          1Д                         126                     </w:t>
      </w:r>
    </w:p>
    <w:p w:rsidR="00000000" w:rsidRDefault="0069349C">
      <w:pPr>
        <w:pStyle w:val="HTML"/>
        <w:divId w:val="686441874"/>
      </w:pPr>
      <w:r>
        <w:t xml:space="preserve">  14 Сергеева Ксения           1Д                         138                     </w:t>
      </w:r>
    </w:p>
    <w:p w:rsidR="00000000" w:rsidRDefault="006934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686441874"/>
        <w:rPr>
          <w:rFonts w:eastAsia="Times New Roman"/>
        </w:rPr>
      </w:pPr>
      <w:r>
        <w:rPr>
          <w:rFonts w:eastAsia="Times New Roman"/>
        </w:rPr>
        <w:t>1М, 7 КП</w:t>
      </w:r>
    </w:p>
    <w:p w:rsidR="00000000" w:rsidRDefault="0069349C">
      <w:pPr>
        <w:pStyle w:val="HTML"/>
        <w:divId w:val="686441874"/>
      </w:pPr>
      <w:r>
        <w:rPr>
          <w:b/>
          <w:bCs/>
          <w:u w:val="single"/>
        </w:rPr>
        <w:t>№п/п Фамилия, имя              Коллектив            Квал Ном</w:t>
      </w:r>
      <w:r>
        <w:rPr>
          <w:b/>
          <w:bCs/>
          <w:u w:val="single"/>
        </w:rPr>
        <w:t xml:space="preserve">ер ГР   Результат Место Прим </w:t>
      </w:r>
    </w:p>
    <w:p w:rsidR="00000000" w:rsidRDefault="0069349C">
      <w:pPr>
        <w:pStyle w:val="HTML"/>
        <w:divId w:val="686441874"/>
      </w:pPr>
      <w:r>
        <w:t xml:space="preserve">   1 Роговченко Константин     1Д                         136      00:03:23      1 </w:t>
      </w:r>
    </w:p>
    <w:p w:rsidR="00000000" w:rsidRDefault="0069349C">
      <w:pPr>
        <w:pStyle w:val="HTML"/>
        <w:divId w:val="686441874"/>
      </w:pPr>
      <w:r>
        <w:t xml:space="preserve">   2 Газизов Дамир             1Д                         117      00:03:41      2 </w:t>
      </w:r>
    </w:p>
    <w:p w:rsidR="00000000" w:rsidRDefault="0069349C">
      <w:pPr>
        <w:pStyle w:val="HTML"/>
        <w:divId w:val="686441874"/>
      </w:pPr>
      <w:r>
        <w:t xml:space="preserve">   3 Федин Даниил              1Д                         </w:t>
      </w:r>
      <w:r>
        <w:t xml:space="preserve">141      00:04:09      3 </w:t>
      </w:r>
    </w:p>
    <w:p w:rsidR="00000000" w:rsidRDefault="0069349C">
      <w:pPr>
        <w:pStyle w:val="HTML"/>
        <w:divId w:val="686441874"/>
      </w:pPr>
      <w:r>
        <w:t xml:space="preserve">   4 Жук Александр             1Д                         120      00:04:10      4 </w:t>
      </w:r>
    </w:p>
    <w:p w:rsidR="00000000" w:rsidRDefault="0069349C">
      <w:pPr>
        <w:pStyle w:val="HTML"/>
        <w:divId w:val="686441874"/>
      </w:pPr>
      <w:r>
        <w:t xml:space="preserve">   5 Козлов Лев                1Д                         122      00:04:48      5 </w:t>
      </w:r>
    </w:p>
    <w:p w:rsidR="00000000" w:rsidRDefault="0069349C">
      <w:pPr>
        <w:pStyle w:val="HTML"/>
        <w:divId w:val="686441874"/>
      </w:pPr>
      <w:r>
        <w:t xml:space="preserve">   6 Рудько Даниил             1Д                         137 </w:t>
      </w:r>
      <w:r>
        <w:t xml:space="preserve">     00:05:10      6 </w:t>
      </w:r>
    </w:p>
    <w:p w:rsidR="00000000" w:rsidRDefault="0069349C">
      <w:pPr>
        <w:pStyle w:val="HTML"/>
        <w:divId w:val="686441874"/>
      </w:pPr>
      <w:r>
        <w:t xml:space="preserve">   7 Гордеев Тимофей           1Д                         118      00:05:15      7 </w:t>
      </w:r>
    </w:p>
    <w:p w:rsidR="00000000" w:rsidRDefault="0069349C">
      <w:pPr>
        <w:pStyle w:val="HTML"/>
        <w:divId w:val="686441874"/>
      </w:pPr>
      <w:r>
        <w:t xml:space="preserve">   8 Конов Юрий                1Д                         123      00:06:12      8 </w:t>
      </w:r>
    </w:p>
    <w:p w:rsidR="00000000" w:rsidRDefault="0069349C">
      <w:pPr>
        <w:pStyle w:val="HTML"/>
        <w:divId w:val="686441874"/>
      </w:pPr>
      <w:r>
        <w:t xml:space="preserve">   9 Туркин Денис              1Д                         140     </w:t>
      </w:r>
      <w:r>
        <w:t xml:space="preserve"> 00:06:18      9 </w:t>
      </w:r>
    </w:p>
    <w:p w:rsidR="00000000" w:rsidRDefault="0069349C">
      <w:pPr>
        <w:pStyle w:val="HTML"/>
        <w:divId w:val="686441874"/>
      </w:pPr>
      <w:r>
        <w:t xml:space="preserve">  10 Отришко Елисей            1Д                         130                     </w:t>
      </w:r>
    </w:p>
    <w:p w:rsidR="00000000" w:rsidRDefault="0069349C">
      <w:pPr>
        <w:pStyle w:val="HTML"/>
        <w:divId w:val="686441874"/>
      </w:pPr>
      <w:r>
        <w:t xml:space="preserve">  11 Мосейко Роман             1Д                         128                     </w:t>
      </w:r>
    </w:p>
    <w:p w:rsidR="00000000" w:rsidRDefault="0069349C">
      <w:pPr>
        <w:pStyle w:val="HTML"/>
        <w:divId w:val="686441874"/>
      </w:pPr>
      <w:r>
        <w:t xml:space="preserve">  12 Мельников Роман           1Д                         127           </w:t>
      </w:r>
      <w:r>
        <w:t xml:space="preserve">          </w:t>
      </w:r>
    </w:p>
    <w:p w:rsidR="00000000" w:rsidRDefault="0069349C">
      <w:pPr>
        <w:pStyle w:val="HTML"/>
        <w:divId w:val="686441874"/>
      </w:pPr>
      <w:r>
        <w:t xml:space="preserve">  13 Тамбовцев Илья            1Д                         139                     </w:t>
      </w:r>
    </w:p>
    <w:p w:rsidR="00000000" w:rsidRDefault="0069349C">
      <w:pPr>
        <w:pStyle w:val="HTML"/>
        <w:divId w:val="686441874"/>
      </w:pPr>
      <w:r>
        <w:t xml:space="preserve">  14 Ногин Кирилл              1Д                         129                     </w:t>
      </w:r>
    </w:p>
    <w:p w:rsidR="00000000" w:rsidRDefault="006934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686441874"/>
        <w:rPr>
          <w:rFonts w:eastAsia="Times New Roman"/>
        </w:rPr>
      </w:pPr>
      <w:r>
        <w:rPr>
          <w:rFonts w:eastAsia="Times New Roman"/>
        </w:rPr>
        <w:t>2Ж, 9 КП</w:t>
      </w:r>
    </w:p>
    <w:p w:rsidR="00000000" w:rsidRDefault="0069349C">
      <w:pPr>
        <w:pStyle w:val="HTML"/>
        <w:divId w:val="686441874"/>
      </w:pPr>
      <w:r>
        <w:rPr>
          <w:b/>
          <w:bCs/>
          <w:u w:val="single"/>
        </w:rPr>
        <w:t xml:space="preserve">№п/п Фамилия, имя              Коллектив            Квал Номер ГР   </w:t>
      </w:r>
      <w:r>
        <w:rPr>
          <w:b/>
          <w:bCs/>
          <w:u w:val="single"/>
        </w:rPr>
        <w:t xml:space="preserve">Результат Место Прим </w:t>
      </w:r>
    </w:p>
    <w:p w:rsidR="00000000" w:rsidRDefault="0069349C">
      <w:pPr>
        <w:pStyle w:val="HTML"/>
        <w:divId w:val="686441874"/>
      </w:pPr>
      <w:r>
        <w:t xml:space="preserve">   1 Ермакова Милана           2В                         249      00:03:25      1 </w:t>
      </w:r>
    </w:p>
    <w:p w:rsidR="00000000" w:rsidRDefault="0069349C">
      <w:pPr>
        <w:pStyle w:val="HTML"/>
        <w:divId w:val="686441874"/>
      </w:pPr>
      <w:r>
        <w:t xml:space="preserve">   2 Кулёмина Александра       2В                         257      00:03:55      2 </w:t>
      </w:r>
    </w:p>
    <w:p w:rsidR="00000000" w:rsidRDefault="0069349C">
      <w:pPr>
        <w:pStyle w:val="HTML"/>
        <w:divId w:val="686441874"/>
      </w:pPr>
      <w:r>
        <w:t xml:space="preserve">   3 Антонова Нелли            2Д                         296     </w:t>
      </w:r>
      <w:r>
        <w:t xml:space="preserve"> 00:04:01      3 </w:t>
      </w:r>
    </w:p>
    <w:p w:rsidR="00000000" w:rsidRDefault="0069349C">
      <w:pPr>
        <w:pStyle w:val="HTML"/>
        <w:divId w:val="686441874"/>
      </w:pPr>
      <w:r>
        <w:t xml:space="preserve">   4 Трахтенберг София         2Г                         292      00:04:02      4 </w:t>
      </w:r>
    </w:p>
    <w:p w:rsidR="00000000" w:rsidRDefault="0069349C">
      <w:pPr>
        <w:pStyle w:val="HTML"/>
        <w:divId w:val="686441874"/>
      </w:pPr>
      <w:r>
        <w:t xml:space="preserve">   5 Галдупас Сандра           2В                         241      00:04:13      5 </w:t>
      </w:r>
    </w:p>
    <w:p w:rsidR="00000000" w:rsidRDefault="0069349C">
      <w:pPr>
        <w:pStyle w:val="HTML"/>
        <w:divId w:val="686441874"/>
      </w:pPr>
      <w:r>
        <w:t xml:space="preserve">   6 Смирнова София            2Д                         318      00:</w:t>
      </w:r>
      <w:r>
        <w:t xml:space="preserve">04:13   =  5 </w:t>
      </w:r>
    </w:p>
    <w:p w:rsidR="00000000" w:rsidRDefault="0069349C">
      <w:pPr>
        <w:pStyle w:val="HTML"/>
        <w:divId w:val="686441874"/>
      </w:pPr>
      <w:r>
        <w:t xml:space="preserve">   7 Слюсарева Полина          2В                         264      00:04:27      7 </w:t>
      </w:r>
    </w:p>
    <w:p w:rsidR="00000000" w:rsidRDefault="0069349C">
      <w:pPr>
        <w:pStyle w:val="HTML"/>
        <w:divId w:val="686441874"/>
      </w:pPr>
      <w:r>
        <w:t xml:space="preserve">   8 Кузовлева София           2Г                         282      00:04:44      8 </w:t>
      </w:r>
    </w:p>
    <w:p w:rsidR="00000000" w:rsidRDefault="0069349C">
      <w:pPr>
        <w:pStyle w:val="HTML"/>
        <w:divId w:val="686441874"/>
      </w:pPr>
      <w:r>
        <w:t xml:space="preserve">   9 Буякова Мария             2Д                         299      00:04:4</w:t>
      </w:r>
      <w:r>
        <w:t xml:space="preserve">4   =  8 </w:t>
      </w:r>
    </w:p>
    <w:p w:rsidR="00000000" w:rsidRDefault="0069349C">
      <w:pPr>
        <w:pStyle w:val="HTML"/>
        <w:divId w:val="686441874"/>
      </w:pPr>
      <w:r>
        <w:t xml:space="preserve">  10 Дорошенко Юлия            2Д                         301      00:04:49     10 </w:t>
      </w:r>
    </w:p>
    <w:p w:rsidR="00000000" w:rsidRDefault="0069349C">
      <w:pPr>
        <w:pStyle w:val="HTML"/>
        <w:divId w:val="686441874"/>
      </w:pPr>
      <w:r>
        <w:t xml:space="preserve">  11 Курасова Арина            2Г                         283      00:04:50     11 </w:t>
      </w:r>
    </w:p>
    <w:p w:rsidR="00000000" w:rsidRDefault="0069349C">
      <w:pPr>
        <w:pStyle w:val="HTML"/>
        <w:divId w:val="686441874"/>
      </w:pPr>
      <w:r>
        <w:t xml:space="preserve">  12 Ермакова Ксения           2Г                         270      00:05:00   </w:t>
      </w:r>
      <w:r>
        <w:t xml:space="preserve">  12 </w:t>
      </w:r>
    </w:p>
    <w:p w:rsidR="00000000" w:rsidRDefault="0069349C">
      <w:pPr>
        <w:pStyle w:val="HTML"/>
        <w:divId w:val="686441874"/>
      </w:pPr>
      <w:r>
        <w:t xml:space="preserve">  13 Свердлова Дарья           2Б                         227      00:05:01     13 </w:t>
      </w:r>
    </w:p>
    <w:p w:rsidR="00000000" w:rsidRDefault="0069349C">
      <w:pPr>
        <w:pStyle w:val="HTML"/>
        <w:divId w:val="686441874"/>
      </w:pPr>
      <w:r>
        <w:t xml:space="preserve">  14 Ковылкина Софья           2Д                         307      00:05:01   = 13 </w:t>
      </w:r>
    </w:p>
    <w:p w:rsidR="00000000" w:rsidRDefault="0069349C">
      <w:pPr>
        <w:pStyle w:val="HTML"/>
        <w:divId w:val="686441874"/>
      </w:pPr>
      <w:r>
        <w:t xml:space="preserve">  15 Шеремет Ксения            2Г                         294      00:05:07     15</w:t>
      </w:r>
      <w:r>
        <w:t xml:space="preserve"> </w:t>
      </w:r>
    </w:p>
    <w:p w:rsidR="00000000" w:rsidRDefault="0069349C">
      <w:pPr>
        <w:pStyle w:val="HTML"/>
        <w:divId w:val="686441874"/>
      </w:pPr>
      <w:r>
        <w:t xml:space="preserve">  16 Ковальчук Елизавета       2Г                         280      00:05:08     16 </w:t>
      </w:r>
    </w:p>
    <w:p w:rsidR="00000000" w:rsidRDefault="0069349C">
      <w:pPr>
        <w:pStyle w:val="HTML"/>
        <w:divId w:val="686441874"/>
      </w:pPr>
      <w:r>
        <w:t xml:space="preserve">  17 Янчук Влада               2Д                         323      00:05:08   = 16 </w:t>
      </w:r>
    </w:p>
    <w:p w:rsidR="00000000" w:rsidRDefault="0069349C">
      <w:pPr>
        <w:pStyle w:val="HTML"/>
        <w:divId w:val="686441874"/>
      </w:pPr>
      <w:r>
        <w:t xml:space="preserve">  18 Битюк Ольга               2Д                         298      00:05:10     18 </w:t>
      </w:r>
    </w:p>
    <w:p w:rsidR="00000000" w:rsidRDefault="0069349C">
      <w:pPr>
        <w:pStyle w:val="HTML"/>
        <w:divId w:val="686441874"/>
      </w:pPr>
      <w:r>
        <w:t xml:space="preserve">  </w:t>
      </w:r>
      <w:r>
        <w:t xml:space="preserve">19 Пискунова Эвелина         2Г                         288      00:05:13     19 </w:t>
      </w:r>
    </w:p>
    <w:p w:rsidR="00000000" w:rsidRDefault="0069349C">
      <w:pPr>
        <w:pStyle w:val="HTML"/>
        <w:divId w:val="686441874"/>
      </w:pPr>
      <w:r>
        <w:t xml:space="preserve">  20 Благадирова Элина         2В                         239      00:05:16     20 </w:t>
      </w:r>
    </w:p>
    <w:p w:rsidR="00000000" w:rsidRDefault="0069349C">
      <w:pPr>
        <w:pStyle w:val="HTML"/>
        <w:divId w:val="686441874"/>
      </w:pPr>
      <w:r>
        <w:t xml:space="preserve">  21 Дзюбан Лолита             2В                         245      00:05:23     21 </w:t>
      </w:r>
    </w:p>
    <w:p w:rsidR="00000000" w:rsidRDefault="0069349C">
      <w:pPr>
        <w:pStyle w:val="HTML"/>
        <w:divId w:val="686441874"/>
      </w:pPr>
      <w:r>
        <w:t xml:space="preserve">  22 С</w:t>
      </w:r>
      <w:r>
        <w:t xml:space="preserve">тупина Анастасия         2Б                         230      00:05:47     22 </w:t>
      </w:r>
    </w:p>
    <w:p w:rsidR="00000000" w:rsidRDefault="0069349C">
      <w:pPr>
        <w:pStyle w:val="HTML"/>
        <w:divId w:val="686441874"/>
      </w:pPr>
      <w:r>
        <w:t xml:space="preserve">  23 Похлюкова Алена           2Г                         290      00:06:01     23 </w:t>
      </w:r>
    </w:p>
    <w:p w:rsidR="00000000" w:rsidRDefault="0069349C">
      <w:pPr>
        <w:pStyle w:val="HTML"/>
        <w:divId w:val="686441874"/>
      </w:pPr>
      <w:r>
        <w:t xml:space="preserve">  24 Хистяева Софья            2Б                         234      00:06:18     24 </w:t>
      </w:r>
    </w:p>
    <w:p w:rsidR="00000000" w:rsidRDefault="0069349C">
      <w:pPr>
        <w:pStyle w:val="HTML"/>
        <w:divId w:val="686441874"/>
      </w:pPr>
      <w:r>
        <w:t xml:space="preserve">  </w:t>
      </w:r>
      <w:r>
        <w:t xml:space="preserve">25 Кротова Анна              2Б                         222      00:06:20     25 </w:t>
      </w:r>
    </w:p>
    <w:p w:rsidR="00000000" w:rsidRDefault="0069349C">
      <w:pPr>
        <w:pStyle w:val="HTML"/>
        <w:divId w:val="686441874"/>
      </w:pPr>
      <w:r>
        <w:t xml:space="preserve">  26 Зайцева Анастасия         2Г                         272      00:06:45     26 </w:t>
      </w:r>
    </w:p>
    <w:p w:rsidR="00000000" w:rsidRDefault="0069349C">
      <w:pPr>
        <w:pStyle w:val="HTML"/>
        <w:divId w:val="686441874"/>
      </w:pPr>
      <w:r>
        <w:t xml:space="preserve">  27 Литвинова Таисия          2В                         258      00:06:47     27 </w:t>
      </w:r>
    </w:p>
    <w:p w:rsidR="00000000" w:rsidRDefault="0069349C">
      <w:pPr>
        <w:pStyle w:val="HTML"/>
        <w:divId w:val="686441874"/>
      </w:pPr>
      <w:r>
        <w:t xml:space="preserve">  28 К</w:t>
      </w:r>
      <w:r>
        <w:t xml:space="preserve">оролева Мирослава        2Г                         281      00:06:51     28 </w:t>
      </w:r>
    </w:p>
    <w:p w:rsidR="00000000" w:rsidRDefault="0069349C">
      <w:pPr>
        <w:pStyle w:val="HTML"/>
        <w:divId w:val="686441874"/>
      </w:pPr>
      <w:r>
        <w:t xml:space="preserve">  29 Гребенщикова Кристина     2Б                         215      00:06:51   = 28 </w:t>
      </w:r>
    </w:p>
    <w:p w:rsidR="00000000" w:rsidRDefault="0069349C">
      <w:pPr>
        <w:pStyle w:val="HTML"/>
        <w:divId w:val="686441874"/>
      </w:pPr>
      <w:r>
        <w:t xml:space="preserve">  30 Голикова Ксения           2Г                         269      00:06:52     30 </w:t>
      </w:r>
    </w:p>
    <w:p w:rsidR="00000000" w:rsidRDefault="0069349C">
      <w:pPr>
        <w:pStyle w:val="HTML"/>
        <w:divId w:val="686441874"/>
      </w:pPr>
      <w:r>
        <w:t xml:space="preserve">  31 Тишин</w:t>
      </w:r>
      <w:r>
        <w:t xml:space="preserve">а Анастасия          2А                         199      00:06:53     31 </w:t>
      </w:r>
    </w:p>
    <w:p w:rsidR="00000000" w:rsidRDefault="0069349C">
      <w:pPr>
        <w:pStyle w:val="HTML"/>
        <w:divId w:val="686441874"/>
      </w:pPr>
      <w:r>
        <w:t xml:space="preserve">  32 Иванова Виктория          2Д                         305      00:06:54     32 </w:t>
      </w:r>
    </w:p>
    <w:p w:rsidR="00000000" w:rsidRDefault="0069349C">
      <w:pPr>
        <w:pStyle w:val="HTML"/>
        <w:divId w:val="686441874"/>
      </w:pPr>
      <w:r>
        <w:t xml:space="preserve">  33 Гайворонская Алиса        2Г                         267      00:06:57     33 </w:t>
      </w:r>
    </w:p>
    <w:p w:rsidR="00000000" w:rsidRDefault="0069349C">
      <w:pPr>
        <w:pStyle w:val="HTML"/>
        <w:divId w:val="686441874"/>
      </w:pPr>
      <w:r>
        <w:t xml:space="preserve">  34 Скрицкая </w:t>
      </w:r>
      <w:r>
        <w:t xml:space="preserve">София            2Д                         317      00:06:57   = 33 </w:t>
      </w:r>
    </w:p>
    <w:p w:rsidR="00000000" w:rsidRDefault="0069349C">
      <w:pPr>
        <w:pStyle w:val="HTML"/>
        <w:divId w:val="686441874"/>
      </w:pPr>
      <w:r>
        <w:t xml:space="preserve">  35 Соколова Яна              2А                         197      00:07:01     35 </w:t>
      </w:r>
    </w:p>
    <w:p w:rsidR="00000000" w:rsidRDefault="0069349C">
      <w:pPr>
        <w:pStyle w:val="HTML"/>
        <w:divId w:val="686441874"/>
      </w:pPr>
      <w:r>
        <w:t xml:space="preserve">  36 Баранова Виктория         2А                         178      00:07:11     36 </w:t>
      </w:r>
    </w:p>
    <w:p w:rsidR="00000000" w:rsidRDefault="0069349C">
      <w:pPr>
        <w:pStyle w:val="HTML"/>
        <w:divId w:val="686441874"/>
      </w:pPr>
      <w:r>
        <w:t xml:space="preserve">  37 Избицкая Ольг</w:t>
      </w:r>
      <w:r>
        <w:t xml:space="preserve">а            2Б                         219      00:07:38     37 </w:t>
      </w:r>
    </w:p>
    <w:p w:rsidR="00000000" w:rsidRDefault="0069349C">
      <w:pPr>
        <w:pStyle w:val="HTML"/>
        <w:divId w:val="686441874"/>
      </w:pPr>
      <w:r>
        <w:t xml:space="preserve">  38 Кобцева Полина            2Б                         221      00:08:04     38 </w:t>
      </w:r>
    </w:p>
    <w:p w:rsidR="00000000" w:rsidRDefault="0069349C">
      <w:pPr>
        <w:pStyle w:val="HTML"/>
        <w:divId w:val="686441874"/>
      </w:pPr>
      <w:r>
        <w:t xml:space="preserve">  39 Богач Алиса               2А                         180      00:08:12     39 </w:t>
      </w:r>
    </w:p>
    <w:p w:rsidR="00000000" w:rsidRDefault="0069349C">
      <w:pPr>
        <w:pStyle w:val="HTML"/>
        <w:divId w:val="686441874"/>
      </w:pPr>
      <w:r>
        <w:t xml:space="preserve">  40 Поправко Виктория</w:t>
      </w:r>
      <w:r>
        <w:t xml:space="preserve">         2Б                         225      00:08:12   = 39 </w:t>
      </w:r>
    </w:p>
    <w:p w:rsidR="00000000" w:rsidRDefault="0069349C">
      <w:pPr>
        <w:pStyle w:val="HTML"/>
        <w:divId w:val="686441874"/>
      </w:pPr>
      <w:r>
        <w:t xml:space="preserve">  41 Дроздова Ольга            2А                         185      00:08:35     41 </w:t>
      </w:r>
    </w:p>
    <w:p w:rsidR="00000000" w:rsidRDefault="0069349C">
      <w:pPr>
        <w:pStyle w:val="HTML"/>
        <w:divId w:val="686441874"/>
      </w:pPr>
      <w:r>
        <w:t xml:space="preserve">  42 Гончарова Дарья           2В                         243      00:08:45     42 </w:t>
      </w:r>
    </w:p>
    <w:p w:rsidR="00000000" w:rsidRDefault="0069349C">
      <w:pPr>
        <w:pStyle w:val="HTML"/>
        <w:divId w:val="686441874"/>
      </w:pPr>
      <w:r>
        <w:t xml:space="preserve">  43 Красовская Алина     </w:t>
      </w:r>
      <w:r>
        <w:t xml:space="preserve">     2В                         255      00:08:47     43 </w:t>
      </w:r>
    </w:p>
    <w:p w:rsidR="00000000" w:rsidRDefault="0069349C">
      <w:pPr>
        <w:pStyle w:val="HTML"/>
        <w:divId w:val="686441874"/>
      </w:pPr>
      <w:r>
        <w:t xml:space="preserve">  44 Бердюгина Кира            2Б                         206      00:08:51     44 </w:t>
      </w:r>
    </w:p>
    <w:p w:rsidR="00000000" w:rsidRDefault="0069349C">
      <w:pPr>
        <w:pStyle w:val="HTML"/>
        <w:divId w:val="686441874"/>
      </w:pPr>
      <w:r>
        <w:t xml:space="preserve">  45 Идхидел Ясмин             2А                         188      00:08:52     45 </w:t>
      </w:r>
    </w:p>
    <w:p w:rsidR="00000000" w:rsidRDefault="0069349C">
      <w:pPr>
        <w:pStyle w:val="HTML"/>
        <w:divId w:val="686441874"/>
      </w:pPr>
      <w:r>
        <w:t xml:space="preserve">  46 Филиппе Ирина            </w:t>
      </w:r>
      <w:r>
        <w:t xml:space="preserve"> 2А                         201      00:09:00     46 </w:t>
      </w:r>
    </w:p>
    <w:p w:rsidR="00000000" w:rsidRDefault="0069349C">
      <w:pPr>
        <w:pStyle w:val="HTML"/>
        <w:divId w:val="686441874"/>
      </w:pPr>
      <w:r>
        <w:t xml:space="preserve">  47 Людчик Анастасия          2А                         192      00:09:43     47 </w:t>
      </w:r>
    </w:p>
    <w:p w:rsidR="00000000" w:rsidRDefault="0069349C">
      <w:pPr>
        <w:pStyle w:val="HTML"/>
        <w:divId w:val="686441874"/>
      </w:pPr>
      <w:r>
        <w:t xml:space="preserve">  48 Бессонова Маргарита       2Б                         208      00:12:49     48 </w:t>
      </w:r>
    </w:p>
    <w:p w:rsidR="00000000" w:rsidRDefault="0069349C">
      <w:pPr>
        <w:pStyle w:val="HTML"/>
        <w:divId w:val="686441874"/>
      </w:pPr>
      <w:r>
        <w:t xml:space="preserve">  49 Матейкина Арина           2А </w:t>
      </w:r>
      <w:r>
        <w:t xml:space="preserve">                        194      00:14:45     49 </w:t>
      </w:r>
    </w:p>
    <w:p w:rsidR="00000000" w:rsidRDefault="0069349C">
      <w:pPr>
        <w:pStyle w:val="HTML"/>
        <w:divId w:val="686441874"/>
      </w:pPr>
      <w:r>
        <w:t xml:space="preserve">  50 Масько Дарья              2А                         193      00:15:11     50 </w:t>
      </w:r>
    </w:p>
    <w:p w:rsidR="00000000" w:rsidRDefault="0069349C">
      <w:pPr>
        <w:pStyle w:val="HTML"/>
        <w:divId w:val="686441874"/>
      </w:pPr>
      <w:r>
        <w:t xml:space="preserve">  51 Челюбеева Анастасия       2А                         203      00:16:40     51 </w:t>
      </w:r>
    </w:p>
    <w:p w:rsidR="00000000" w:rsidRDefault="0069349C">
      <w:pPr>
        <w:pStyle w:val="HTML"/>
        <w:divId w:val="686441874"/>
      </w:pPr>
      <w:r>
        <w:t xml:space="preserve">  52 Воробьева Вероника        2А     </w:t>
      </w:r>
      <w:r>
        <w:t xml:space="preserve">                    182      00:17:23     52 </w:t>
      </w:r>
    </w:p>
    <w:p w:rsidR="00000000" w:rsidRDefault="0069349C">
      <w:pPr>
        <w:pStyle w:val="HTML"/>
        <w:divId w:val="686441874"/>
      </w:pPr>
      <w:r>
        <w:t xml:space="preserve">  53 Алимова Майя              2В                         238                     </w:t>
      </w:r>
    </w:p>
    <w:p w:rsidR="00000000" w:rsidRDefault="0069349C">
      <w:pPr>
        <w:pStyle w:val="HTML"/>
        <w:divId w:val="686441874"/>
      </w:pPr>
      <w:r>
        <w:t xml:space="preserve">  54 Родионова Ариана          2В                         263                     </w:t>
      </w:r>
    </w:p>
    <w:p w:rsidR="00000000" w:rsidRDefault="0069349C">
      <w:pPr>
        <w:pStyle w:val="HTML"/>
        <w:divId w:val="686441874"/>
      </w:pPr>
      <w:r>
        <w:t xml:space="preserve">  55 Долгих Александра         2В           </w:t>
      </w:r>
      <w:r>
        <w:t xml:space="preserve">              246                     </w:t>
      </w:r>
    </w:p>
    <w:p w:rsidR="00000000" w:rsidRDefault="0069349C">
      <w:pPr>
        <w:pStyle w:val="HTML"/>
        <w:divId w:val="686441874"/>
      </w:pPr>
      <w:r>
        <w:t xml:space="preserve">  56 Таран Елизавета           2Б                         231                     </w:t>
      </w:r>
    </w:p>
    <w:p w:rsidR="00000000" w:rsidRDefault="0069349C">
      <w:pPr>
        <w:pStyle w:val="HTML"/>
        <w:divId w:val="686441874"/>
      </w:pPr>
      <w:r>
        <w:t xml:space="preserve">  57 Шабунина Каролина         2Б                         235                     </w:t>
      </w:r>
    </w:p>
    <w:p w:rsidR="00000000" w:rsidRDefault="0069349C">
      <w:pPr>
        <w:pStyle w:val="HTML"/>
        <w:divId w:val="686441874"/>
      </w:pPr>
      <w:r>
        <w:t xml:space="preserve">  58 Шарова Алиса              2Д                  </w:t>
      </w:r>
      <w:r>
        <w:t xml:space="preserve">       321                     </w:t>
      </w:r>
    </w:p>
    <w:p w:rsidR="00000000" w:rsidRDefault="0069349C">
      <w:pPr>
        <w:pStyle w:val="HTML"/>
        <w:divId w:val="686441874"/>
      </w:pPr>
      <w:r>
        <w:t xml:space="preserve">  59 Рауш Анна                 2Д                         315                     </w:t>
      </w:r>
    </w:p>
    <w:p w:rsidR="00000000" w:rsidRDefault="0069349C">
      <w:pPr>
        <w:pStyle w:val="HTML"/>
        <w:divId w:val="686441874"/>
      </w:pPr>
      <w:r>
        <w:t xml:space="preserve">  60 Ариенчук Анна             2Д                         297                     </w:t>
      </w:r>
    </w:p>
    <w:p w:rsidR="00000000" w:rsidRDefault="0069349C">
      <w:pPr>
        <w:pStyle w:val="HTML"/>
        <w:divId w:val="686441874"/>
      </w:pPr>
      <w:r>
        <w:t xml:space="preserve">  61 Шиганова Дарья            2Д                         </w:t>
      </w:r>
      <w:r>
        <w:t xml:space="preserve">322                     </w:t>
      </w:r>
    </w:p>
    <w:p w:rsidR="00000000" w:rsidRDefault="006934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686441874"/>
        <w:rPr>
          <w:rFonts w:eastAsia="Times New Roman"/>
        </w:rPr>
      </w:pPr>
      <w:r>
        <w:rPr>
          <w:rFonts w:eastAsia="Times New Roman"/>
        </w:rPr>
        <w:t>2М, 9 КП</w:t>
      </w:r>
    </w:p>
    <w:p w:rsidR="00000000" w:rsidRDefault="0069349C">
      <w:pPr>
        <w:pStyle w:val="HTML"/>
        <w:divId w:val="686441874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Прим </w:t>
      </w:r>
    </w:p>
    <w:p w:rsidR="00000000" w:rsidRDefault="0069349C">
      <w:pPr>
        <w:pStyle w:val="HTML"/>
        <w:divId w:val="686441874"/>
      </w:pPr>
      <w:r>
        <w:t xml:space="preserve">   1 Ермаков Кирилл            2В                         248      00:03:11      1 </w:t>
      </w:r>
    </w:p>
    <w:p w:rsidR="00000000" w:rsidRDefault="0069349C">
      <w:pPr>
        <w:pStyle w:val="HTML"/>
        <w:divId w:val="686441874"/>
      </w:pPr>
      <w:r>
        <w:t xml:space="preserve">   2 Коробкин Тимур            2В               </w:t>
      </w:r>
      <w:r>
        <w:t xml:space="preserve">          253      00:03:33      2 </w:t>
      </w:r>
    </w:p>
    <w:p w:rsidR="00000000" w:rsidRDefault="0069349C">
      <w:pPr>
        <w:pStyle w:val="HTML"/>
        <w:divId w:val="686441874"/>
      </w:pPr>
      <w:r>
        <w:t xml:space="preserve">   3 Яновский Данила           2Б                         236      00:04:05      3 </w:t>
      </w:r>
    </w:p>
    <w:p w:rsidR="00000000" w:rsidRDefault="0069349C">
      <w:pPr>
        <w:pStyle w:val="HTML"/>
        <w:divId w:val="686441874"/>
      </w:pPr>
      <w:r>
        <w:t xml:space="preserve">   4 Голосков Петр             2Б                         214      00:04:09      4 </w:t>
      </w:r>
    </w:p>
    <w:p w:rsidR="00000000" w:rsidRDefault="0069349C">
      <w:pPr>
        <w:pStyle w:val="HTML"/>
        <w:divId w:val="686441874"/>
      </w:pPr>
      <w:r>
        <w:t xml:space="preserve">   5 Акулов Артём              2В                   </w:t>
      </w:r>
      <w:r>
        <w:t xml:space="preserve">      237      00:04:13      5 </w:t>
      </w:r>
    </w:p>
    <w:p w:rsidR="00000000" w:rsidRDefault="0069349C">
      <w:pPr>
        <w:pStyle w:val="HTML"/>
        <w:divId w:val="686441874"/>
      </w:pPr>
      <w:r>
        <w:t xml:space="preserve">   6 Монастырский Дмитрий      2В                         260      00:04:23      6 </w:t>
      </w:r>
    </w:p>
    <w:p w:rsidR="00000000" w:rsidRDefault="0069349C">
      <w:pPr>
        <w:pStyle w:val="HTML"/>
        <w:divId w:val="686441874"/>
      </w:pPr>
      <w:r>
        <w:t xml:space="preserve">   7 Хохлов Артур              2Г                         293      00:04:33      7 </w:t>
      </w:r>
    </w:p>
    <w:p w:rsidR="00000000" w:rsidRDefault="0069349C">
      <w:pPr>
        <w:pStyle w:val="HTML"/>
        <w:divId w:val="686441874"/>
      </w:pPr>
      <w:r>
        <w:t xml:space="preserve">   8 Ромадин Степан            2Д                       </w:t>
      </w:r>
      <w:r>
        <w:t xml:space="preserve">  316      00:04:41      8 </w:t>
      </w:r>
    </w:p>
    <w:p w:rsidR="00000000" w:rsidRDefault="0069349C">
      <w:pPr>
        <w:pStyle w:val="HTML"/>
        <w:divId w:val="686441874"/>
      </w:pPr>
      <w:r>
        <w:t xml:space="preserve">   9 Ермаков Николай           2Д                         304      00:04:50      9 </w:t>
      </w:r>
    </w:p>
    <w:p w:rsidR="00000000" w:rsidRDefault="0069349C">
      <w:pPr>
        <w:pStyle w:val="HTML"/>
        <w:divId w:val="686441874"/>
      </w:pPr>
      <w:r>
        <w:t xml:space="preserve">  10 Прядин Егор               2А                         195      00:05:13     10 </w:t>
      </w:r>
    </w:p>
    <w:p w:rsidR="00000000" w:rsidRDefault="0069349C">
      <w:pPr>
        <w:pStyle w:val="HTML"/>
        <w:divId w:val="686441874"/>
      </w:pPr>
      <w:r>
        <w:t xml:space="preserve">  11 Гилёв Денис               2Г                         26</w:t>
      </w:r>
      <w:r>
        <w:t xml:space="preserve">8      00:05:16     11 </w:t>
      </w:r>
    </w:p>
    <w:p w:rsidR="00000000" w:rsidRDefault="0069349C">
      <w:pPr>
        <w:pStyle w:val="HTML"/>
        <w:divId w:val="686441874"/>
      </w:pPr>
      <w:r>
        <w:t xml:space="preserve">  12 Гурьянов Иван             2В                         244      00:05:26     12 </w:t>
      </w:r>
    </w:p>
    <w:p w:rsidR="00000000" w:rsidRDefault="0069349C">
      <w:pPr>
        <w:pStyle w:val="HTML"/>
        <w:divId w:val="686441874"/>
      </w:pPr>
      <w:r>
        <w:t xml:space="preserve">  13 Сухов Дмитрий             2Д                         319      00:05:34     13 </w:t>
      </w:r>
    </w:p>
    <w:p w:rsidR="00000000" w:rsidRDefault="0069349C">
      <w:pPr>
        <w:pStyle w:val="HTML"/>
        <w:divId w:val="686441874"/>
      </w:pPr>
      <w:r>
        <w:t xml:space="preserve">  14 Габдулхаев Евгений        2Б                         212   </w:t>
      </w:r>
      <w:r>
        <w:t xml:space="preserve">   00:05:47     14 </w:t>
      </w:r>
    </w:p>
    <w:p w:rsidR="00000000" w:rsidRDefault="0069349C">
      <w:pPr>
        <w:pStyle w:val="HTML"/>
        <w:divId w:val="686441874"/>
      </w:pPr>
      <w:r>
        <w:t xml:space="preserve">  15 Горшков Максим            2Д                         300      00:06:06     15 </w:t>
      </w:r>
    </w:p>
    <w:p w:rsidR="00000000" w:rsidRDefault="0069349C">
      <w:pPr>
        <w:pStyle w:val="HTML"/>
        <w:divId w:val="686441874"/>
      </w:pPr>
      <w:r>
        <w:t xml:space="preserve">  16 Иминов Ренат              2В                         252      00:06:07     16 </w:t>
      </w:r>
    </w:p>
    <w:p w:rsidR="00000000" w:rsidRDefault="0069349C">
      <w:pPr>
        <w:pStyle w:val="HTML"/>
        <w:divId w:val="686441874"/>
      </w:pPr>
      <w:r>
        <w:t xml:space="preserve">  17 Прокопович Всеволод       2В                         262      </w:t>
      </w:r>
      <w:r>
        <w:t xml:space="preserve">00:06:14     17 </w:t>
      </w:r>
    </w:p>
    <w:p w:rsidR="00000000" w:rsidRDefault="0069349C">
      <w:pPr>
        <w:pStyle w:val="HTML"/>
        <w:divId w:val="686441874"/>
      </w:pPr>
      <w:r>
        <w:t xml:space="preserve">  18 Алейников Фёдор           2А                         175      00:06:44     18 </w:t>
      </w:r>
    </w:p>
    <w:p w:rsidR="00000000" w:rsidRDefault="0069349C">
      <w:pPr>
        <w:pStyle w:val="HTML"/>
        <w:divId w:val="686441874"/>
      </w:pPr>
      <w:r>
        <w:t xml:space="preserve">  19 Карелин Платон            2Д                         306      00:06:44   = 18 </w:t>
      </w:r>
    </w:p>
    <w:p w:rsidR="00000000" w:rsidRDefault="0069349C">
      <w:pPr>
        <w:pStyle w:val="HTML"/>
        <w:divId w:val="686441874"/>
      </w:pPr>
      <w:r>
        <w:t xml:space="preserve">  20 Григорьев Илья            2А                         184      00:0</w:t>
      </w:r>
      <w:r>
        <w:t xml:space="preserve">6:47     20 </w:t>
      </w:r>
    </w:p>
    <w:p w:rsidR="00000000" w:rsidRDefault="0069349C">
      <w:pPr>
        <w:pStyle w:val="HTML"/>
        <w:divId w:val="686441874"/>
      </w:pPr>
      <w:r>
        <w:t xml:space="preserve">  21 Карпин Ярослав            2Б                         220      00:06:48     21 </w:t>
      </w:r>
    </w:p>
    <w:p w:rsidR="00000000" w:rsidRDefault="0069349C">
      <w:pPr>
        <w:pStyle w:val="HTML"/>
        <w:divId w:val="686441874"/>
      </w:pPr>
      <w:r>
        <w:t xml:space="preserve">  22 Казановский Никита        2Г                         277      00:07:22     22 </w:t>
      </w:r>
    </w:p>
    <w:p w:rsidR="00000000" w:rsidRDefault="0069349C">
      <w:pPr>
        <w:pStyle w:val="HTML"/>
        <w:divId w:val="686441874"/>
      </w:pPr>
      <w:r>
        <w:t xml:space="preserve">  23 Ковач Михаил              2А                         189      00:07:37</w:t>
      </w:r>
      <w:r>
        <w:t xml:space="preserve">     23 </w:t>
      </w:r>
    </w:p>
    <w:p w:rsidR="00000000" w:rsidRDefault="0069349C">
      <w:pPr>
        <w:pStyle w:val="HTML"/>
        <w:divId w:val="686441874"/>
      </w:pPr>
      <w:r>
        <w:t xml:space="preserve">  24 Зороастров Пётр           2В                         250      00:08:06     24 </w:t>
      </w:r>
    </w:p>
    <w:p w:rsidR="00000000" w:rsidRDefault="0069349C">
      <w:pPr>
        <w:pStyle w:val="HTML"/>
        <w:divId w:val="686441874"/>
      </w:pPr>
      <w:r>
        <w:t xml:space="preserve">  25 Яськин Владислав          2А                         205      00:08:10     25 </w:t>
      </w:r>
    </w:p>
    <w:p w:rsidR="00000000" w:rsidRDefault="0069349C">
      <w:pPr>
        <w:pStyle w:val="HTML"/>
        <w:divId w:val="686441874"/>
      </w:pPr>
      <w:r>
        <w:t xml:space="preserve">  26 Мукашев Мариан            2Д                         310      00:08:19    </w:t>
      </w:r>
      <w:r>
        <w:t xml:space="preserve"> 26 </w:t>
      </w:r>
    </w:p>
    <w:p w:rsidR="00000000" w:rsidRDefault="0069349C">
      <w:pPr>
        <w:pStyle w:val="HTML"/>
        <w:divId w:val="686441874"/>
      </w:pPr>
      <w:r>
        <w:t xml:space="preserve">  27 Недорезов Данил           2Д                         311      00:08:20     27 </w:t>
      </w:r>
    </w:p>
    <w:p w:rsidR="00000000" w:rsidRDefault="0069349C">
      <w:pPr>
        <w:pStyle w:val="HTML"/>
        <w:divId w:val="686441874"/>
      </w:pPr>
      <w:r>
        <w:t xml:space="preserve">  28 Аскеров Альберт           2А                         177      00:08:30     28 </w:t>
      </w:r>
    </w:p>
    <w:p w:rsidR="00000000" w:rsidRDefault="0069349C">
      <w:pPr>
        <w:pStyle w:val="HTML"/>
        <w:divId w:val="686441874"/>
      </w:pPr>
      <w:r>
        <w:t xml:space="preserve">  29 Плотников Арсентий        2Б                         224      00:08:53     29 </w:t>
      </w:r>
    </w:p>
    <w:p w:rsidR="00000000" w:rsidRDefault="0069349C">
      <w:pPr>
        <w:pStyle w:val="HTML"/>
        <w:divId w:val="686441874"/>
      </w:pPr>
      <w:r>
        <w:t xml:space="preserve">  30 Скородумов Вадим          2Б                         228      00:08:53   = 29 </w:t>
      </w:r>
    </w:p>
    <w:p w:rsidR="00000000" w:rsidRDefault="0069349C">
      <w:pPr>
        <w:pStyle w:val="HTML"/>
        <w:divId w:val="686441874"/>
      </w:pPr>
      <w:r>
        <w:t xml:space="preserve">  31 Фаустов Роман             2В                         265      00:08:58     31 </w:t>
      </w:r>
    </w:p>
    <w:p w:rsidR="00000000" w:rsidRDefault="0069349C">
      <w:pPr>
        <w:pStyle w:val="HTML"/>
        <w:divId w:val="686441874"/>
      </w:pPr>
      <w:r>
        <w:t xml:space="preserve">  32 Губарь Матвей             2Б                         216      00:09:02     32 </w:t>
      </w:r>
    </w:p>
    <w:p w:rsidR="00000000" w:rsidRDefault="0069349C">
      <w:pPr>
        <w:pStyle w:val="HTML"/>
        <w:divId w:val="686441874"/>
      </w:pPr>
      <w:r>
        <w:t xml:space="preserve">  3</w:t>
      </w:r>
      <w:r>
        <w:t xml:space="preserve">3 Евсеенко Никита           2А                         186      00:09:21     33 </w:t>
      </w:r>
    </w:p>
    <w:p w:rsidR="00000000" w:rsidRDefault="0069349C">
      <w:pPr>
        <w:pStyle w:val="HTML"/>
        <w:divId w:val="686441874"/>
      </w:pPr>
      <w:r>
        <w:t xml:space="preserve">  34 Ряснов Ярослав            2А                         196      00:09:50     34 </w:t>
      </w:r>
    </w:p>
    <w:p w:rsidR="00000000" w:rsidRDefault="0069349C">
      <w:pPr>
        <w:pStyle w:val="HTML"/>
        <w:divId w:val="686441874"/>
      </w:pPr>
      <w:r>
        <w:t xml:space="preserve">  35 Черкунов Прохор           2А                         204      00:09:50   = 34 </w:t>
      </w:r>
    </w:p>
    <w:p w:rsidR="00000000" w:rsidRDefault="0069349C">
      <w:pPr>
        <w:pStyle w:val="HTML"/>
        <w:divId w:val="686441874"/>
      </w:pPr>
      <w:r>
        <w:t xml:space="preserve">  36 Бу</w:t>
      </w:r>
      <w:r>
        <w:t xml:space="preserve">золин Никита            2Б                         209      00:10:17     36 </w:t>
      </w:r>
    </w:p>
    <w:p w:rsidR="00000000" w:rsidRDefault="0069349C">
      <w:pPr>
        <w:pStyle w:val="HTML"/>
        <w:divId w:val="686441874"/>
      </w:pPr>
      <w:r>
        <w:t xml:space="preserve">  37 Кокорин Игнат             2А                         190      00:10:59     37 </w:t>
      </w:r>
    </w:p>
    <w:p w:rsidR="00000000" w:rsidRDefault="0069349C">
      <w:pPr>
        <w:pStyle w:val="HTML"/>
        <w:divId w:val="686441874"/>
      </w:pPr>
      <w:r>
        <w:t xml:space="preserve">  38 Алексанов Никита          2А                         176      00:11:12     38 </w:t>
      </w:r>
    </w:p>
    <w:p w:rsidR="00000000" w:rsidRDefault="0069349C">
      <w:pPr>
        <w:pStyle w:val="HTML"/>
        <w:divId w:val="686441874"/>
      </w:pPr>
      <w:r>
        <w:t xml:space="preserve">  39 Бычков</w:t>
      </w:r>
      <w:r>
        <w:t xml:space="preserve"> Матвей             2Б                         210      00:11:43     39 </w:t>
      </w:r>
    </w:p>
    <w:p w:rsidR="00000000" w:rsidRDefault="0069349C">
      <w:pPr>
        <w:pStyle w:val="HTML"/>
        <w:divId w:val="686441874"/>
      </w:pPr>
      <w:r>
        <w:t xml:space="preserve">  40 Сырецких Дмитрий          2А                         198      00:12:02     40 </w:t>
      </w:r>
    </w:p>
    <w:p w:rsidR="00000000" w:rsidRDefault="0069349C">
      <w:pPr>
        <w:pStyle w:val="HTML"/>
        <w:divId w:val="686441874"/>
      </w:pPr>
      <w:r>
        <w:t xml:space="preserve">  41 Красников Данил           2В                         254      00:12:08     41 </w:t>
      </w:r>
    </w:p>
    <w:p w:rsidR="00000000" w:rsidRDefault="0069349C">
      <w:pPr>
        <w:pStyle w:val="HTML"/>
        <w:divId w:val="686441874"/>
      </w:pPr>
      <w:r>
        <w:t xml:space="preserve">  42 Бобер Серг</w:t>
      </w:r>
      <w:r>
        <w:t xml:space="preserve">ей              2А                         179      00:12:08   = 41 </w:t>
      </w:r>
    </w:p>
    <w:p w:rsidR="00000000" w:rsidRDefault="0069349C">
      <w:pPr>
        <w:pStyle w:val="HTML"/>
        <w:divId w:val="686441874"/>
      </w:pPr>
      <w:r>
        <w:t xml:space="preserve">  43 Колесников Артём          2А                         191      00:12:32     43 </w:t>
      </w:r>
    </w:p>
    <w:p w:rsidR="00000000" w:rsidRDefault="0069349C">
      <w:pPr>
        <w:pStyle w:val="HTML"/>
        <w:divId w:val="686441874"/>
      </w:pPr>
      <w:r>
        <w:t xml:space="preserve">  44 Волков Сергей             2В                         240      00:12:35     44 </w:t>
      </w:r>
    </w:p>
    <w:p w:rsidR="00000000" w:rsidRDefault="0069349C">
      <w:pPr>
        <w:pStyle w:val="HTML"/>
        <w:divId w:val="686441874"/>
      </w:pPr>
      <w:r>
        <w:t xml:space="preserve">  45 Горбуль Пётр  </w:t>
      </w:r>
      <w:r>
        <w:t xml:space="preserve">            2А                         183      00:16:42     45 </w:t>
      </w:r>
    </w:p>
    <w:p w:rsidR="00000000" w:rsidRDefault="0069349C">
      <w:pPr>
        <w:pStyle w:val="HTML"/>
        <w:divId w:val="686441874"/>
      </w:pPr>
      <w:r>
        <w:t xml:space="preserve">  46 Стапунов Тимур            2Г                         291      00:16:56     46 </w:t>
      </w:r>
    </w:p>
    <w:p w:rsidR="00000000" w:rsidRDefault="0069349C">
      <w:pPr>
        <w:pStyle w:val="HTML"/>
        <w:divId w:val="686441874"/>
      </w:pPr>
      <w:r>
        <w:t xml:space="preserve">  47 Ильин Максим              2Г                         275      00:16:56   = 46 </w:t>
      </w:r>
    </w:p>
    <w:p w:rsidR="00000000" w:rsidRDefault="0069349C">
      <w:pPr>
        <w:pStyle w:val="HTML"/>
        <w:divId w:val="686441874"/>
      </w:pPr>
      <w:r>
        <w:t xml:space="preserve">  48 Иванов Данила     </w:t>
      </w:r>
      <w:r>
        <w:t xml:space="preserve">        2В                         251      00:18:02     48 </w:t>
      </w:r>
    </w:p>
    <w:p w:rsidR="00000000" w:rsidRDefault="0069349C">
      <w:pPr>
        <w:pStyle w:val="HTML"/>
        <w:divId w:val="686441874"/>
      </w:pPr>
      <w:r>
        <w:t xml:space="preserve">  49 Ким Владислав             2Г                         279      00:18:07     49 </w:t>
      </w:r>
    </w:p>
    <w:p w:rsidR="00000000" w:rsidRDefault="0069349C">
      <w:pPr>
        <w:pStyle w:val="HTML"/>
        <w:divId w:val="686441874"/>
      </w:pPr>
      <w:r>
        <w:t xml:space="preserve">  50 Новак Роман               2Г                         287      00:18:11     50 </w:t>
      </w:r>
    </w:p>
    <w:p w:rsidR="00000000" w:rsidRDefault="0069349C">
      <w:pPr>
        <w:pStyle w:val="HTML"/>
        <w:divId w:val="686441874"/>
      </w:pPr>
      <w:r>
        <w:t xml:space="preserve">  51 Гизатуллин Ярослав    </w:t>
      </w:r>
      <w:r>
        <w:t xml:space="preserve">    2В                         242      00:18:19     51 </w:t>
      </w:r>
    </w:p>
    <w:p w:rsidR="00000000" w:rsidRDefault="0069349C">
      <w:pPr>
        <w:pStyle w:val="HTML"/>
        <w:divId w:val="686441874"/>
      </w:pPr>
      <w:r>
        <w:t xml:space="preserve">  52 Иващенко Юрий             2Г                         274      00:18:38     52 </w:t>
      </w:r>
    </w:p>
    <w:p w:rsidR="00000000" w:rsidRDefault="0069349C">
      <w:pPr>
        <w:pStyle w:val="HTML"/>
        <w:divId w:val="686441874"/>
      </w:pPr>
      <w:r>
        <w:t xml:space="preserve">  53 Майдуров Даниил           2Г                         284      00:19:24     53 </w:t>
      </w:r>
    </w:p>
    <w:p w:rsidR="00000000" w:rsidRDefault="0069349C">
      <w:pPr>
        <w:pStyle w:val="HTML"/>
        <w:divId w:val="686441874"/>
      </w:pPr>
      <w:r>
        <w:t xml:space="preserve">  54 Зорькин Фёдор             </w:t>
      </w:r>
      <w:r>
        <w:t xml:space="preserve">2Г                         273      00:19:36     54 </w:t>
      </w:r>
    </w:p>
    <w:p w:rsidR="00000000" w:rsidRDefault="0069349C">
      <w:pPr>
        <w:pStyle w:val="HTML"/>
        <w:divId w:val="686441874"/>
      </w:pPr>
      <w:r>
        <w:t xml:space="preserve">  55 Инченко Платон            2Г                         276      00:21:46     55 </w:t>
      </w:r>
    </w:p>
    <w:p w:rsidR="00000000" w:rsidRDefault="0069349C">
      <w:pPr>
        <w:pStyle w:val="HTML"/>
        <w:divId w:val="686441874"/>
      </w:pPr>
      <w:r>
        <w:t xml:space="preserve">  56 Нейфельд Давид            2В                         261                     </w:t>
      </w:r>
    </w:p>
    <w:p w:rsidR="00000000" w:rsidRDefault="0069349C">
      <w:pPr>
        <w:pStyle w:val="HTML"/>
        <w:divId w:val="686441874"/>
      </w:pPr>
      <w:r>
        <w:t xml:space="preserve">  57 Доткаев Ярослав           2В   </w:t>
      </w:r>
      <w:r>
        <w:t xml:space="preserve">                      247                     </w:t>
      </w:r>
    </w:p>
    <w:p w:rsidR="00000000" w:rsidRDefault="0069349C">
      <w:pPr>
        <w:pStyle w:val="HTML"/>
        <w:divId w:val="686441874"/>
      </w:pPr>
      <w:r>
        <w:t xml:space="preserve">  58 Кузнецов Максим           2В                         256                     </w:t>
      </w:r>
    </w:p>
    <w:p w:rsidR="00000000" w:rsidRDefault="0069349C">
      <w:pPr>
        <w:pStyle w:val="HTML"/>
        <w:divId w:val="686441874"/>
      </w:pPr>
      <w:r>
        <w:t xml:space="preserve">  59 Жуковин Алексей           2Г                         271                     </w:t>
      </w:r>
    </w:p>
    <w:p w:rsidR="00000000" w:rsidRDefault="0069349C">
      <w:pPr>
        <w:pStyle w:val="HTML"/>
        <w:divId w:val="686441874"/>
      </w:pPr>
      <w:r>
        <w:t xml:space="preserve">  60 Канев Макар               2Г          </w:t>
      </w:r>
      <w:r>
        <w:t xml:space="preserve">               278                     </w:t>
      </w:r>
    </w:p>
    <w:p w:rsidR="00000000" w:rsidRDefault="0069349C">
      <w:pPr>
        <w:pStyle w:val="HTML"/>
        <w:divId w:val="686441874"/>
      </w:pPr>
      <w:r>
        <w:t xml:space="preserve">  61 Земсков Арсений           2А                         187                     </w:t>
      </w:r>
    </w:p>
    <w:p w:rsidR="00000000" w:rsidRDefault="0069349C">
      <w:pPr>
        <w:pStyle w:val="HTML"/>
        <w:divId w:val="686441874"/>
      </w:pPr>
      <w:r>
        <w:t xml:space="preserve">  62 Стрельцов Игорь           2Б                         229                     </w:t>
      </w:r>
    </w:p>
    <w:p w:rsidR="00000000" w:rsidRDefault="0069349C">
      <w:pPr>
        <w:pStyle w:val="HTML"/>
        <w:divId w:val="686441874"/>
      </w:pPr>
      <w:r>
        <w:t xml:space="preserve">  63 Виноградов Максим         2Б                 </w:t>
      </w:r>
      <w:r>
        <w:t xml:space="preserve">        211                     </w:t>
      </w:r>
    </w:p>
    <w:p w:rsidR="00000000" w:rsidRDefault="0069349C">
      <w:pPr>
        <w:pStyle w:val="HTML"/>
        <w:divId w:val="686441874"/>
      </w:pPr>
      <w:r>
        <w:t xml:space="preserve">  64 Духович Кирилл            2Б                         217                     </w:t>
      </w:r>
    </w:p>
    <w:p w:rsidR="00000000" w:rsidRDefault="0069349C">
      <w:pPr>
        <w:pStyle w:val="HTML"/>
        <w:divId w:val="686441874"/>
      </w:pPr>
      <w:r>
        <w:t xml:space="preserve">  65 Береговой Данил           2Б                         207                     </w:t>
      </w:r>
    </w:p>
    <w:p w:rsidR="00000000" w:rsidRDefault="0069349C">
      <w:pPr>
        <w:pStyle w:val="HTML"/>
        <w:divId w:val="686441874"/>
      </w:pPr>
      <w:r>
        <w:t xml:space="preserve">  66 Завалин Николай           2Б                        </w:t>
      </w:r>
      <w:r>
        <w:t xml:space="preserve"> 218                     </w:t>
      </w:r>
    </w:p>
    <w:p w:rsidR="00000000" w:rsidRDefault="0069349C">
      <w:pPr>
        <w:pStyle w:val="HTML"/>
        <w:divId w:val="686441874"/>
      </w:pPr>
      <w:r>
        <w:t xml:space="preserve">  67 Хаустов Григорй           2Б                         233                     </w:t>
      </w:r>
    </w:p>
    <w:p w:rsidR="00000000" w:rsidRDefault="0069349C">
      <w:pPr>
        <w:pStyle w:val="HTML"/>
        <w:divId w:val="686441874"/>
      </w:pPr>
      <w:r>
        <w:t xml:space="preserve">  68 Романов Илья              2Б                         226                     </w:t>
      </w:r>
    </w:p>
    <w:p w:rsidR="00000000" w:rsidRDefault="0069349C">
      <w:pPr>
        <w:pStyle w:val="HTML"/>
        <w:divId w:val="686441874"/>
      </w:pPr>
      <w:r>
        <w:t xml:space="preserve">  69 Нуритдинов Максим         2Д                         312   </w:t>
      </w:r>
      <w:r>
        <w:t xml:space="preserve">                  </w:t>
      </w:r>
    </w:p>
    <w:p w:rsidR="00000000" w:rsidRDefault="0069349C">
      <w:pPr>
        <w:pStyle w:val="HTML"/>
        <w:divId w:val="686441874"/>
      </w:pPr>
      <w:r>
        <w:t xml:space="preserve">  70 Лавринович Владислав      2Д                         308                     </w:t>
      </w:r>
    </w:p>
    <w:p w:rsidR="00000000" w:rsidRDefault="0069349C">
      <w:pPr>
        <w:pStyle w:val="HTML"/>
        <w:divId w:val="686441874"/>
      </w:pPr>
      <w:r>
        <w:t xml:space="preserve">  71 Полиенко Данил            2Д                         313                     </w:t>
      </w:r>
    </w:p>
    <w:p w:rsidR="00000000" w:rsidRDefault="0069349C">
      <w:pPr>
        <w:pStyle w:val="HTML"/>
        <w:divId w:val="686441874"/>
      </w:pPr>
      <w:r>
        <w:t xml:space="preserve">  72 Попов Михаил              2Д                         314          </w:t>
      </w:r>
      <w:r>
        <w:t xml:space="preserve">           </w:t>
      </w:r>
    </w:p>
    <w:p w:rsidR="00000000" w:rsidRDefault="0069349C">
      <w:pPr>
        <w:pStyle w:val="HTML"/>
        <w:divId w:val="686441874"/>
      </w:pPr>
      <w:r>
        <w:t xml:space="preserve">  73 Мельник Платон            2Д                         309                     </w:t>
      </w:r>
    </w:p>
    <w:p w:rsidR="00000000" w:rsidRDefault="0069349C">
      <w:pPr>
        <w:pStyle w:val="HTML"/>
        <w:divId w:val="686441874"/>
      </w:pPr>
      <w:r>
        <w:t xml:space="preserve">  74 Дягилев Григорий          2Д                         302                     </w:t>
      </w:r>
    </w:p>
    <w:p w:rsidR="00000000" w:rsidRDefault="0069349C">
      <w:pPr>
        <w:pStyle w:val="HTML"/>
        <w:divId w:val="686441874"/>
      </w:pPr>
      <w:r>
        <w:t xml:space="preserve">  75 Егоров Марк               2Д                         303                 </w:t>
      </w:r>
      <w:r>
        <w:t xml:space="preserve">    </w:t>
      </w:r>
    </w:p>
    <w:p w:rsidR="00000000" w:rsidRDefault="006934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686441874"/>
        <w:rPr>
          <w:rFonts w:eastAsia="Times New Roman"/>
        </w:rPr>
      </w:pPr>
      <w:r>
        <w:rPr>
          <w:rFonts w:eastAsia="Times New Roman"/>
        </w:rPr>
        <w:t>3Ж, 10 КП</w:t>
      </w:r>
    </w:p>
    <w:p w:rsidR="00000000" w:rsidRDefault="0069349C">
      <w:pPr>
        <w:pStyle w:val="HTML"/>
        <w:divId w:val="686441874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Прим </w:t>
      </w:r>
    </w:p>
    <w:p w:rsidR="00000000" w:rsidRDefault="0069349C">
      <w:pPr>
        <w:pStyle w:val="HTML"/>
        <w:divId w:val="686441874"/>
      </w:pPr>
      <w:r>
        <w:t xml:space="preserve">   1 Певнева Екатерина         3В                         403      00:04:21      1 </w:t>
      </w:r>
    </w:p>
    <w:p w:rsidR="00000000" w:rsidRDefault="0069349C">
      <w:pPr>
        <w:pStyle w:val="HTML"/>
        <w:divId w:val="686441874"/>
      </w:pPr>
      <w:r>
        <w:t xml:space="preserve">   2 Сосян Ани                 3В                         405      </w:t>
      </w:r>
      <w:r>
        <w:t xml:space="preserve">00:04:37      2 </w:t>
      </w:r>
    </w:p>
    <w:p w:rsidR="00000000" w:rsidRDefault="0069349C">
      <w:pPr>
        <w:pStyle w:val="HTML"/>
        <w:divId w:val="686441874"/>
      </w:pPr>
      <w:r>
        <w:t xml:space="preserve">   3 Мучник Елизавета          3В                         401      00:04:41      3 </w:t>
      </w:r>
    </w:p>
    <w:p w:rsidR="00000000" w:rsidRDefault="0069349C">
      <w:pPr>
        <w:pStyle w:val="HTML"/>
        <w:divId w:val="686441874"/>
      </w:pPr>
      <w:r>
        <w:t xml:space="preserve">   4 Макарова Дарья            3В                         398      00:04:44      4 </w:t>
      </w:r>
    </w:p>
    <w:p w:rsidR="00000000" w:rsidRDefault="0069349C">
      <w:pPr>
        <w:pStyle w:val="HTML"/>
        <w:divId w:val="686441874"/>
      </w:pPr>
      <w:r>
        <w:t xml:space="preserve">   5 Боярская Василиса         3А                         329      00:0</w:t>
      </w:r>
      <w:r>
        <w:t xml:space="preserve">4:45      5 </w:t>
      </w:r>
    </w:p>
    <w:p w:rsidR="00000000" w:rsidRDefault="0069349C">
      <w:pPr>
        <w:pStyle w:val="HTML"/>
        <w:divId w:val="686441874"/>
      </w:pPr>
      <w:r>
        <w:t xml:space="preserve">   6 Белобородова Екатерина    3А                         327      00:04:46      6 </w:t>
      </w:r>
    </w:p>
    <w:p w:rsidR="00000000" w:rsidRDefault="0069349C">
      <w:pPr>
        <w:pStyle w:val="HTML"/>
        <w:divId w:val="686441874"/>
      </w:pPr>
      <w:r>
        <w:t xml:space="preserve">   7 Власова Мария             3А                         332      00:04:50      7 </w:t>
      </w:r>
    </w:p>
    <w:p w:rsidR="00000000" w:rsidRDefault="0069349C">
      <w:pPr>
        <w:pStyle w:val="HTML"/>
        <w:divId w:val="686441874"/>
      </w:pPr>
      <w:r>
        <w:t xml:space="preserve">   8 Сугралимова Мирослава     3Г                         434      00:04:55</w:t>
      </w:r>
      <w:r>
        <w:t xml:space="preserve">      8 </w:t>
      </w:r>
    </w:p>
    <w:p w:rsidR="00000000" w:rsidRDefault="0069349C">
      <w:pPr>
        <w:pStyle w:val="HTML"/>
        <w:divId w:val="686441874"/>
      </w:pPr>
      <w:r>
        <w:t xml:space="preserve">   9 Новикова София            3Г                         430      00:05:01      9 </w:t>
      </w:r>
    </w:p>
    <w:p w:rsidR="00000000" w:rsidRDefault="0069349C">
      <w:pPr>
        <w:pStyle w:val="HTML"/>
        <w:divId w:val="686441874"/>
      </w:pPr>
      <w:r>
        <w:t xml:space="preserve">  10 Белова Виктория           3Г                         415      00:05:01   =  9 </w:t>
      </w:r>
    </w:p>
    <w:p w:rsidR="00000000" w:rsidRDefault="0069349C">
      <w:pPr>
        <w:pStyle w:val="HTML"/>
        <w:divId w:val="686441874"/>
      </w:pPr>
      <w:r>
        <w:t xml:space="preserve">  11 Чадина Варвара            3Г                         437      00:05:03    </w:t>
      </w:r>
      <w:r>
        <w:t xml:space="preserve"> 11 </w:t>
      </w:r>
    </w:p>
    <w:p w:rsidR="00000000" w:rsidRDefault="0069349C">
      <w:pPr>
        <w:pStyle w:val="HTML"/>
        <w:divId w:val="686441874"/>
      </w:pPr>
      <w:r>
        <w:t xml:space="preserve">  12 Крылова София             3А                         337      00:05:05     12 </w:t>
      </w:r>
    </w:p>
    <w:p w:rsidR="00000000" w:rsidRDefault="0069349C">
      <w:pPr>
        <w:pStyle w:val="HTML"/>
        <w:divId w:val="686441874"/>
      </w:pPr>
      <w:r>
        <w:t xml:space="preserve">  13 Салтыкова Ксения          3А                         349      00:05:08     13 </w:t>
      </w:r>
    </w:p>
    <w:p w:rsidR="00000000" w:rsidRDefault="0069349C">
      <w:pPr>
        <w:pStyle w:val="HTML"/>
        <w:divId w:val="686441874"/>
      </w:pPr>
      <w:r>
        <w:t xml:space="preserve">  14 Овчаренко Мария           3Д                         453      00:05:35     14 </w:t>
      </w:r>
    </w:p>
    <w:p w:rsidR="00000000" w:rsidRDefault="0069349C">
      <w:pPr>
        <w:pStyle w:val="HTML"/>
        <w:divId w:val="686441874"/>
      </w:pPr>
      <w:r>
        <w:t xml:space="preserve">  15 Абдирашитов Диёр          3Г                         411      00:05:40     15 </w:t>
      </w:r>
    </w:p>
    <w:p w:rsidR="00000000" w:rsidRDefault="0069349C">
      <w:pPr>
        <w:pStyle w:val="HTML"/>
        <w:divId w:val="686441874"/>
      </w:pPr>
      <w:r>
        <w:t xml:space="preserve">  16 Миленина Ева              3Д                         452      00:05:55     16 </w:t>
      </w:r>
    </w:p>
    <w:p w:rsidR="00000000" w:rsidRDefault="0069349C">
      <w:pPr>
        <w:pStyle w:val="HTML"/>
        <w:divId w:val="686441874"/>
      </w:pPr>
      <w:r>
        <w:t xml:space="preserve">  17 Гойкалова Татьяна         3Д                         446      00:05:59     17 </w:t>
      </w:r>
    </w:p>
    <w:p w:rsidR="00000000" w:rsidRDefault="0069349C">
      <w:pPr>
        <w:pStyle w:val="HTML"/>
        <w:divId w:val="686441874"/>
      </w:pPr>
      <w:r>
        <w:t xml:space="preserve">  1</w:t>
      </w:r>
      <w:r>
        <w:t xml:space="preserve">8 Варламова Анна            3А                         331      00:05:59   = 17 </w:t>
      </w:r>
    </w:p>
    <w:p w:rsidR="00000000" w:rsidRDefault="0069349C">
      <w:pPr>
        <w:pStyle w:val="HTML"/>
        <w:divId w:val="686441874"/>
      </w:pPr>
      <w:r>
        <w:t xml:space="preserve">  19 Садырева Полина           3А                         348      00:06:04     19 </w:t>
      </w:r>
    </w:p>
    <w:p w:rsidR="00000000" w:rsidRDefault="0069349C">
      <w:pPr>
        <w:pStyle w:val="HTML"/>
        <w:divId w:val="686441874"/>
      </w:pPr>
      <w:r>
        <w:t xml:space="preserve">  20 Соколова Ульяна           3Д                         456      00:06:12     20 </w:t>
      </w:r>
    </w:p>
    <w:p w:rsidR="00000000" w:rsidRDefault="0069349C">
      <w:pPr>
        <w:pStyle w:val="HTML"/>
        <w:divId w:val="686441874"/>
      </w:pPr>
      <w:r>
        <w:t xml:space="preserve">  21 Ли</w:t>
      </w:r>
      <w:r>
        <w:t xml:space="preserve">сицына Валерия          3Д                         450      00:06:22     21 </w:t>
      </w:r>
    </w:p>
    <w:p w:rsidR="00000000" w:rsidRDefault="0069349C">
      <w:pPr>
        <w:pStyle w:val="HTML"/>
        <w:divId w:val="686441874"/>
      </w:pPr>
      <w:r>
        <w:t xml:space="preserve">  22 Свистунова Елизавета      3А                         350      00:06:25     22 </w:t>
      </w:r>
    </w:p>
    <w:p w:rsidR="00000000" w:rsidRDefault="0069349C">
      <w:pPr>
        <w:pStyle w:val="HTML"/>
        <w:divId w:val="686441874"/>
      </w:pPr>
      <w:r>
        <w:t xml:space="preserve">  23 Шеленкова Мария           3Д                         465      00:06:31     23 </w:t>
      </w:r>
    </w:p>
    <w:p w:rsidR="00000000" w:rsidRDefault="0069349C">
      <w:pPr>
        <w:pStyle w:val="HTML"/>
        <w:divId w:val="686441874"/>
      </w:pPr>
      <w:r>
        <w:t xml:space="preserve">  </w:t>
      </w:r>
      <w:r>
        <w:t xml:space="preserve">24 Замолина Варвара          3Д                         448      00:06:48     24 </w:t>
      </w:r>
    </w:p>
    <w:p w:rsidR="00000000" w:rsidRDefault="0069349C">
      <w:pPr>
        <w:pStyle w:val="HTML"/>
        <w:divId w:val="686441874"/>
      </w:pPr>
      <w:r>
        <w:t xml:space="preserve">  25 Холодилова Анастасия      3Д                         462      00:06:56     25 </w:t>
      </w:r>
    </w:p>
    <w:p w:rsidR="00000000" w:rsidRDefault="0069349C">
      <w:pPr>
        <w:pStyle w:val="HTML"/>
        <w:divId w:val="686441874"/>
      </w:pPr>
      <w:r>
        <w:t xml:space="preserve">  26 Кострыгина Арина          3Д                         449      00:07:00     26 </w:t>
      </w:r>
    </w:p>
    <w:p w:rsidR="00000000" w:rsidRDefault="0069349C">
      <w:pPr>
        <w:pStyle w:val="HTML"/>
        <w:divId w:val="686441874"/>
      </w:pPr>
      <w:r>
        <w:t xml:space="preserve">  27 Ц</w:t>
      </w:r>
      <w:r>
        <w:t xml:space="preserve">уркина Мария             3Д                         463      00:07:08     27 </w:t>
      </w:r>
    </w:p>
    <w:p w:rsidR="00000000" w:rsidRDefault="0069349C">
      <w:pPr>
        <w:pStyle w:val="HTML"/>
        <w:divId w:val="686441874"/>
      </w:pPr>
      <w:r>
        <w:t xml:space="preserve">  28 Томышева Софья            3Г                         436      00:07:42     28 </w:t>
      </w:r>
    </w:p>
    <w:p w:rsidR="00000000" w:rsidRDefault="0069349C">
      <w:pPr>
        <w:pStyle w:val="HTML"/>
        <w:divId w:val="686441874"/>
      </w:pPr>
      <w:r>
        <w:t xml:space="preserve">  29 Суслова Арина             3Д                         458      00:07:45     29 </w:t>
      </w:r>
    </w:p>
    <w:p w:rsidR="00000000" w:rsidRDefault="0069349C">
      <w:pPr>
        <w:pStyle w:val="HTML"/>
        <w:divId w:val="686441874"/>
      </w:pPr>
      <w:r>
        <w:t xml:space="preserve">  30 Теслю</w:t>
      </w:r>
      <w:r>
        <w:t xml:space="preserve">к София              3В                         406      00:07:53     30 </w:t>
      </w:r>
    </w:p>
    <w:p w:rsidR="00000000" w:rsidRDefault="0069349C">
      <w:pPr>
        <w:pStyle w:val="HTML"/>
        <w:divId w:val="686441874"/>
      </w:pPr>
      <w:r>
        <w:t xml:space="preserve">  31 Артёмова Евгения          3Г                         413      00:07:55     31 </w:t>
      </w:r>
    </w:p>
    <w:p w:rsidR="00000000" w:rsidRDefault="0069349C">
      <w:pPr>
        <w:pStyle w:val="HTML"/>
        <w:divId w:val="686441874"/>
      </w:pPr>
      <w:r>
        <w:t xml:space="preserve">  32 Коцюба Ольга              3В                         395      00:07:59     32 </w:t>
      </w:r>
    </w:p>
    <w:p w:rsidR="00000000" w:rsidRDefault="0069349C">
      <w:pPr>
        <w:pStyle w:val="HTML"/>
        <w:divId w:val="686441874"/>
      </w:pPr>
      <w:r>
        <w:t xml:space="preserve">  33 Сергеева </w:t>
      </w:r>
      <w:r>
        <w:t xml:space="preserve">Алина            3Д                         455      00:08:04     33 </w:t>
      </w:r>
    </w:p>
    <w:p w:rsidR="00000000" w:rsidRDefault="0069349C">
      <w:pPr>
        <w:pStyle w:val="HTML"/>
        <w:divId w:val="686441874"/>
      </w:pPr>
      <w:r>
        <w:t xml:space="preserve">  34 Талипова Камиля           3Д                         459      00:08:22     34 </w:t>
      </w:r>
    </w:p>
    <w:p w:rsidR="00000000" w:rsidRDefault="0069349C">
      <w:pPr>
        <w:pStyle w:val="HTML"/>
        <w:divId w:val="686441874"/>
      </w:pPr>
      <w:r>
        <w:t xml:space="preserve">  35 Мироненко Элина           3В                         400      00:08:22   = 34 </w:t>
      </w:r>
    </w:p>
    <w:p w:rsidR="00000000" w:rsidRDefault="0069349C">
      <w:pPr>
        <w:pStyle w:val="HTML"/>
        <w:divId w:val="686441874"/>
      </w:pPr>
      <w:r>
        <w:t xml:space="preserve">  36 Кеслер Кароли</w:t>
      </w:r>
      <w:r>
        <w:t xml:space="preserve">на           3А                         336      00:08:56     36 </w:t>
      </w:r>
    </w:p>
    <w:p w:rsidR="00000000" w:rsidRDefault="0069349C">
      <w:pPr>
        <w:pStyle w:val="HTML"/>
        <w:divId w:val="686441874"/>
      </w:pPr>
      <w:r>
        <w:t xml:space="preserve">  37 Алексеевич Кристина       3В                         382      00:09:14     37 </w:t>
      </w:r>
    </w:p>
    <w:p w:rsidR="00000000" w:rsidRDefault="0069349C">
      <w:pPr>
        <w:pStyle w:val="HTML"/>
        <w:divId w:val="686441874"/>
      </w:pPr>
      <w:r>
        <w:t xml:space="preserve">  38 Трубко Анна               3В                         408      00:09:23     38 </w:t>
      </w:r>
    </w:p>
    <w:p w:rsidR="00000000" w:rsidRDefault="0069349C">
      <w:pPr>
        <w:pStyle w:val="HTML"/>
        <w:divId w:val="686441874"/>
      </w:pPr>
      <w:r>
        <w:t xml:space="preserve">  39 Дорогих Александр</w:t>
      </w:r>
      <w:r>
        <w:t xml:space="preserve">а        3В                         389      00:09:33     39 </w:t>
      </w:r>
    </w:p>
    <w:p w:rsidR="00000000" w:rsidRDefault="0069349C">
      <w:pPr>
        <w:pStyle w:val="HTML"/>
        <w:divId w:val="686441874"/>
      </w:pPr>
      <w:r>
        <w:t xml:space="preserve">  40 Петрова Ева               3В                         404      00:09:34     40 </w:t>
      </w:r>
    </w:p>
    <w:p w:rsidR="00000000" w:rsidRDefault="0069349C">
      <w:pPr>
        <w:pStyle w:val="HTML"/>
        <w:divId w:val="686441874"/>
      </w:pPr>
      <w:r>
        <w:t xml:space="preserve">  41 Волощенко Ярослава        3Д                         445      00:09:37     41 </w:t>
      </w:r>
    </w:p>
    <w:p w:rsidR="00000000" w:rsidRDefault="0069349C">
      <w:pPr>
        <w:pStyle w:val="HTML"/>
        <w:divId w:val="686441874"/>
      </w:pPr>
      <w:r>
        <w:t xml:space="preserve">  42 Чернышёва Екатерина  </w:t>
      </w:r>
      <w:r>
        <w:t xml:space="preserve">     3В                         409      00:10:26     42 </w:t>
      </w:r>
    </w:p>
    <w:p w:rsidR="00000000" w:rsidRDefault="0069349C">
      <w:pPr>
        <w:pStyle w:val="HTML"/>
        <w:divId w:val="686441874"/>
      </w:pPr>
      <w:r>
        <w:t xml:space="preserve">  43 Гладун Яна                3А                         335      00:11:09     43 </w:t>
      </w:r>
    </w:p>
    <w:p w:rsidR="00000000" w:rsidRDefault="0069349C">
      <w:pPr>
        <w:pStyle w:val="HTML"/>
        <w:divId w:val="686441874"/>
      </w:pPr>
      <w:r>
        <w:t xml:space="preserve">  44 Полякова Ксения           3А                         345      00:11:23     44 </w:t>
      </w:r>
    </w:p>
    <w:p w:rsidR="00000000" w:rsidRDefault="0069349C">
      <w:pPr>
        <w:pStyle w:val="HTML"/>
        <w:divId w:val="686441874"/>
      </w:pPr>
      <w:r>
        <w:t xml:space="preserve">  45 Бойко Анастасия          </w:t>
      </w:r>
      <w:r>
        <w:t xml:space="preserve"> 3Д                         443      00:11:28     45 </w:t>
      </w:r>
    </w:p>
    <w:p w:rsidR="00000000" w:rsidRDefault="0069349C">
      <w:pPr>
        <w:pStyle w:val="HTML"/>
        <w:divId w:val="686441874"/>
      </w:pPr>
      <w:r>
        <w:t xml:space="preserve">  46 Ковылкина Маргарита       3В                         394      00:12:37     46 </w:t>
      </w:r>
    </w:p>
    <w:p w:rsidR="00000000" w:rsidRDefault="0069349C">
      <w:pPr>
        <w:pStyle w:val="HTML"/>
        <w:divId w:val="686441874"/>
      </w:pPr>
      <w:r>
        <w:t xml:space="preserve">  47 Анисимова Алина           3А                         326      00:14:31     47 </w:t>
      </w:r>
    </w:p>
    <w:p w:rsidR="00000000" w:rsidRDefault="0069349C">
      <w:pPr>
        <w:pStyle w:val="HTML"/>
        <w:divId w:val="686441874"/>
      </w:pPr>
      <w:r>
        <w:t xml:space="preserve">  48 Прохорова Анастасия       3А </w:t>
      </w:r>
      <w:r>
        <w:t xml:space="preserve">                        346      00:14:56     48 </w:t>
      </w:r>
    </w:p>
    <w:p w:rsidR="00000000" w:rsidRDefault="0069349C">
      <w:pPr>
        <w:pStyle w:val="HTML"/>
        <w:divId w:val="686441874"/>
      </w:pPr>
      <w:r>
        <w:t xml:space="preserve">  49 Шабловская Алиса          3А                         354      00:15:49     49 </w:t>
      </w:r>
    </w:p>
    <w:p w:rsidR="00000000" w:rsidRDefault="0069349C">
      <w:pPr>
        <w:pStyle w:val="HTML"/>
        <w:divId w:val="686441874"/>
      </w:pPr>
      <w:r>
        <w:t xml:space="preserve">  50 Локшина Анастасия         3А                         341      00:16:21     50 </w:t>
      </w:r>
    </w:p>
    <w:p w:rsidR="00000000" w:rsidRDefault="0069349C">
      <w:pPr>
        <w:pStyle w:val="HTML"/>
        <w:divId w:val="686441874"/>
      </w:pPr>
      <w:r>
        <w:t xml:space="preserve">  51 Буканович Дарья           3Г     </w:t>
      </w:r>
      <w:r>
        <w:t xml:space="preserve">                    417                     </w:t>
      </w:r>
    </w:p>
    <w:p w:rsidR="00000000" w:rsidRDefault="0069349C">
      <w:pPr>
        <w:pStyle w:val="HTML"/>
        <w:divId w:val="686441874"/>
      </w:pPr>
      <w:r>
        <w:t xml:space="preserve">  52 Абакелия Милана           3Г                         410                     </w:t>
      </w:r>
    </w:p>
    <w:p w:rsidR="00000000" w:rsidRDefault="0069349C">
      <w:pPr>
        <w:pStyle w:val="HTML"/>
        <w:divId w:val="686441874"/>
      </w:pPr>
      <w:r>
        <w:t xml:space="preserve">  53 Рыбакова Анна             3Г                         432                     </w:t>
      </w:r>
    </w:p>
    <w:p w:rsidR="00000000" w:rsidRDefault="0069349C">
      <w:pPr>
        <w:pStyle w:val="HTML"/>
        <w:divId w:val="686441874"/>
      </w:pPr>
      <w:r>
        <w:t xml:space="preserve">  54 Белецкая Николь           3Г            </w:t>
      </w:r>
      <w:r>
        <w:t xml:space="preserve">             414                     </w:t>
      </w:r>
    </w:p>
    <w:p w:rsidR="00000000" w:rsidRDefault="0069349C">
      <w:pPr>
        <w:pStyle w:val="HTML"/>
        <w:divId w:val="686441874"/>
      </w:pPr>
      <w:r>
        <w:t xml:space="preserve">  55 Ющенко Елизавета          3Г                         438                     </w:t>
      </w:r>
    </w:p>
    <w:p w:rsidR="00000000" w:rsidRDefault="0069349C">
      <w:pPr>
        <w:pStyle w:val="HTML"/>
        <w:divId w:val="686441874"/>
      </w:pPr>
      <w:r>
        <w:t xml:space="preserve">  56 Стремилова Майя           3Г                         433                     </w:t>
      </w:r>
    </w:p>
    <w:p w:rsidR="00000000" w:rsidRDefault="0069349C">
      <w:pPr>
        <w:pStyle w:val="HTML"/>
        <w:divId w:val="686441874"/>
      </w:pPr>
      <w:r>
        <w:t xml:space="preserve">  57 Титова Кира               3А                   </w:t>
      </w:r>
      <w:r>
        <w:t xml:space="preserve">      353                     </w:t>
      </w:r>
    </w:p>
    <w:p w:rsidR="00000000" w:rsidRDefault="006934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686441874"/>
        <w:rPr>
          <w:rFonts w:eastAsia="Times New Roman"/>
        </w:rPr>
      </w:pPr>
      <w:r>
        <w:rPr>
          <w:rFonts w:eastAsia="Times New Roman"/>
        </w:rPr>
        <w:t>3М, 10 КП</w:t>
      </w:r>
    </w:p>
    <w:p w:rsidR="00000000" w:rsidRDefault="0069349C">
      <w:pPr>
        <w:pStyle w:val="HTML"/>
        <w:divId w:val="686441874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Прим </w:t>
      </w:r>
    </w:p>
    <w:p w:rsidR="00000000" w:rsidRDefault="0069349C">
      <w:pPr>
        <w:pStyle w:val="HTML"/>
        <w:divId w:val="686441874"/>
      </w:pPr>
      <w:r>
        <w:t xml:space="preserve">   1 Войнилович Роман          3В                         387      00:04:12      1 </w:t>
      </w:r>
    </w:p>
    <w:p w:rsidR="00000000" w:rsidRDefault="0069349C">
      <w:pPr>
        <w:pStyle w:val="HTML"/>
        <w:divId w:val="686441874"/>
      </w:pPr>
      <w:r>
        <w:t xml:space="preserve">   2 Мягченко Кирилл           3В        </w:t>
      </w:r>
      <w:r>
        <w:t xml:space="preserve">                 402      00:04:35      2 </w:t>
      </w:r>
    </w:p>
    <w:p w:rsidR="00000000" w:rsidRDefault="0069349C">
      <w:pPr>
        <w:pStyle w:val="HTML"/>
        <w:divId w:val="686441874"/>
      </w:pPr>
      <w:r>
        <w:t xml:space="preserve">   3 Веткасов Дмитрий          3В                         386      00:04:52      3 </w:t>
      </w:r>
    </w:p>
    <w:p w:rsidR="00000000" w:rsidRDefault="0069349C">
      <w:pPr>
        <w:pStyle w:val="HTML"/>
        <w:divId w:val="686441874"/>
      </w:pPr>
      <w:r>
        <w:t xml:space="preserve">   4 Ильясов Илья              3В                         392      00:05:03      4 </w:t>
      </w:r>
    </w:p>
    <w:p w:rsidR="00000000" w:rsidRDefault="0069349C">
      <w:pPr>
        <w:pStyle w:val="HTML"/>
        <w:divId w:val="686441874"/>
      </w:pPr>
      <w:r>
        <w:t xml:space="preserve">   5 Мещанинов Денис           3В            </w:t>
      </w:r>
      <w:r>
        <w:t xml:space="preserve">             399      00:05:08      5 </w:t>
      </w:r>
    </w:p>
    <w:p w:rsidR="00000000" w:rsidRDefault="0069349C">
      <w:pPr>
        <w:pStyle w:val="HTML"/>
        <w:divId w:val="686441874"/>
      </w:pPr>
      <w:r>
        <w:t xml:space="preserve">   6 Бочекалов Евгений         3А                         328      00:05:11      6 </w:t>
      </w:r>
    </w:p>
    <w:p w:rsidR="00000000" w:rsidRDefault="0069349C">
      <w:pPr>
        <w:pStyle w:val="HTML"/>
        <w:divId w:val="686441874"/>
      </w:pPr>
      <w:r>
        <w:t xml:space="preserve">   7 Краснов Никита            3Г                         428      00:05:14      7 </w:t>
      </w:r>
    </w:p>
    <w:p w:rsidR="00000000" w:rsidRDefault="0069349C">
      <w:pPr>
        <w:pStyle w:val="HTML"/>
        <w:divId w:val="686441874"/>
      </w:pPr>
      <w:r>
        <w:t xml:space="preserve">   8 Куралин Кирилл            3В                </w:t>
      </w:r>
      <w:r>
        <w:t xml:space="preserve">         397      00:05:25      8 </w:t>
      </w:r>
    </w:p>
    <w:p w:rsidR="00000000" w:rsidRDefault="0069349C">
      <w:pPr>
        <w:pStyle w:val="HTML"/>
        <w:divId w:val="686441874"/>
      </w:pPr>
      <w:r>
        <w:t xml:space="preserve">   9 Рассохацкий Иван          3Г                         431      00:05:37      9 </w:t>
      </w:r>
    </w:p>
    <w:p w:rsidR="00000000" w:rsidRDefault="0069349C">
      <w:pPr>
        <w:pStyle w:val="HTML"/>
        <w:divId w:val="686441874"/>
      </w:pPr>
      <w:r>
        <w:t xml:space="preserve">  10 Жижилев Вениамин          3Г                         421      00:05:38     10 </w:t>
      </w:r>
    </w:p>
    <w:p w:rsidR="00000000" w:rsidRDefault="0069349C">
      <w:pPr>
        <w:pStyle w:val="HTML"/>
        <w:divId w:val="686441874"/>
      </w:pPr>
      <w:r>
        <w:t xml:space="preserve">  11 Сорокин Павел             3Д                    </w:t>
      </w:r>
      <w:r>
        <w:t xml:space="preserve">     457      00:05:41     11 </w:t>
      </w:r>
    </w:p>
    <w:p w:rsidR="00000000" w:rsidRDefault="0069349C">
      <w:pPr>
        <w:pStyle w:val="HTML"/>
        <w:divId w:val="686441874"/>
      </w:pPr>
      <w:r>
        <w:t xml:space="preserve">  12 Галков Марк               3Г                         419      00:05:48     12 </w:t>
      </w:r>
    </w:p>
    <w:p w:rsidR="00000000" w:rsidRDefault="0069349C">
      <w:pPr>
        <w:pStyle w:val="HTML"/>
        <w:divId w:val="686441874"/>
      </w:pPr>
      <w:r>
        <w:t xml:space="preserve">  13 Терещенко Иван            3Г                         435      00:05:52     13 </w:t>
      </w:r>
    </w:p>
    <w:p w:rsidR="00000000" w:rsidRDefault="0069349C">
      <w:pPr>
        <w:pStyle w:val="HTML"/>
        <w:divId w:val="686441874"/>
      </w:pPr>
      <w:r>
        <w:t xml:space="preserve">  14 Фомин Артём               3Д                        </w:t>
      </w:r>
      <w:r>
        <w:t xml:space="preserve"> 461      00:05:53     14 </w:t>
      </w:r>
    </w:p>
    <w:p w:rsidR="00000000" w:rsidRDefault="0069349C">
      <w:pPr>
        <w:pStyle w:val="HTML"/>
        <w:divId w:val="686441874"/>
      </w:pPr>
      <w:r>
        <w:t xml:space="preserve">  15 Ковалев Герман            3Г                         426      00:05:56     15 </w:t>
      </w:r>
    </w:p>
    <w:p w:rsidR="00000000" w:rsidRDefault="0069349C">
      <w:pPr>
        <w:pStyle w:val="HTML"/>
        <w:divId w:val="686441874"/>
      </w:pPr>
      <w:r>
        <w:t xml:space="preserve">  16 Корчагин Александр        3Г                         427      00:06:04     16 </w:t>
      </w:r>
    </w:p>
    <w:p w:rsidR="00000000" w:rsidRDefault="0069349C">
      <w:pPr>
        <w:pStyle w:val="HTML"/>
        <w:divId w:val="686441874"/>
      </w:pPr>
      <w:r>
        <w:t xml:space="preserve">  17 Зиманович Захар           3В                         391</w:t>
      </w:r>
      <w:r>
        <w:t xml:space="preserve">      00:06:04   = 16 </w:t>
      </w:r>
    </w:p>
    <w:p w:rsidR="00000000" w:rsidRDefault="0069349C">
      <w:pPr>
        <w:pStyle w:val="HTML"/>
        <w:divId w:val="686441874"/>
      </w:pPr>
      <w:r>
        <w:t xml:space="preserve">  18 Балаховцев Андрей         3В                         383      00:06:11     18 </w:t>
      </w:r>
    </w:p>
    <w:p w:rsidR="00000000" w:rsidRDefault="0069349C">
      <w:pPr>
        <w:pStyle w:val="HTML"/>
        <w:divId w:val="686441874"/>
      </w:pPr>
      <w:r>
        <w:t xml:space="preserve">  19 Митрохин Егор             3А                         342      00:06:26     19 </w:t>
      </w:r>
    </w:p>
    <w:p w:rsidR="00000000" w:rsidRDefault="0069349C">
      <w:pPr>
        <w:pStyle w:val="HTML"/>
        <w:divId w:val="686441874"/>
      </w:pPr>
      <w:r>
        <w:t xml:space="preserve">  20 Раскот Богдан             3А                         347    </w:t>
      </w:r>
      <w:r>
        <w:t xml:space="preserve">  00:06:37     20 </w:t>
      </w:r>
    </w:p>
    <w:p w:rsidR="00000000" w:rsidRDefault="0069349C">
      <w:pPr>
        <w:pStyle w:val="HTML"/>
        <w:divId w:val="686441874"/>
      </w:pPr>
      <w:r>
        <w:t xml:space="preserve">  21 Кундухов Артур            3А                         338      00:06:46     21 </w:t>
      </w:r>
    </w:p>
    <w:p w:rsidR="00000000" w:rsidRDefault="0069349C">
      <w:pPr>
        <w:pStyle w:val="HTML"/>
        <w:divId w:val="686441874"/>
      </w:pPr>
      <w:r>
        <w:t xml:space="preserve">  22 Парышев Даниил            3А                         344      00:06:50     22 </w:t>
      </w:r>
    </w:p>
    <w:p w:rsidR="00000000" w:rsidRDefault="0069349C">
      <w:pPr>
        <w:pStyle w:val="HTML"/>
        <w:divId w:val="686441874"/>
      </w:pPr>
      <w:r>
        <w:t xml:space="preserve">  23 Алимпиев Данила           3А                         325      00</w:t>
      </w:r>
      <w:r>
        <w:t xml:space="preserve">:07:14     23 </w:t>
      </w:r>
    </w:p>
    <w:p w:rsidR="00000000" w:rsidRDefault="0069349C">
      <w:pPr>
        <w:pStyle w:val="HTML"/>
        <w:divId w:val="686441874"/>
      </w:pPr>
      <w:r>
        <w:t xml:space="preserve">  24 Бондаренко Владислав      3Г                         416      00:07:22     24 </w:t>
      </w:r>
    </w:p>
    <w:p w:rsidR="00000000" w:rsidRDefault="0069349C">
      <w:pPr>
        <w:pStyle w:val="HTML"/>
        <w:divId w:val="686441874"/>
      </w:pPr>
      <w:r>
        <w:t xml:space="preserve">  25 Бриалкин Тимофей          3А                         330      00:07:32     25 </w:t>
      </w:r>
    </w:p>
    <w:p w:rsidR="00000000" w:rsidRDefault="0069349C">
      <w:pPr>
        <w:pStyle w:val="HTML"/>
        <w:divId w:val="686441874"/>
      </w:pPr>
      <w:r>
        <w:t xml:space="preserve">  26 Сукманов Глеб             3А                         352      00:07:</w:t>
      </w:r>
      <w:r>
        <w:t xml:space="preserve">34     26 </w:t>
      </w:r>
    </w:p>
    <w:p w:rsidR="00000000" w:rsidRDefault="0069349C">
      <w:pPr>
        <w:pStyle w:val="HTML"/>
        <w:divId w:val="686441874"/>
      </w:pPr>
      <w:r>
        <w:t xml:space="preserve">  27 Рычков Яромир             3Д                         454      00:08:05     27 </w:t>
      </w:r>
    </w:p>
    <w:p w:rsidR="00000000" w:rsidRDefault="0069349C">
      <w:pPr>
        <w:pStyle w:val="HTML"/>
        <w:divId w:val="686441874"/>
      </w:pPr>
      <w:r>
        <w:t xml:space="preserve">  28 Балашов Алексей           3Д                         440      00:10:30     28 </w:t>
      </w:r>
    </w:p>
    <w:p w:rsidR="00000000" w:rsidRDefault="0069349C">
      <w:pPr>
        <w:pStyle w:val="HTML"/>
        <w:divId w:val="686441874"/>
      </w:pPr>
      <w:r>
        <w:t xml:space="preserve">  29 Батин Даниил              3Д                         441      00:10:34  </w:t>
      </w:r>
      <w:r>
        <w:t xml:space="preserve">   29 </w:t>
      </w:r>
    </w:p>
    <w:p w:rsidR="00000000" w:rsidRDefault="0069349C">
      <w:pPr>
        <w:pStyle w:val="HTML"/>
        <w:divId w:val="686441874"/>
      </w:pPr>
      <w:r>
        <w:t xml:space="preserve">  30 Ткачёв Максим             3Д                         460      00:10:49     30 </w:t>
      </w:r>
    </w:p>
    <w:p w:rsidR="00000000" w:rsidRDefault="0069349C">
      <w:pPr>
        <w:pStyle w:val="HTML"/>
        <w:divId w:val="686441874"/>
      </w:pPr>
      <w:r>
        <w:t xml:space="preserve">  31 Закревский Всеволод       3Г                         423      00:18:07     31 </w:t>
      </w:r>
    </w:p>
    <w:p w:rsidR="00000000" w:rsidRDefault="0069349C">
      <w:pPr>
        <w:pStyle w:val="HTML"/>
        <w:divId w:val="686441874"/>
      </w:pPr>
      <w:r>
        <w:t xml:space="preserve">  32 Высоцкий Владислав        3А                         333      00:20:33     3</w:t>
      </w:r>
      <w:r>
        <w:t xml:space="preserve">2 </w:t>
      </w:r>
    </w:p>
    <w:p w:rsidR="00000000" w:rsidRDefault="0069349C">
      <w:pPr>
        <w:pStyle w:val="HTML"/>
        <w:divId w:val="686441874"/>
      </w:pPr>
      <w:r>
        <w:t xml:space="preserve">  33 Литвиненко Данила         3Г                         429                     </w:t>
      </w:r>
    </w:p>
    <w:p w:rsidR="00000000" w:rsidRDefault="0069349C">
      <w:pPr>
        <w:pStyle w:val="HTML"/>
        <w:divId w:val="686441874"/>
      </w:pPr>
      <w:r>
        <w:t xml:space="preserve">  34 Клевич Арсений            3В                         393                     </w:t>
      </w:r>
    </w:p>
    <w:p w:rsidR="00000000" w:rsidRDefault="0069349C">
      <w:pPr>
        <w:pStyle w:val="HTML"/>
        <w:divId w:val="686441874"/>
      </w:pPr>
      <w:r>
        <w:t xml:space="preserve">  35 Курбанов Артём            3А                         339                     </w:t>
      </w:r>
    </w:p>
    <w:p w:rsidR="00000000" w:rsidRDefault="0069349C">
      <w:pPr>
        <w:pStyle w:val="HTML"/>
        <w:divId w:val="686441874"/>
      </w:pPr>
      <w:r>
        <w:t xml:space="preserve">  36</w:t>
      </w:r>
      <w:r>
        <w:t xml:space="preserve"> Стрелин Леонид            3А                         351                     </w:t>
      </w:r>
    </w:p>
    <w:p w:rsidR="00000000" w:rsidRDefault="0069349C">
      <w:pPr>
        <w:pStyle w:val="HTML"/>
        <w:divId w:val="686441874"/>
      </w:pPr>
      <w:r>
        <w:t xml:space="preserve">  37 Лаурушонис Артём          3А                         340                     </w:t>
      </w:r>
    </w:p>
    <w:p w:rsidR="00000000" w:rsidRDefault="0069349C">
      <w:pPr>
        <w:pStyle w:val="HTML"/>
        <w:divId w:val="686441874"/>
      </w:pPr>
      <w:r>
        <w:t xml:space="preserve">  38 Назаренко Даниэль         3А                         343                     </w:t>
      </w:r>
    </w:p>
    <w:p w:rsidR="00000000" w:rsidRDefault="006934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686441874"/>
        <w:rPr>
          <w:rFonts w:eastAsia="Times New Roman"/>
        </w:rPr>
      </w:pPr>
      <w:r>
        <w:rPr>
          <w:rFonts w:eastAsia="Times New Roman"/>
        </w:rPr>
        <w:t>4Ж, 11 КП</w:t>
      </w:r>
    </w:p>
    <w:p w:rsidR="00000000" w:rsidRDefault="0069349C">
      <w:pPr>
        <w:pStyle w:val="HTML"/>
        <w:divId w:val="686441874"/>
      </w:pPr>
      <w:r>
        <w:rPr>
          <w:b/>
          <w:bCs/>
          <w:u w:val="single"/>
        </w:rPr>
        <w:t>№</w:t>
      </w:r>
      <w:r>
        <w:rPr>
          <w:b/>
          <w:bCs/>
          <w:u w:val="single"/>
        </w:rPr>
        <w:t xml:space="preserve">п/п Фамилия, имя              Коллектив            Квал Номер ГР   Результат Место Прим </w:t>
      </w:r>
    </w:p>
    <w:p w:rsidR="00000000" w:rsidRDefault="0069349C">
      <w:pPr>
        <w:pStyle w:val="HTML"/>
        <w:divId w:val="686441874"/>
      </w:pPr>
      <w:r>
        <w:t xml:space="preserve">   1 Галушкина Анастасия       4В                         535      00:03:33      1 </w:t>
      </w:r>
    </w:p>
    <w:p w:rsidR="00000000" w:rsidRDefault="0069349C">
      <w:pPr>
        <w:pStyle w:val="HTML"/>
        <w:divId w:val="686441874"/>
      </w:pPr>
      <w:r>
        <w:t xml:space="preserve">   2 Фатьянова Арина           4В                         557      00:03:33   =  1 </w:t>
      </w:r>
    </w:p>
    <w:p w:rsidR="00000000" w:rsidRDefault="0069349C">
      <w:pPr>
        <w:pStyle w:val="HTML"/>
        <w:divId w:val="686441874"/>
      </w:pPr>
      <w:r>
        <w:t xml:space="preserve">   3 Николаева Амелия          4В                         549      00:03:37      3 </w:t>
      </w:r>
    </w:p>
    <w:p w:rsidR="00000000" w:rsidRDefault="0069349C">
      <w:pPr>
        <w:pStyle w:val="HTML"/>
        <w:divId w:val="686441874"/>
      </w:pPr>
      <w:r>
        <w:t xml:space="preserve">   4 Дьяконова Полина          4В                         539      00:03:45      4 </w:t>
      </w:r>
    </w:p>
    <w:p w:rsidR="00000000" w:rsidRDefault="0069349C">
      <w:pPr>
        <w:pStyle w:val="HTML"/>
        <w:divId w:val="686441874"/>
      </w:pPr>
      <w:r>
        <w:t xml:space="preserve">   5 Кравченко София           4В                        5451      00:03:51      5 </w:t>
      </w:r>
    </w:p>
    <w:p w:rsidR="00000000" w:rsidRDefault="0069349C">
      <w:pPr>
        <w:pStyle w:val="HTML"/>
        <w:divId w:val="686441874"/>
      </w:pPr>
      <w:r>
        <w:t xml:space="preserve">   </w:t>
      </w:r>
      <w:r>
        <w:t xml:space="preserve">6 Небесихина Василина       4А                         487      00:04:03      6 </w:t>
      </w:r>
    </w:p>
    <w:p w:rsidR="00000000" w:rsidRDefault="0069349C">
      <w:pPr>
        <w:pStyle w:val="HTML"/>
        <w:divId w:val="686441874"/>
      </w:pPr>
      <w:r>
        <w:t xml:space="preserve">   7 Парфёнова Виктория        4В                         551      00:04:23      7 </w:t>
      </w:r>
    </w:p>
    <w:p w:rsidR="00000000" w:rsidRDefault="0069349C">
      <w:pPr>
        <w:pStyle w:val="HTML"/>
        <w:divId w:val="686441874"/>
      </w:pPr>
      <w:r>
        <w:t xml:space="preserve">   8 Карнилович Диана          4В                         543      00:04:26      8 </w:t>
      </w:r>
    </w:p>
    <w:p w:rsidR="00000000" w:rsidRDefault="0069349C">
      <w:pPr>
        <w:pStyle w:val="HTML"/>
        <w:divId w:val="686441874"/>
      </w:pPr>
      <w:r>
        <w:t xml:space="preserve">   9 Др</w:t>
      </w:r>
      <w:r>
        <w:t xml:space="preserve">оздова Дарья            4В                         538      00:04:29      9 </w:t>
      </w:r>
    </w:p>
    <w:p w:rsidR="00000000" w:rsidRDefault="0069349C">
      <w:pPr>
        <w:pStyle w:val="HTML"/>
        <w:divId w:val="686441874"/>
      </w:pPr>
      <w:r>
        <w:t xml:space="preserve">  10 Галикова Екатерина        4Б                        5041      00:04:45     10 </w:t>
      </w:r>
    </w:p>
    <w:p w:rsidR="00000000" w:rsidRDefault="0069349C">
      <w:pPr>
        <w:pStyle w:val="HTML"/>
        <w:divId w:val="686441874"/>
      </w:pPr>
      <w:r>
        <w:t xml:space="preserve">  11 Петракова Полина          4В                        5521      00:04:48     11 </w:t>
      </w:r>
    </w:p>
    <w:p w:rsidR="00000000" w:rsidRDefault="0069349C">
      <w:pPr>
        <w:pStyle w:val="HTML"/>
        <w:divId w:val="686441874"/>
      </w:pPr>
      <w:r>
        <w:t xml:space="preserve">  12 Молчан</w:t>
      </w:r>
      <w:r>
        <w:t xml:space="preserve">ова Марина          4А                        4841      00:04:51     12 </w:t>
      </w:r>
    </w:p>
    <w:p w:rsidR="00000000" w:rsidRDefault="0069349C">
      <w:pPr>
        <w:pStyle w:val="HTML"/>
        <w:divId w:val="686441874"/>
      </w:pPr>
      <w:r>
        <w:t xml:space="preserve">  13 Крупицкая Светлана        4А                        4811      00:04:56     13 </w:t>
      </w:r>
    </w:p>
    <w:p w:rsidR="00000000" w:rsidRDefault="0069349C">
      <w:pPr>
        <w:pStyle w:val="HTML"/>
        <w:divId w:val="686441874"/>
      </w:pPr>
      <w:r>
        <w:t xml:space="preserve">  14 Смирнова Кристина         4А                        4921      00:05:26     14 </w:t>
      </w:r>
    </w:p>
    <w:p w:rsidR="00000000" w:rsidRDefault="0069349C">
      <w:pPr>
        <w:pStyle w:val="HTML"/>
        <w:divId w:val="686441874"/>
      </w:pPr>
      <w:r>
        <w:t xml:space="preserve">  15 Дрожжина С</w:t>
      </w:r>
      <w:r>
        <w:t xml:space="preserve">офия            4А                         475      00:05:27     15 </w:t>
      </w:r>
    </w:p>
    <w:p w:rsidR="00000000" w:rsidRDefault="0069349C">
      <w:pPr>
        <w:pStyle w:val="HTML"/>
        <w:divId w:val="686441874"/>
      </w:pPr>
      <w:r>
        <w:t xml:space="preserve">  16 Афонина Полина            4А                         470      00:05:29     16 </w:t>
      </w:r>
    </w:p>
    <w:p w:rsidR="00000000" w:rsidRDefault="0069349C">
      <w:pPr>
        <w:pStyle w:val="HTML"/>
        <w:divId w:val="686441874"/>
      </w:pPr>
      <w:r>
        <w:t xml:space="preserve">  17 Краснопольская София      4Д                        6071      00:05:40     17 </w:t>
      </w:r>
    </w:p>
    <w:p w:rsidR="00000000" w:rsidRDefault="0069349C">
      <w:pPr>
        <w:pStyle w:val="HTML"/>
        <w:divId w:val="686441874"/>
      </w:pPr>
      <w:r>
        <w:t xml:space="preserve">  18 Кондрашова Али</w:t>
      </w:r>
      <w:r>
        <w:t xml:space="preserve">са          4А                         480      00:05:48     18 </w:t>
      </w:r>
    </w:p>
    <w:p w:rsidR="00000000" w:rsidRDefault="0069349C">
      <w:pPr>
        <w:pStyle w:val="HTML"/>
        <w:divId w:val="686441874"/>
      </w:pPr>
      <w:r>
        <w:t xml:space="preserve">  19 Скачилова Валерия         4А                        4911      00:05:48   = 18 </w:t>
      </w:r>
    </w:p>
    <w:p w:rsidR="00000000" w:rsidRDefault="0069349C">
      <w:pPr>
        <w:pStyle w:val="HTML"/>
        <w:divId w:val="686441874"/>
      </w:pPr>
      <w:r>
        <w:t xml:space="preserve">  20 Ходько Мария              4В                         558      00:05:57     20 </w:t>
      </w:r>
    </w:p>
    <w:p w:rsidR="00000000" w:rsidRDefault="0069349C">
      <w:pPr>
        <w:pStyle w:val="HTML"/>
        <w:divId w:val="686441874"/>
      </w:pPr>
      <w:r>
        <w:t xml:space="preserve">  21 Пукас Арианна     </w:t>
      </w:r>
      <w:r>
        <w:t xml:space="preserve">        4В                         554      00:05:58     21 </w:t>
      </w:r>
    </w:p>
    <w:p w:rsidR="00000000" w:rsidRDefault="0069349C">
      <w:pPr>
        <w:pStyle w:val="HTML"/>
        <w:divId w:val="686441874"/>
      </w:pPr>
      <w:r>
        <w:t xml:space="preserve">  22 Ерещенко Полина           4В                         540      00:06:04     22 </w:t>
      </w:r>
    </w:p>
    <w:p w:rsidR="00000000" w:rsidRDefault="0069349C">
      <w:pPr>
        <w:pStyle w:val="HTML"/>
        <w:divId w:val="686441874"/>
      </w:pPr>
      <w:r>
        <w:t xml:space="preserve">  23 Корнакова Эмилия          4Г                         571      00:06:10     23 </w:t>
      </w:r>
    </w:p>
    <w:p w:rsidR="00000000" w:rsidRDefault="0069349C">
      <w:pPr>
        <w:pStyle w:val="HTML"/>
        <w:divId w:val="686441874"/>
      </w:pPr>
      <w:r>
        <w:t xml:space="preserve">  24 Косова Елена          </w:t>
      </w:r>
      <w:r>
        <w:t xml:space="preserve">    4Д                         606      00:06:22     24 </w:t>
      </w:r>
    </w:p>
    <w:p w:rsidR="00000000" w:rsidRDefault="0069349C">
      <w:pPr>
        <w:pStyle w:val="HTML"/>
        <w:divId w:val="686441874"/>
      </w:pPr>
      <w:r>
        <w:t xml:space="preserve">  25 Асеева Милана             4Г                         564      00:06:23     25 </w:t>
      </w:r>
    </w:p>
    <w:p w:rsidR="00000000" w:rsidRDefault="0069349C">
      <w:pPr>
        <w:pStyle w:val="HTML"/>
        <w:divId w:val="686441874"/>
      </w:pPr>
      <w:r>
        <w:t xml:space="preserve">  26 Валиева Аида              4Г                         567      00:06:23   = 25 </w:t>
      </w:r>
    </w:p>
    <w:p w:rsidR="00000000" w:rsidRDefault="0069349C">
      <w:pPr>
        <w:pStyle w:val="HTML"/>
        <w:divId w:val="686441874"/>
      </w:pPr>
      <w:r>
        <w:t xml:space="preserve">  27 Круглова Арина            </w:t>
      </w:r>
      <w:r>
        <w:t xml:space="preserve">4Г                         574      00:06:23   = 25 </w:t>
      </w:r>
    </w:p>
    <w:p w:rsidR="00000000" w:rsidRDefault="0069349C">
      <w:pPr>
        <w:pStyle w:val="HTML"/>
        <w:divId w:val="686441874"/>
      </w:pPr>
      <w:r>
        <w:t xml:space="preserve">  28 Абрамова Вероника         4Г                         561      00:06:24     28 </w:t>
      </w:r>
    </w:p>
    <w:p w:rsidR="00000000" w:rsidRDefault="0069349C">
      <w:pPr>
        <w:pStyle w:val="HTML"/>
        <w:divId w:val="686441874"/>
      </w:pPr>
      <w:r>
        <w:t xml:space="preserve">  29 Антонова Екатерина        4Г                         563      00:06:25     29 </w:t>
      </w:r>
    </w:p>
    <w:p w:rsidR="00000000" w:rsidRDefault="0069349C">
      <w:pPr>
        <w:pStyle w:val="HTML"/>
        <w:divId w:val="686441874"/>
      </w:pPr>
      <w:r>
        <w:t xml:space="preserve">  30 Дмитриева Полина          4В  </w:t>
      </w:r>
      <w:r>
        <w:t xml:space="preserve">                       537      00:06:28     30 </w:t>
      </w:r>
    </w:p>
    <w:p w:rsidR="00000000" w:rsidRDefault="0069349C">
      <w:pPr>
        <w:pStyle w:val="HTML"/>
        <w:divId w:val="686441874"/>
      </w:pPr>
      <w:r>
        <w:t xml:space="preserve">  31 Тюрикова Ева              4В                         556      00:06:32     31 </w:t>
      </w:r>
    </w:p>
    <w:p w:rsidR="00000000" w:rsidRDefault="0069349C">
      <w:pPr>
        <w:pStyle w:val="HTML"/>
        <w:divId w:val="686441874"/>
      </w:pPr>
      <w:r>
        <w:t xml:space="preserve">  32 Пилипенко Елизавета       4Г                         582      00:06:35     32 </w:t>
      </w:r>
    </w:p>
    <w:p w:rsidR="00000000" w:rsidRDefault="0069349C">
      <w:pPr>
        <w:pStyle w:val="HTML"/>
        <w:divId w:val="686441874"/>
      </w:pPr>
      <w:r>
        <w:t xml:space="preserve">  34 Савкина Елизавета         4Д      </w:t>
      </w:r>
      <w:r>
        <w:t xml:space="preserve">                   616      00:06:39     33 </w:t>
      </w:r>
    </w:p>
    <w:p w:rsidR="00000000" w:rsidRDefault="0069349C">
      <w:pPr>
        <w:pStyle w:val="HTML"/>
        <w:divId w:val="686441874"/>
      </w:pPr>
      <w:r>
        <w:t xml:space="preserve">  35 Багирян Даяна             4В                         530      00:06:40     34 </w:t>
      </w:r>
    </w:p>
    <w:p w:rsidR="00000000" w:rsidRDefault="0069349C">
      <w:pPr>
        <w:pStyle w:val="HTML"/>
        <w:divId w:val="686441874"/>
      </w:pPr>
      <w:r>
        <w:t xml:space="preserve">  36 Игнатенко Валерия         4В                         542      00:06:42     35 </w:t>
      </w:r>
    </w:p>
    <w:p w:rsidR="00000000" w:rsidRDefault="0069349C">
      <w:pPr>
        <w:pStyle w:val="HTML"/>
        <w:divId w:val="686441874"/>
      </w:pPr>
      <w:r>
        <w:t xml:space="preserve">  37 Лакман София              4А          </w:t>
      </w:r>
      <w:r>
        <w:t xml:space="preserve">               482      00:06:54     36 </w:t>
      </w:r>
    </w:p>
    <w:p w:rsidR="00000000" w:rsidRDefault="0069349C">
      <w:pPr>
        <w:pStyle w:val="HTML"/>
        <w:divId w:val="686441874"/>
      </w:pPr>
      <w:r>
        <w:t xml:space="preserve">  38 Мартяшина Диана           4Б                         512      00:07:12     37 </w:t>
      </w:r>
    </w:p>
    <w:p w:rsidR="00000000" w:rsidRDefault="0069349C">
      <w:pPr>
        <w:pStyle w:val="HTML"/>
        <w:divId w:val="686441874"/>
      </w:pPr>
      <w:r>
        <w:t xml:space="preserve">  39 Куликова Варвара          4Г                         575      00:07:12   = 37 </w:t>
      </w:r>
    </w:p>
    <w:p w:rsidR="00000000" w:rsidRDefault="0069349C">
      <w:pPr>
        <w:pStyle w:val="HTML"/>
        <w:divId w:val="686441874"/>
      </w:pPr>
      <w:r>
        <w:t xml:space="preserve">  40 Синица Анастасия          4Г              </w:t>
      </w:r>
      <w:r>
        <w:t xml:space="preserve">           585      00:07:13     39 </w:t>
      </w:r>
    </w:p>
    <w:p w:rsidR="00000000" w:rsidRDefault="0069349C">
      <w:pPr>
        <w:pStyle w:val="HTML"/>
        <w:divId w:val="686441874"/>
      </w:pPr>
      <w:r>
        <w:t xml:space="preserve">  41 Федорова Александра       4Б                         529      00:07:24     40 </w:t>
      </w:r>
    </w:p>
    <w:p w:rsidR="00000000" w:rsidRDefault="0069349C">
      <w:pPr>
        <w:pStyle w:val="HTML"/>
        <w:divId w:val="686441874"/>
      </w:pPr>
      <w:r>
        <w:t xml:space="preserve">  42 Ванчикова Виктория        4Д                         594      00:07:39     41 </w:t>
      </w:r>
    </w:p>
    <w:p w:rsidR="00000000" w:rsidRDefault="0069349C">
      <w:pPr>
        <w:pStyle w:val="HTML"/>
        <w:divId w:val="686441874"/>
      </w:pPr>
      <w:r>
        <w:t xml:space="preserve">  43 Проценко София            4Б                  </w:t>
      </w:r>
      <w:r>
        <w:t xml:space="preserve">       522      00:07:52     42 </w:t>
      </w:r>
    </w:p>
    <w:p w:rsidR="00000000" w:rsidRDefault="0069349C">
      <w:pPr>
        <w:pStyle w:val="HTML"/>
        <w:divId w:val="686441874"/>
      </w:pPr>
      <w:r>
        <w:t xml:space="preserve">  44 Хапаева Даяна             4Д                         620      00:08:15     43 </w:t>
      </w:r>
    </w:p>
    <w:p w:rsidR="00000000" w:rsidRDefault="0069349C">
      <w:pPr>
        <w:pStyle w:val="HTML"/>
        <w:divId w:val="686441874"/>
      </w:pPr>
      <w:r>
        <w:t xml:space="preserve">  45 Вичужанина Екатерина      4Б                         503      00:08:19     44 </w:t>
      </w:r>
    </w:p>
    <w:p w:rsidR="00000000" w:rsidRDefault="0069349C">
      <w:pPr>
        <w:pStyle w:val="HTML"/>
        <w:divId w:val="686441874"/>
      </w:pPr>
      <w:r>
        <w:t xml:space="preserve">  46 Югай Полина               4Д                      </w:t>
      </w:r>
      <w:r>
        <w:t xml:space="preserve">   622      00:08:20     45 </w:t>
      </w:r>
    </w:p>
    <w:p w:rsidR="00000000" w:rsidRDefault="0069349C">
      <w:pPr>
        <w:pStyle w:val="HTML"/>
        <w:divId w:val="686441874"/>
      </w:pPr>
      <w:r>
        <w:t xml:space="preserve">  47 Калягина Ника             4Д                         603      00:08:29     46 </w:t>
      </w:r>
    </w:p>
    <w:p w:rsidR="00000000" w:rsidRDefault="0069349C">
      <w:pPr>
        <w:pStyle w:val="HTML"/>
        <w:divId w:val="686441874"/>
      </w:pPr>
      <w:r>
        <w:t xml:space="preserve">  48 Стырова Юлия              4А                         493      00:08:58     47 </w:t>
      </w:r>
    </w:p>
    <w:p w:rsidR="00000000" w:rsidRDefault="0069349C">
      <w:pPr>
        <w:pStyle w:val="HTML"/>
        <w:divId w:val="686441874"/>
      </w:pPr>
      <w:r>
        <w:t xml:space="preserve">  49 Королёва София            4Б                         5</w:t>
      </w:r>
      <w:r>
        <w:t xml:space="preserve">11      00:09:09     48 </w:t>
      </w:r>
    </w:p>
    <w:p w:rsidR="00000000" w:rsidRDefault="0069349C">
      <w:pPr>
        <w:pStyle w:val="HTML"/>
        <w:divId w:val="686441874"/>
      </w:pPr>
      <w:r>
        <w:t xml:space="preserve">  50 Бузолина Любовь           4Б                         501      00:09:12     49 </w:t>
      </w:r>
    </w:p>
    <w:p w:rsidR="00000000" w:rsidRDefault="0069349C">
      <w:pPr>
        <w:pStyle w:val="HTML"/>
        <w:divId w:val="686441874"/>
      </w:pPr>
      <w:r>
        <w:t xml:space="preserve">  51 Мещерякова Мария          4Б                         514      00:09:30     50 </w:t>
      </w:r>
    </w:p>
    <w:p w:rsidR="00000000" w:rsidRDefault="0069349C">
      <w:pPr>
        <w:pStyle w:val="HTML"/>
        <w:divId w:val="686441874"/>
      </w:pPr>
      <w:r>
        <w:t xml:space="preserve">  52 Завалина Екатерина        4Б                         507  </w:t>
      </w:r>
      <w:r>
        <w:t xml:space="preserve">    00:10:02     51 </w:t>
      </w:r>
    </w:p>
    <w:p w:rsidR="00000000" w:rsidRDefault="0069349C">
      <w:pPr>
        <w:pStyle w:val="HTML"/>
        <w:divId w:val="686441874"/>
      </w:pPr>
      <w:r>
        <w:t xml:space="preserve">  53 Журавлева Светлана        4А                         477      00:10:06     52 </w:t>
      </w:r>
    </w:p>
    <w:p w:rsidR="00000000" w:rsidRDefault="0069349C">
      <w:pPr>
        <w:pStyle w:val="HTML"/>
        <w:divId w:val="686441874"/>
      </w:pPr>
      <w:r>
        <w:t xml:space="preserve">  54 Оськина Яна               4Б                         519      00:10:31     53 </w:t>
      </w:r>
    </w:p>
    <w:p w:rsidR="00000000" w:rsidRDefault="0069349C">
      <w:pPr>
        <w:pStyle w:val="HTML"/>
        <w:divId w:val="686441874"/>
      </w:pPr>
      <w:r>
        <w:t xml:space="preserve">  55 Соболева Софья            4Б                         526      </w:t>
      </w:r>
      <w:r>
        <w:t xml:space="preserve">00:10:34     54 </w:t>
      </w:r>
    </w:p>
    <w:p w:rsidR="00000000" w:rsidRDefault="0069349C">
      <w:pPr>
        <w:pStyle w:val="HTML"/>
        <w:divId w:val="686441874"/>
      </w:pPr>
      <w:r>
        <w:t xml:space="preserve">  56 Смирнова Анастасия        4Д                         617      00:10:39     55 </w:t>
      </w:r>
    </w:p>
    <w:p w:rsidR="00000000" w:rsidRDefault="0069349C">
      <w:pPr>
        <w:pStyle w:val="HTML"/>
        <w:divId w:val="686441874"/>
      </w:pPr>
      <w:r>
        <w:t xml:space="preserve">  57 Носкова Софья             4Б                         518      00:11:00     56 </w:t>
      </w:r>
    </w:p>
    <w:p w:rsidR="00000000" w:rsidRDefault="0069349C">
      <w:pPr>
        <w:pStyle w:val="HTML"/>
        <w:divId w:val="686441874"/>
      </w:pPr>
      <w:r>
        <w:t xml:space="preserve">  58 Ким Валерия               4Б                         510      00:1</w:t>
      </w:r>
      <w:r>
        <w:t xml:space="preserve">1:20     57 </w:t>
      </w:r>
    </w:p>
    <w:p w:rsidR="00000000" w:rsidRDefault="0069349C">
      <w:pPr>
        <w:pStyle w:val="HTML"/>
        <w:divId w:val="686441874"/>
      </w:pPr>
      <w:r>
        <w:t xml:space="preserve">  59 Евсеева Мария             4А                        4761      00:12:47     58 </w:t>
      </w:r>
    </w:p>
    <w:p w:rsidR="00000000" w:rsidRDefault="0069349C">
      <w:pPr>
        <w:pStyle w:val="HTML"/>
        <w:divId w:val="686441874"/>
      </w:pPr>
      <w:r>
        <w:t xml:space="preserve">  60 Пэк Ольга                 4Г                         583      00:13:09     59 </w:t>
      </w:r>
    </w:p>
    <w:p w:rsidR="00000000" w:rsidRDefault="0069349C">
      <w:pPr>
        <w:pStyle w:val="HTML"/>
        <w:divId w:val="686441874"/>
      </w:pPr>
      <w:r>
        <w:t xml:space="preserve">  61 Ионова Ульяна             4Г                         570      00:13:18</w:t>
      </w:r>
      <w:r>
        <w:t xml:space="preserve">     60 </w:t>
      </w:r>
    </w:p>
    <w:p w:rsidR="00000000" w:rsidRDefault="0069349C">
      <w:pPr>
        <w:pStyle w:val="HTML"/>
        <w:divId w:val="686441874"/>
      </w:pPr>
      <w:r>
        <w:t xml:space="preserve">  62 Николаева Анна            4Г                         578      00:13:36     61 </w:t>
      </w:r>
    </w:p>
    <w:p w:rsidR="00000000" w:rsidRDefault="0069349C">
      <w:pPr>
        <w:pStyle w:val="HTML"/>
        <w:divId w:val="686441874"/>
      </w:pPr>
      <w:r>
        <w:t xml:space="preserve">  63 Корнейчук Кристина        4Г                        5721      00:14:04     62 </w:t>
      </w:r>
    </w:p>
    <w:p w:rsidR="00000000" w:rsidRDefault="0069349C">
      <w:pPr>
        <w:pStyle w:val="HTML"/>
        <w:divId w:val="686441874"/>
      </w:pPr>
      <w:r>
        <w:t xml:space="preserve">  64 Скрябина Валерия          4Г                        5871      00:14:06    </w:t>
      </w:r>
      <w:r>
        <w:t xml:space="preserve"> 63 </w:t>
      </w:r>
    </w:p>
    <w:p w:rsidR="00000000" w:rsidRDefault="0069349C">
      <w:pPr>
        <w:pStyle w:val="HTML"/>
        <w:divId w:val="686441874"/>
      </w:pPr>
      <w:r>
        <w:t xml:space="preserve">  65 Избицкая Милена           4А                         478      00:14:18     64 </w:t>
      </w:r>
    </w:p>
    <w:p w:rsidR="00000000" w:rsidRDefault="0069349C">
      <w:pPr>
        <w:pStyle w:val="HTML"/>
        <w:divId w:val="686441874"/>
      </w:pPr>
      <w:r>
        <w:t xml:space="preserve">  66 Тверезовская Кира         4А                         495      00:14:29     65 </w:t>
      </w:r>
    </w:p>
    <w:p w:rsidR="00000000" w:rsidRDefault="0069349C">
      <w:pPr>
        <w:pStyle w:val="HTML"/>
        <w:divId w:val="686441874"/>
      </w:pPr>
      <w:r>
        <w:t xml:space="preserve">  67 Алёхина Елизавета         4А                         468      00:23:03     66 </w:t>
      </w:r>
    </w:p>
    <w:p w:rsidR="00000000" w:rsidRDefault="0069349C">
      <w:pPr>
        <w:pStyle w:val="HTML"/>
        <w:divId w:val="686441874"/>
      </w:pPr>
      <w:r>
        <w:t xml:space="preserve">  68 Дроздова Дарья            4В                        5381                     </w:t>
      </w:r>
    </w:p>
    <w:p w:rsidR="00000000" w:rsidRDefault="0069349C">
      <w:pPr>
        <w:pStyle w:val="HTML"/>
        <w:divId w:val="686441874"/>
      </w:pPr>
      <w:r>
        <w:t xml:space="preserve">  69 Молчанова Марина          4А                         484                     </w:t>
      </w:r>
    </w:p>
    <w:p w:rsidR="00000000" w:rsidRDefault="0069349C">
      <w:pPr>
        <w:pStyle w:val="HTML"/>
        <w:divId w:val="686441874"/>
      </w:pPr>
      <w:r>
        <w:t xml:space="preserve">  70 Крупицкая Светлана        4А                         481                     </w:t>
      </w:r>
    </w:p>
    <w:p w:rsidR="00000000" w:rsidRDefault="0069349C">
      <w:pPr>
        <w:pStyle w:val="HTML"/>
        <w:divId w:val="686441874"/>
      </w:pPr>
      <w:r>
        <w:t xml:space="preserve">  71 Е</w:t>
      </w:r>
      <w:r>
        <w:t xml:space="preserve">всеева Мария             4А                         476                     </w:t>
      </w:r>
    </w:p>
    <w:p w:rsidR="00000000" w:rsidRDefault="0069349C">
      <w:pPr>
        <w:pStyle w:val="HTML"/>
        <w:divId w:val="686441874"/>
      </w:pPr>
      <w:r>
        <w:t xml:space="preserve">  72 Мышакина Екатерина        4А                         485                     </w:t>
      </w:r>
    </w:p>
    <w:p w:rsidR="00000000" w:rsidRDefault="0069349C">
      <w:pPr>
        <w:pStyle w:val="HTML"/>
        <w:divId w:val="686441874"/>
      </w:pPr>
      <w:r>
        <w:t xml:space="preserve">  73 Скачилова Валерия         4А                         491                     </w:t>
      </w:r>
    </w:p>
    <w:p w:rsidR="00000000" w:rsidRDefault="0069349C">
      <w:pPr>
        <w:pStyle w:val="HTML"/>
        <w:divId w:val="686441874"/>
      </w:pPr>
      <w:r>
        <w:t xml:space="preserve">  74 Смирнова</w:t>
      </w:r>
      <w:r>
        <w:t xml:space="preserve"> Кристина         4А                         492                     </w:t>
      </w:r>
    </w:p>
    <w:p w:rsidR="00000000" w:rsidRDefault="0069349C">
      <w:pPr>
        <w:pStyle w:val="HTML"/>
        <w:divId w:val="686441874"/>
      </w:pPr>
      <w:r>
        <w:t xml:space="preserve">  75 Избицкая Милена           4А                        4781                     </w:t>
      </w:r>
    </w:p>
    <w:p w:rsidR="00000000" w:rsidRDefault="0069349C">
      <w:pPr>
        <w:pStyle w:val="HTML"/>
        <w:divId w:val="686441874"/>
      </w:pPr>
      <w:r>
        <w:t xml:space="preserve">  76 Мышакина Екатерина        4А                        4851                     </w:t>
      </w:r>
    </w:p>
    <w:p w:rsidR="00000000" w:rsidRDefault="0069349C">
      <w:pPr>
        <w:pStyle w:val="HTML"/>
        <w:divId w:val="686441874"/>
      </w:pPr>
      <w:r>
        <w:t xml:space="preserve">  77 Калягина Ника  </w:t>
      </w:r>
      <w:r>
        <w:t xml:space="preserve">           4Д                        6031                     </w:t>
      </w:r>
    </w:p>
    <w:p w:rsidR="00000000" w:rsidRDefault="0069349C">
      <w:pPr>
        <w:pStyle w:val="HTML"/>
        <w:divId w:val="686441874"/>
      </w:pPr>
      <w:r>
        <w:t xml:space="preserve">  78 Савкина Елизавета         4Д                        6161                     </w:t>
      </w:r>
    </w:p>
    <w:p w:rsidR="00000000" w:rsidRDefault="0069349C">
      <w:pPr>
        <w:pStyle w:val="HTML"/>
        <w:divId w:val="686441874"/>
      </w:pPr>
      <w:r>
        <w:t xml:space="preserve">  79 Хапаева Даяна             4Д                        6201                     </w:t>
      </w:r>
    </w:p>
    <w:p w:rsidR="00000000" w:rsidRDefault="0069349C">
      <w:pPr>
        <w:pStyle w:val="HTML"/>
        <w:divId w:val="686441874"/>
      </w:pPr>
      <w:r>
        <w:t xml:space="preserve">  80 Югай Полина           </w:t>
      </w:r>
      <w:r>
        <w:t xml:space="preserve">    4Д                        6221                     </w:t>
      </w:r>
    </w:p>
    <w:p w:rsidR="00000000" w:rsidRDefault="0069349C">
      <w:pPr>
        <w:pStyle w:val="HTML"/>
        <w:divId w:val="686441874"/>
      </w:pPr>
      <w:r>
        <w:t xml:space="preserve">  81 Косова Елена              4Д                        6061                     </w:t>
      </w:r>
    </w:p>
    <w:p w:rsidR="00000000" w:rsidRDefault="0069349C">
      <w:pPr>
        <w:pStyle w:val="HTML"/>
        <w:divId w:val="686441874"/>
      </w:pPr>
      <w:r>
        <w:t xml:space="preserve">  82 Петракова Полина          4В                         552                     </w:t>
      </w:r>
    </w:p>
    <w:p w:rsidR="00000000" w:rsidRDefault="006934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686441874"/>
        <w:rPr>
          <w:rFonts w:eastAsia="Times New Roman"/>
        </w:rPr>
      </w:pPr>
      <w:r>
        <w:rPr>
          <w:rFonts w:eastAsia="Times New Roman"/>
        </w:rPr>
        <w:t>4М, 11 КП</w:t>
      </w:r>
    </w:p>
    <w:p w:rsidR="00000000" w:rsidRDefault="0069349C">
      <w:pPr>
        <w:pStyle w:val="HTML"/>
        <w:divId w:val="686441874"/>
      </w:pPr>
      <w:r>
        <w:rPr>
          <w:b/>
          <w:bCs/>
          <w:u w:val="single"/>
        </w:rPr>
        <w:t xml:space="preserve">№п/п Фамилия, имя       </w:t>
      </w:r>
      <w:r>
        <w:rPr>
          <w:b/>
          <w:bCs/>
          <w:u w:val="single"/>
        </w:rPr>
        <w:t xml:space="preserve">       Коллектив            Квал Номер ГР   Результат Место Прим </w:t>
      </w:r>
    </w:p>
    <w:p w:rsidR="00000000" w:rsidRDefault="0069349C">
      <w:pPr>
        <w:pStyle w:val="HTML"/>
        <w:divId w:val="686441874"/>
      </w:pPr>
      <w:r>
        <w:t xml:space="preserve">   1 Киричук Сергей            4В                        5441      00:03:26      1 </w:t>
      </w:r>
    </w:p>
    <w:p w:rsidR="00000000" w:rsidRDefault="0069349C">
      <w:pPr>
        <w:pStyle w:val="HTML"/>
        <w:divId w:val="686441874"/>
      </w:pPr>
      <w:r>
        <w:t xml:space="preserve">   2 Матвеев Владислав         4В                         548      00:03:44      2 </w:t>
      </w:r>
    </w:p>
    <w:p w:rsidR="00000000" w:rsidRDefault="0069349C">
      <w:pPr>
        <w:pStyle w:val="HTML"/>
        <w:divId w:val="686441874"/>
      </w:pPr>
      <w:r>
        <w:t xml:space="preserve">   3 Михеев Давид     </w:t>
      </w:r>
      <w:r>
        <w:t xml:space="preserve">         4Д                         611      00:04:03      3 </w:t>
      </w:r>
    </w:p>
    <w:p w:rsidR="00000000" w:rsidRDefault="0069349C">
      <w:pPr>
        <w:pStyle w:val="HTML"/>
        <w:divId w:val="686441874"/>
      </w:pPr>
      <w:r>
        <w:t xml:space="preserve">   4 Кириллов Никита           4Д                         604      00:04:06      4 </w:t>
      </w:r>
    </w:p>
    <w:p w:rsidR="00000000" w:rsidRDefault="0069349C">
      <w:pPr>
        <w:pStyle w:val="HTML"/>
        <w:divId w:val="686441874"/>
      </w:pPr>
      <w:r>
        <w:t xml:space="preserve">   5 Мальцев Артем             4Г                         576      00:04:25      5 </w:t>
      </w:r>
    </w:p>
    <w:p w:rsidR="00000000" w:rsidRDefault="0069349C">
      <w:pPr>
        <w:pStyle w:val="HTML"/>
        <w:divId w:val="686441874"/>
      </w:pPr>
      <w:r>
        <w:t xml:space="preserve">   6 Островский Семен     </w:t>
      </w:r>
      <w:r>
        <w:t xml:space="preserve">     4Г                         581      00:04:44      6 </w:t>
      </w:r>
    </w:p>
    <w:p w:rsidR="00000000" w:rsidRDefault="0069349C">
      <w:pPr>
        <w:pStyle w:val="HTML"/>
        <w:divId w:val="686441874"/>
      </w:pPr>
      <w:r>
        <w:t xml:space="preserve">   7 Новосёлов Артур           4Г                         579      00:04:49      7 </w:t>
      </w:r>
    </w:p>
    <w:p w:rsidR="00000000" w:rsidRDefault="0069349C">
      <w:pPr>
        <w:pStyle w:val="HTML"/>
        <w:divId w:val="686441874"/>
      </w:pPr>
      <w:r>
        <w:t xml:space="preserve">   8 Дорошок Валентин          4Д                         600      00:04:53      8 </w:t>
      </w:r>
    </w:p>
    <w:p w:rsidR="00000000" w:rsidRDefault="0069349C">
      <w:pPr>
        <w:pStyle w:val="HTML"/>
        <w:divId w:val="686441874"/>
      </w:pPr>
      <w:r>
        <w:t xml:space="preserve">   9 Волотов Вадим            </w:t>
      </w:r>
      <w:r>
        <w:t xml:space="preserve"> 4Д                         596      00:04:57      9 </w:t>
      </w:r>
    </w:p>
    <w:p w:rsidR="00000000" w:rsidRDefault="0069349C">
      <w:pPr>
        <w:pStyle w:val="HTML"/>
        <w:divId w:val="686441874"/>
      </w:pPr>
      <w:r>
        <w:t xml:space="preserve">  10 Собко Иван                4Г                         588      00:05:01     10 </w:t>
      </w:r>
    </w:p>
    <w:p w:rsidR="00000000" w:rsidRDefault="0069349C">
      <w:pPr>
        <w:pStyle w:val="HTML"/>
        <w:divId w:val="686441874"/>
      </w:pPr>
      <w:r>
        <w:t xml:space="preserve">  11 Джапаров Мурад            4Д                         598      00:05:08     11 </w:t>
      </w:r>
    </w:p>
    <w:p w:rsidR="00000000" w:rsidRDefault="0069349C">
      <w:pPr>
        <w:pStyle w:val="HTML"/>
        <w:divId w:val="686441874"/>
      </w:pPr>
      <w:r>
        <w:t xml:space="preserve">  12 Григоренко Геннадий       4Д </w:t>
      </w:r>
      <w:r>
        <w:t xml:space="preserve">                        597      00:05:11     12 </w:t>
      </w:r>
    </w:p>
    <w:p w:rsidR="00000000" w:rsidRDefault="0069349C">
      <w:pPr>
        <w:pStyle w:val="HTML"/>
        <w:divId w:val="686441874"/>
      </w:pPr>
      <w:r>
        <w:t xml:space="preserve">  13 Фаустов Егор              4Д                         619      00:05:18     13 </w:t>
      </w:r>
    </w:p>
    <w:p w:rsidR="00000000" w:rsidRDefault="0069349C">
      <w:pPr>
        <w:pStyle w:val="HTML"/>
        <w:divId w:val="686441874"/>
      </w:pPr>
      <w:r>
        <w:t xml:space="preserve">  14 Бойко Платон              4Г                         566      00:05:21     14 </w:t>
      </w:r>
    </w:p>
    <w:p w:rsidR="00000000" w:rsidRDefault="0069349C">
      <w:pPr>
        <w:pStyle w:val="HTML"/>
        <w:divId w:val="686441874"/>
      </w:pPr>
      <w:r>
        <w:t xml:space="preserve">  15 Меркин Радомир            4Д     </w:t>
      </w:r>
      <w:r>
        <w:t xml:space="preserve">                    609      00:05:24     15 </w:t>
      </w:r>
    </w:p>
    <w:p w:rsidR="00000000" w:rsidRDefault="0069349C">
      <w:pPr>
        <w:pStyle w:val="HTML"/>
        <w:divId w:val="686441874"/>
      </w:pPr>
      <w:r>
        <w:t xml:space="preserve">  16 Харченко Дмитрий          4Д                         621      00:05:26     16 </w:t>
      </w:r>
    </w:p>
    <w:p w:rsidR="00000000" w:rsidRDefault="0069349C">
      <w:pPr>
        <w:pStyle w:val="HTML"/>
        <w:divId w:val="686441874"/>
      </w:pPr>
      <w:r>
        <w:t xml:space="preserve">  17 Морогов Даниил            4Б                         515      00:05:27     17 </w:t>
      </w:r>
    </w:p>
    <w:p w:rsidR="00000000" w:rsidRDefault="0069349C">
      <w:pPr>
        <w:pStyle w:val="HTML"/>
        <w:divId w:val="686441874"/>
      </w:pPr>
      <w:r>
        <w:t xml:space="preserve">  18 Целовальников Никита      4В         </w:t>
      </w:r>
      <w:r>
        <w:t xml:space="preserve">               5591      00:05:32     18 </w:t>
      </w:r>
    </w:p>
    <w:p w:rsidR="00000000" w:rsidRDefault="0069349C">
      <w:pPr>
        <w:pStyle w:val="HTML"/>
        <w:divId w:val="686441874"/>
      </w:pPr>
      <w:r>
        <w:t xml:space="preserve">  19 Казарин Мирон             4Д                         601      00:05:44     19 </w:t>
      </w:r>
    </w:p>
    <w:p w:rsidR="00000000" w:rsidRDefault="0069349C">
      <w:pPr>
        <w:pStyle w:val="HTML"/>
        <w:divId w:val="686441874"/>
      </w:pPr>
      <w:r>
        <w:t xml:space="preserve">  20 Проскуряков Кирил         4Д                        6141      00:05:44   = 19 </w:t>
      </w:r>
    </w:p>
    <w:p w:rsidR="00000000" w:rsidRDefault="0069349C">
      <w:pPr>
        <w:pStyle w:val="HTML"/>
        <w:divId w:val="686441874"/>
      </w:pPr>
      <w:r>
        <w:t xml:space="preserve">  21 Акулов Илья               4Д             </w:t>
      </w:r>
      <w:r>
        <w:t xml:space="preserve">            591      00:05:56     21 </w:t>
      </w:r>
    </w:p>
    <w:p w:rsidR="00000000" w:rsidRDefault="0069349C">
      <w:pPr>
        <w:pStyle w:val="HTML"/>
        <w:divId w:val="686441874"/>
      </w:pPr>
      <w:r>
        <w:t xml:space="preserve">  22 Кротов Александр          4Г                        5731      00:06:01     22 </w:t>
      </w:r>
    </w:p>
    <w:p w:rsidR="00000000" w:rsidRDefault="0069349C">
      <w:pPr>
        <w:pStyle w:val="HTML"/>
        <w:divId w:val="686441874"/>
      </w:pPr>
      <w:r>
        <w:t xml:space="preserve">  23 Казарин Руслан            4Д                         602      00:06:02     23 </w:t>
      </w:r>
    </w:p>
    <w:p w:rsidR="00000000" w:rsidRDefault="0069349C">
      <w:pPr>
        <w:pStyle w:val="HTML"/>
        <w:divId w:val="686441874"/>
      </w:pPr>
      <w:r>
        <w:t xml:space="preserve">  24 Захаренко Андрей          4Г                 </w:t>
      </w:r>
      <w:r>
        <w:t xml:space="preserve">        569      00:06:05     24 </w:t>
      </w:r>
    </w:p>
    <w:p w:rsidR="00000000" w:rsidRDefault="0069349C">
      <w:pPr>
        <w:pStyle w:val="HTML"/>
        <w:divId w:val="686441874"/>
      </w:pPr>
      <w:r>
        <w:t xml:space="preserve">  25 Торхов Руслан             4Д                         618      00:06:17     25 </w:t>
      </w:r>
    </w:p>
    <w:p w:rsidR="00000000" w:rsidRDefault="0069349C">
      <w:pPr>
        <w:pStyle w:val="HTML"/>
        <w:divId w:val="686441874"/>
      </w:pPr>
      <w:r>
        <w:t xml:space="preserve">  26 Бортников Денис           4Б                         499      00:06:38     26 </w:t>
      </w:r>
    </w:p>
    <w:p w:rsidR="00000000" w:rsidRDefault="0069349C">
      <w:pPr>
        <w:pStyle w:val="HTML"/>
        <w:divId w:val="686441874"/>
      </w:pPr>
      <w:r>
        <w:t xml:space="preserve">  27 Матвеев Марк              4Б                     </w:t>
      </w:r>
      <w:r>
        <w:t xml:space="preserve">    513      00:06:42     27 </w:t>
      </w:r>
    </w:p>
    <w:p w:rsidR="00000000" w:rsidRDefault="0069349C">
      <w:pPr>
        <w:pStyle w:val="HTML"/>
        <w:divId w:val="686441874"/>
      </w:pPr>
      <w:r>
        <w:t xml:space="preserve">  28 Брись Назар               4Б                         500      00:06:51     28 </w:t>
      </w:r>
    </w:p>
    <w:p w:rsidR="00000000" w:rsidRDefault="0069349C">
      <w:pPr>
        <w:pStyle w:val="HTML"/>
        <w:divId w:val="686441874"/>
      </w:pPr>
      <w:r>
        <w:t xml:space="preserve">  29 Корыстин Артемий          4Д                         605      00:07:00     29 </w:t>
      </w:r>
    </w:p>
    <w:p w:rsidR="00000000" w:rsidRDefault="0069349C">
      <w:pPr>
        <w:pStyle w:val="HTML"/>
        <w:divId w:val="686441874"/>
      </w:pPr>
      <w:r>
        <w:t xml:space="preserve">  30 Ковач Степан              4А                         </w:t>
      </w:r>
      <w:r>
        <w:t xml:space="preserve">479      00:07:09     30 </w:t>
      </w:r>
    </w:p>
    <w:p w:rsidR="00000000" w:rsidRDefault="0069349C">
      <w:pPr>
        <w:pStyle w:val="HTML"/>
        <w:divId w:val="686441874"/>
      </w:pPr>
      <w:r>
        <w:t xml:space="preserve">  31 Симонов Аркадий           4Г                         584      00:07:14     31 </w:t>
      </w:r>
    </w:p>
    <w:p w:rsidR="00000000" w:rsidRDefault="0069349C">
      <w:pPr>
        <w:pStyle w:val="HTML"/>
        <w:divId w:val="686441874"/>
      </w:pPr>
      <w:r>
        <w:t xml:space="preserve">  32 Пискунов Глеб             4Б                        5211      00:07:33     32 </w:t>
      </w:r>
    </w:p>
    <w:p w:rsidR="00000000" w:rsidRDefault="0069349C">
      <w:pPr>
        <w:pStyle w:val="HTML"/>
        <w:divId w:val="686441874"/>
      </w:pPr>
      <w:r>
        <w:t xml:space="preserve">  33 Курагин Ярослав           4В                         546 </w:t>
      </w:r>
      <w:r>
        <w:t xml:space="preserve">     00:08:02     33 </w:t>
      </w:r>
    </w:p>
    <w:p w:rsidR="00000000" w:rsidRDefault="0069349C">
      <w:pPr>
        <w:pStyle w:val="HTML"/>
        <w:divId w:val="686441874"/>
      </w:pPr>
      <w:r>
        <w:t xml:space="preserve">  34 Вечеркин Максим           4В                         534      00:08:05     34 </w:t>
      </w:r>
    </w:p>
    <w:p w:rsidR="00000000" w:rsidRDefault="0069349C">
      <w:pPr>
        <w:pStyle w:val="HTML"/>
        <w:divId w:val="686441874"/>
      </w:pPr>
      <w:r>
        <w:t xml:space="preserve">  35 Букин Макар               4Б                         502      00:08:06     35 </w:t>
      </w:r>
    </w:p>
    <w:p w:rsidR="00000000" w:rsidRDefault="0069349C">
      <w:pPr>
        <w:pStyle w:val="HTML"/>
        <w:divId w:val="686441874"/>
      </w:pPr>
      <w:r>
        <w:t xml:space="preserve">  36 Смоляков Егор             4Б                         525     </w:t>
      </w:r>
      <w:r>
        <w:t xml:space="preserve"> 00:08:07     36 </w:t>
      </w:r>
    </w:p>
    <w:p w:rsidR="00000000" w:rsidRDefault="0069349C">
      <w:pPr>
        <w:pStyle w:val="HTML"/>
        <w:divId w:val="686441874"/>
      </w:pPr>
      <w:r>
        <w:t xml:space="preserve">  37 Земнухов Максим           4Б                         509      00:08:10     37 </w:t>
      </w:r>
    </w:p>
    <w:p w:rsidR="00000000" w:rsidRDefault="0069349C">
      <w:pPr>
        <w:pStyle w:val="HTML"/>
        <w:divId w:val="686441874"/>
      </w:pPr>
      <w:r>
        <w:t xml:space="preserve">  38 Жилицкий Кирилл           4В                         541      00:08:19     38 </w:t>
      </w:r>
    </w:p>
    <w:p w:rsidR="00000000" w:rsidRDefault="0069349C">
      <w:pPr>
        <w:pStyle w:val="HTML"/>
        <w:divId w:val="686441874"/>
      </w:pPr>
      <w:r>
        <w:t xml:space="preserve">  39 Герасимов Евгений         4А                         473      00:</w:t>
      </w:r>
      <w:r>
        <w:t xml:space="preserve">08:30     39 </w:t>
      </w:r>
    </w:p>
    <w:p w:rsidR="00000000" w:rsidRDefault="0069349C">
      <w:pPr>
        <w:pStyle w:val="HTML"/>
        <w:divId w:val="686441874"/>
      </w:pPr>
      <w:r>
        <w:t xml:space="preserve">  40 Душенко Руслан            4Б                         506      00:08:31     40 </w:t>
      </w:r>
    </w:p>
    <w:p w:rsidR="00000000" w:rsidRDefault="0069349C">
      <w:pPr>
        <w:pStyle w:val="HTML"/>
        <w:divId w:val="686441874"/>
      </w:pPr>
      <w:r>
        <w:t xml:space="preserve">  41 Скиданенко Евгений        4Г                         586      00:08:33     41 </w:t>
      </w:r>
    </w:p>
    <w:p w:rsidR="00000000" w:rsidRDefault="0069349C">
      <w:pPr>
        <w:pStyle w:val="HTML"/>
        <w:divId w:val="686441874"/>
      </w:pPr>
      <w:r>
        <w:t xml:space="preserve">  42 Юдин Матвей               4Г                         590      00:08:4</w:t>
      </w:r>
      <w:r>
        <w:t xml:space="preserve">8     42 </w:t>
      </w:r>
    </w:p>
    <w:p w:rsidR="00000000" w:rsidRDefault="0069349C">
      <w:pPr>
        <w:pStyle w:val="HTML"/>
        <w:divId w:val="686441874"/>
      </w:pPr>
      <w:r>
        <w:t xml:space="preserve">  43 Бернацкий Кирилл          4В                         532      00:08:51     43 </w:t>
      </w:r>
    </w:p>
    <w:p w:rsidR="00000000" w:rsidRDefault="0069349C">
      <w:pPr>
        <w:pStyle w:val="HTML"/>
        <w:divId w:val="686441874"/>
      </w:pPr>
      <w:r>
        <w:t xml:space="preserve">  44 Груненков Артём           4В                         536      00:08:59     44 </w:t>
      </w:r>
    </w:p>
    <w:p w:rsidR="00000000" w:rsidRDefault="0069349C">
      <w:pPr>
        <w:pStyle w:val="HTML"/>
        <w:divId w:val="686441874"/>
      </w:pPr>
      <w:r>
        <w:t xml:space="preserve">  45 Шальнев Данил             4А                         498      00:09:12   </w:t>
      </w:r>
      <w:r>
        <w:t xml:space="preserve">  45 </w:t>
      </w:r>
    </w:p>
    <w:p w:rsidR="00000000" w:rsidRDefault="0069349C">
      <w:pPr>
        <w:pStyle w:val="HTML"/>
        <w:divId w:val="686441874"/>
      </w:pPr>
      <w:r>
        <w:t xml:space="preserve">  46 Рябов Кирилл              4Б                         524      00:09:19     46 </w:t>
      </w:r>
    </w:p>
    <w:p w:rsidR="00000000" w:rsidRDefault="0069349C">
      <w:pPr>
        <w:pStyle w:val="HTML"/>
        <w:divId w:val="686441874"/>
      </w:pPr>
      <w:r>
        <w:t xml:space="preserve">  47 Бушуев Даниил             4А                         471      00:09:25     47 </w:t>
      </w:r>
    </w:p>
    <w:p w:rsidR="00000000" w:rsidRDefault="0069349C">
      <w:pPr>
        <w:pStyle w:val="HTML"/>
        <w:divId w:val="686441874"/>
      </w:pPr>
      <w:r>
        <w:t xml:space="preserve">  48 Савенков Игорь            4Д                         615      00:09:28     48</w:t>
      </w:r>
      <w:r>
        <w:t xml:space="preserve"> </w:t>
      </w:r>
    </w:p>
    <w:p w:rsidR="00000000" w:rsidRDefault="0069349C">
      <w:pPr>
        <w:pStyle w:val="HTML"/>
        <w:divId w:val="686441874"/>
      </w:pPr>
      <w:r>
        <w:t xml:space="preserve">  49 Блохин Артём              4Д                         593      00:09:30     49 </w:t>
      </w:r>
    </w:p>
    <w:p w:rsidR="00000000" w:rsidRDefault="0069349C">
      <w:pPr>
        <w:pStyle w:val="HTML"/>
        <w:divId w:val="686441874"/>
      </w:pPr>
      <w:r>
        <w:t xml:space="preserve">  50 Надцонов Иван             4А                         486      00:09:31     50 </w:t>
      </w:r>
    </w:p>
    <w:p w:rsidR="00000000" w:rsidRDefault="0069349C">
      <w:pPr>
        <w:pStyle w:val="HTML"/>
        <w:divId w:val="686441874"/>
      </w:pPr>
      <w:r>
        <w:t xml:space="preserve">  51 Варламов Николай          4А                         472      00:09:35     51 </w:t>
      </w:r>
    </w:p>
    <w:p w:rsidR="00000000" w:rsidRDefault="0069349C">
      <w:pPr>
        <w:pStyle w:val="HTML"/>
        <w:divId w:val="686441874"/>
      </w:pPr>
      <w:r>
        <w:t xml:space="preserve">  </w:t>
      </w:r>
      <w:r>
        <w:t xml:space="preserve">52 Саутнер Родион            4А                         489      00:09:40     52 </w:t>
      </w:r>
    </w:p>
    <w:p w:rsidR="00000000" w:rsidRDefault="0069349C">
      <w:pPr>
        <w:pStyle w:val="HTML"/>
        <w:divId w:val="686441874"/>
      </w:pPr>
      <w:r>
        <w:t xml:space="preserve">  53 Денисенков Никита         4А                         474      00:09:45     53 </w:t>
      </w:r>
    </w:p>
    <w:p w:rsidR="00000000" w:rsidRDefault="0069349C">
      <w:pPr>
        <w:pStyle w:val="HTML"/>
        <w:divId w:val="686441874"/>
      </w:pPr>
      <w:r>
        <w:t xml:space="preserve">  54 Виас Ринат                4Г                         568      00:09:55     54 </w:t>
      </w:r>
    </w:p>
    <w:p w:rsidR="00000000" w:rsidRDefault="0069349C">
      <w:pPr>
        <w:pStyle w:val="HTML"/>
        <w:divId w:val="686441874"/>
      </w:pPr>
      <w:r>
        <w:t xml:space="preserve">  55 Х</w:t>
      </w:r>
      <w:r>
        <w:t xml:space="preserve">рамушин Дмитрий          4А                         497      00:09:55   = 54 </w:t>
      </w:r>
    </w:p>
    <w:p w:rsidR="00000000" w:rsidRDefault="0069349C">
      <w:pPr>
        <w:pStyle w:val="HTML"/>
        <w:divId w:val="686441874"/>
      </w:pPr>
      <w:r>
        <w:t xml:space="preserve">  56 Пряхин Данил              4А                         488      00:10:11     56 </w:t>
      </w:r>
    </w:p>
    <w:p w:rsidR="00000000" w:rsidRDefault="0069349C">
      <w:pPr>
        <w:pStyle w:val="HTML"/>
        <w:divId w:val="686441874"/>
      </w:pPr>
      <w:r>
        <w:t xml:space="preserve">  57 Неткачев Ярослав          4Б                         516      00:10:21     57 </w:t>
      </w:r>
    </w:p>
    <w:p w:rsidR="00000000" w:rsidRDefault="0069349C">
      <w:pPr>
        <w:pStyle w:val="HTML"/>
        <w:divId w:val="686441874"/>
      </w:pPr>
      <w:r>
        <w:t xml:space="preserve">  58 Винни</w:t>
      </w:r>
      <w:r>
        <w:t xml:space="preserve">к Матвей             4Д                         595      00:10:31     58 </w:t>
      </w:r>
    </w:p>
    <w:p w:rsidR="00000000" w:rsidRDefault="0069349C">
      <w:pPr>
        <w:pStyle w:val="HTML"/>
        <w:divId w:val="686441874"/>
      </w:pPr>
      <w:r>
        <w:t xml:space="preserve">  59 Толстых Матвей            4А                         496      00:10:38     59 </w:t>
      </w:r>
    </w:p>
    <w:p w:rsidR="00000000" w:rsidRDefault="0069349C">
      <w:pPr>
        <w:pStyle w:val="HTML"/>
        <w:divId w:val="686441874"/>
      </w:pPr>
      <w:r>
        <w:t xml:space="preserve">  60 Марченко Владислав        4А                         483      00:10:41     60 </w:t>
      </w:r>
    </w:p>
    <w:p w:rsidR="00000000" w:rsidRDefault="0069349C">
      <w:pPr>
        <w:pStyle w:val="HTML"/>
        <w:divId w:val="686441874"/>
      </w:pPr>
      <w:r>
        <w:t xml:space="preserve">  61 Фатеев Ти</w:t>
      </w:r>
      <w:r>
        <w:t xml:space="preserve">мофей            4Б                         528      00:10:43     61 </w:t>
      </w:r>
    </w:p>
    <w:p w:rsidR="00000000" w:rsidRDefault="0069349C">
      <w:pPr>
        <w:pStyle w:val="HTML"/>
        <w:divId w:val="686441874"/>
      </w:pPr>
      <w:r>
        <w:t xml:space="preserve">  62 Петров Владимир           4В                         553      00:10:45     62 </w:t>
      </w:r>
    </w:p>
    <w:p w:rsidR="00000000" w:rsidRDefault="0069349C">
      <w:pPr>
        <w:pStyle w:val="HTML"/>
        <w:divId w:val="686441874"/>
      </w:pPr>
      <w:r>
        <w:t xml:space="preserve">  63 Дамидавичус Максим        4Б                         505      00:10:50     63 </w:t>
      </w:r>
    </w:p>
    <w:p w:rsidR="00000000" w:rsidRDefault="0069349C">
      <w:pPr>
        <w:pStyle w:val="HTML"/>
        <w:divId w:val="686441874"/>
      </w:pPr>
      <w:r>
        <w:t xml:space="preserve">  </w:t>
      </w:r>
      <w:r>
        <w:t xml:space="preserve">64 Тесленко Маким            4В                         555      00:10:57     64 </w:t>
      </w:r>
    </w:p>
    <w:p w:rsidR="00000000" w:rsidRDefault="0069349C">
      <w:pPr>
        <w:pStyle w:val="HTML"/>
        <w:divId w:val="686441874"/>
      </w:pPr>
      <w:r>
        <w:t xml:space="preserve">  65 Максютов Даниэль          4В                         547      00:11:02     65 </w:t>
      </w:r>
    </w:p>
    <w:p w:rsidR="00000000" w:rsidRDefault="0069349C">
      <w:pPr>
        <w:pStyle w:val="HTML"/>
        <w:divId w:val="686441874"/>
      </w:pPr>
      <w:r>
        <w:t xml:space="preserve">  66 Пушкарев Денис            4Б                         523      00:11:13     66 </w:t>
      </w:r>
    </w:p>
    <w:p w:rsidR="00000000" w:rsidRDefault="0069349C">
      <w:pPr>
        <w:pStyle w:val="HTML"/>
        <w:divId w:val="686441874"/>
      </w:pPr>
      <w:r>
        <w:t xml:space="preserve">  67 Ш</w:t>
      </w:r>
      <w:r>
        <w:t xml:space="preserve">ольчев Артём             4В                         560      00:11:19     67 </w:t>
      </w:r>
    </w:p>
    <w:p w:rsidR="00000000" w:rsidRDefault="0069349C">
      <w:pPr>
        <w:pStyle w:val="HTML"/>
        <w:divId w:val="686441874"/>
      </w:pPr>
      <w:r>
        <w:t xml:space="preserve">  68 Николаев Матвей           4Б                         517      00:11:36     68 </w:t>
      </w:r>
    </w:p>
    <w:p w:rsidR="00000000" w:rsidRDefault="0069349C">
      <w:pPr>
        <w:pStyle w:val="HTML"/>
        <w:divId w:val="686441874"/>
      </w:pPr>
      <w:r>
        <w:t xml:space="preserve">  69 Браун Эдвард              4В                        5331      00:12:11     69 </w:t>
      </w:r>
    </w:p>
    <w:p w:rsidR="00000000" w:rsidRDefault="0069349C">
      <w:pPr>
        <w:pStyle w:val="HTML"/>
        <w:divId w:val="686441874"/>
      </w:pPr>
      <w:r>
        <w:t xml:space="preserve">  70 Берди</w:t>
      </w:r>
      <w:r>
        <w:t xml:space="preserve">к Владимир           4В                         531      00:12:25     70 </w:t>
      </w:r>
    </w:p>
    <w:p w:rsidR="00000000" w:rsidRDefault="0069349C">
      <w:pPr>
        <w:pStyle w:val="HTML"/>
        <w:divId w:val="686441874"/>
      </w:pPr>
      <w:r>
        <w:t xml:space="preserve">  71 Мамаев Никита             4Д                         608      00:13:11     71 </w:t>
      </w:r>
    </w:p>
    <w:p w:rsidR="00000000" w:rsidRDefault="0069349C">
      <w:pPr>
        <w:pStyle w:val="HTML"/>
        <w:divId w:val="686441874"/>
      </w:pPr>
      <w:r>
        <w:t xml:space="preserve">  72 Бовбель Данил             4Г                         565      00:14:01     72 </w:t>
      </w:r>
    </w:p>
    <w:p w:rsidR="00000000" w:rsidRDefault="0069349C">
      <w:pPr>
        <w:pStyle w:val="HTML"/>
        <w:divId w:val="686441874"/>
      </w:pPr>
      <w:r>
        <w:t xml:space="preserve">  73 Синюта Бо</w:t>
      </w:r>
      <w:r>
        <w:t xml:space="preserve">рис              4А                         490      00:14:17     73 </w:t>
      </w:r>
    </w:p>
    <w:p w:rsidR="00000000" w:rsidRDefault="0069349C">
      <w:pPr>
        <w:pStyle w:val="HTML"/>
        <w:divId w:val="686441874"/>
      </w:pPr>
      <w:r>
        <w:t xml:space="preserve">  74 Мирзаев Рамазан           4Д                        6101      00:25:54     74 </w:t>
      </w:r>
    </w:p>
    <w:p w:rsidR="00000000" w:rsidRDefault="0069349C">
      <w:pPr>
        <w:pStyle w:val="HTML"/>
        <w:divId w:val="686441874"/>
      </w:pPr>
      <w:r>
        <w:t xml:space="preserve">  75 Пискунов Глеб             4Б                         521                     </w:t>
      </w:r>
    </w:p>
    <w:p w:rsidR="00000000" w:rsidRDefault="0069349C">
      <w:pPr>
        <w:pStyle w:val="HTML"/>
        <w:divId w:val="686441874"/>
      </w:pPr>
      <w:r>
        <w:t xml:space="preserve">  76 Кротов Алексан</w:t>
      </w:r>
      <w:r>
        <w:t xml:space="preserve">др          4Г                         573                     </w:t>
      </w:r>
    </w:p>
    <w:p w:rsidR="00000000" w:rsidRDefault="0069349C">
      <w:pPr>
        <w:pStyle w:val="HTML"/>
        <w:divId w:val="686441874"/>
      </w:pPr>
      <w:r>
        <w:t xml:space="preserve">  77 Матвеев Владислав         4В                        5481                     </w:t>
      </w:r>
    </w:p>
    <w:p w:rsidR="00000000" w:rsidRDefault="0069349C">
      <w:pPr>
        <w:pStyle w:val="HTML"/>
        <w:divId w:val="686441874"/>
      </w:pPr>
      <w:r>
        <w:t xml:space="preserve">  78 Аксиненко Иван            4А                        4671                     </w:t>
      </w:r>
    </w:p>
    <w:p w:rsidR="00000000" w:rsidRDefault="0069349C">
      <w:pPr>
        <w:pStyle w:val="HTML"/>
        <w:divId w:val="686441874"/>
      </w:pPr>
      <w:r>
        <w:t xml:space="preserve">  79 Надцонов Иван        </w:t>
      </w:r>
      <w:r>
        <w:t xml:space="preserve">     4А                        4861                     </w:t>
      </w:r>
    </w:p>
    <w:p w:rsidR="00000000" w:rsidRDefault="0069349C">
      <w:pPr>
        <w:pStyle w:val="HTML"/>
        <w:divId w:val="686441874"/>
      </w:pPr>
      <w:r>
        <w:t xml:space="preserve">  80 Долговицкий Вадим         4Д                         599                     </w:t>
      </w:r>
    </w:p>
    <w:p w:rsidR="00000000" w:rsidRDefault="0069349C">
      <w:pPr>
        <w:pStyle w:val="HTML"/>
        <w:divId w:val="686441874"/>
      </w:pPr>
      <w:r>
        <w:t xml:space="preserve">  81 Проскуряков Кирил         4Д                         614                     </w:t>
      </w:r>
    </w:p>
    <w:p w:rsidR="00000000" w:rsidRDefault="0069349C">
      <w:pPr>
        <w:pStyle w:val="HTML"/>
        <w:divId w:val="686441874"/>
      </w:pPr>
      <w:r>
        <w:t xml:space="preserve">  82 Михеев Давид              4Д</w:t>
      </w:r>
      <w:r>
        <w:t xml:space="preserve">                        6111                     </w:t>
      </w:r>
    </w:p>
    <w:p w:rsidR="00000000" w:rsidRDefault="0069349C">
      <w:pPr>
        <w:pStyle w:val="HTML"/>
        <w:divId w:val="686441874"/>
      </w:pPr>
      <w:r>
        <w:t xml:space="preserve">  83 Казарин Мирон             4Д                        6011                     </w:t>
      </w:r>
    </w:p>
    <w:p w:rsidR="00000000" w:rsidRDefault="0069349C">
      <w:pPr>
        <w:pStyle w:val="HTML"/>
        <w:divId w:val="686441874"/>
      </w:pPr>
      <w:r>
        <w:t xml:space="preserve">  84 Долговицкий Вадим         4Д                        5991                     </w:t>
      </w:r>
    </w:p>
    <w:p w:rsidR="00000000" w:rsidRDefault="0069349C">
      <w:pPr>
        <w:pStyle w:val="HTML"/>
        <w:divId w:val="686441874"/>
      </w:pPr>
      <w:r>
        <w:t xml:space="preserve">  85 Торхов Руслан             4Д       </w:t>
      </w:r>
      <w:r>
        <w:t xml:space="preserve">                 6181                     </w:t>
      </w:r>
    </w:p>
    <w:p w:rsidR="00000000" w:rsidRDefault="0069349C">
      <w:pPr>
        <w:pStyle w:val="HTML"/>
        <w:divId w:val="686441874"/>
      </w:pPr>
      <w:r>
        <w:t xml:space="preserve">  86 Меркин Радомир            4Д                        6091                     </w:t>
      </w:r>
    </w:p>
    <w:p w:rsidR="00000000" w:rsidRDefault="0069349C">
      <w:pPr>
        <w:pStyle w:val="HTML"/>
        <w:divId w:val="686441874"/>
      </w:pPr>
      <w:r>
        <w:t xml:space="preserve">  87 Акулов Илья               4Д                        5911                     </w:t>
      </w:r>
    </w:p>
    <w:p w:rsidR="00000000" w:rsidRDefault="0069349C">
      <w:pPr>
        <w:pStyle w:val="HTML"/>
        <w:divId w:val="686441874"/>
      </w:pPr>
      <w:r>
        <w:t xml:space="preserve">  88 Харченко Дмитрий          4Д              </w:t>
      </w:r>
      <w:r>
        <w:t xml:space="preserve">          6211                     </w:t>
      </w:r>
    </w:p>
    <w:p w:rsidR="00000000" w:rsidRDefault="0069349C">
      <w:pPr>
        <w:pStyle w:val="HTML"/>
        <w:divId w:val="686441874"/>
      </w:pPr>
      <w:r>
        <w:t xml:space="preserve">  89 Целовальников Никита      4В                         559                     </w:t>
      </w:r>
    </w:p>
    <w:p w:rsidR="00000000" w:rsidRDefault="0069349C">
      <w:pPr>
        <w:pStyle w:val="HTML"/>
        <w:divId w:val="686441874"/>
      </w:pPr>
      <w:r>
        <w:t xml:space="preserve">  90 Киричук Сергей            4В                         544                     </w:t>
      </w:r>
    </w:p>
    <w:p w:rsidR="00000000" w:rsidRDefault="0069349C">
      <w:pPr>
        <w:pStyle w:val="HTML"/>
        <w:divId w:val="686441874"/>
      </w:pPr>
      <w:r>
        <w:t xml:space="preserve">  91 Захаренко Андрей          4Г                     </w:t>
      </w:r>
      <w:r>
        <w:t xml:space="preserve">   5691                     </w:t>
      </w:r>
    </w:p>
    <w:p w:rsidR="00000000" w:rsidRDefault="006934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686441874"/>
        <w:rPr>
          <w:rFonts w:eastAsia="Times New Roman"/>
        </w:rPr>
      </w:pPr>
      <w:r>
        <w:rPr>
          <w:rFonts w:eastAsia="Times New Roman"/>
        </w:rPr>
        <w:t>5Ж, 12 КП</w:t>
      </w:r>
    </w:p>
    <w:p w:rsidR="00000000" w:rsidRDefault="0069349C">
      <w:pPr>
        <w:pStyle w:val="HTML"/>
        <w:divId w:val="686441874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Прим </w:t>
      </w:r>
    </w:p>
    <w:p w:rsidR="00000000" w:rsidRDefault="0069349C">
      <w:pPr>
        <w:pStyle w:val="HTML"/>
        <w:divId w:val="686441874"/>
      </w:pPr>
      <w:r>
        <w:t xml:space="preserve">   1 Гераськина Сати           5В                         683      00:03:55      1 </w:t>
      </w:r>
    </w:p>
    <w:p w:rsidR="00000000" w:rsidRDefault="0069349C">
      <w:pPr>
        <w:pStyle w:val="HTML"/>
        <w:divId w:val="686441874"/>
      </w:pPr>
      <w:r>
        <w:t xml:space="preserve">   2 Малая Валерия             5К          </w:t>
      </w:r>
      <w:r>
        <w:t xml:space="preserve">               776      00:03:58      2 </w:t>
      </w:r>
    </w:p>
    <w:p w:rsidR="00000000" w:rsidRDefault="0069349C">
      <w:pPr>
        <w:pStyle w:val="HTML"/>
        <w:divId w:val="686441874"/>
      </w:pPr>
      <w:r>
        <w:t xml:space="preserve">   3 Кобцева Ксения            5В                        6871      00:04:04      3 </w:t>
      </w:r>
    </w:p>
    <w:p w:rsidR="00000000" w:rsidRDefault="0069349C">
      <w:pPr>
        <w:pStyle w:val="HTML"/>
        <w:divId w:val="686441874"/>
      </w:pPr>
      <w:r>
        <w:t xml:space="preserve">   4 Фатеева Варвара           5В                         710      00:04:53      4 </w:t>
      </w:r>
    </w:p>
    <w:p w:rsidR="00000000" w:rsidRDefault="0069349C">
      <w:pPr>
        <w:pStyle w:val="HTML"/>
        <w:divId w:val="686441874"/>
      </w:pPr>
      <w:r>
        <w:t xml:space="preserve">   5 Матрос Елизавета          5В              </w:t>
      </w:r>
      <w:r>
        <w:t xml:space="preserve">           695      00:05:00      5 </w:t>
      </w:r>
    </w:p>
    <w:p w:rsidR="00000000" w:rsidRDefault="0069349C">
      <w:pPr>
        <w:pStyle w:val="HTML"/>
        <w:divId w:val="686441874"/>
      </w:pPr>
      <w:r>
        <w:t xml:space="preserve">   6 Полх Антонина             5В                         698      00:05:00   =  5 </w:t>
      </w:r>
    </w:p>
    <w:p w:rsidR="00000000" w:rsidRDefault="0069349C">
      <w:pPr>
        <w:pStyle w:val="HTML"/>
        <w:divId w:val="686441874"/>
      </w:pPr>
      <w:r>
        <w:t xml:space="preserve">   7 Липихина София            5В                         693      00:05:01      7 </w:t>
      </w:r>
    </w:p>
    <w:p w:rsidR="00000000" w:rsidRDefault="0069349C">
      <w:pPr>
        <w:pStyle w:val="HTML"/>
        <w:divId w:val="686441874"/>
      </w:pPr>
      <w:r>
        <w:t xml:space="preserve">   8 Шапошник Марина           5В                  </w:t>
      </w:r>
      <w:r>
        <w:t xml:space="preserve">       711      00:05:12      8 </w:t>
      </w:r>
    </w:p>
    <w:p w:rsidR="00000000" w:rsidRDefault="0069349C">
      <w:pPr>
        <w:pStyle w:val="HTML"/>
        <w:divId w:val="686441874"/>
      </w:pPr>
      <w:r>
        <w:t xml:space="preserve">   9 Епифанова Виктория        5К                         769      00:05:13      9 </w:t>
      </w:r>
    </w:p>
    <w:p w:rsidR="00000000" w:rsidRDefault="0069349C">
      <w:pPr>
        <w:pStyle w:val="HTML"/>
        <w:divId w:val="686441874"/>
      </w:pPr>
      <w:r>
        <w:t xml:space="preserve">  10 Упыренко Ульяна           5В                         709      00:05:18     10 </w:t>
      </w:r>
    </w:p>
    <w:p w:rsidR="00000000" w:rsidRDefault="0069349C">
      <w:pPr>
        <w:pStyle w:val="HTML"/>
        <w:divId w:val="686441874"/>
      </w:pPr>
      <w:r>
        <w:t xml:space="preserve">  11 Иванова Екатерина         5Г                      </w:t>
      </w:r>
      <w:r>
        <w:t xml:space="preserve">   721      00:05:23     11 </w:t>
      </w:r>
    </w:p>
    <w:p w:rsidR="00000000" w:rsidRDefault="0069349C">
      <w:pPr>
        <w:pStyle w:val="HTML"/>
        <w:divId w:val="686441874"/>
      </w:pPr>
      <w:r>
        <w:t xml:space="preserve">  12 Прокофьева София          5В                        7011      00:05:31     12 </w:t>
      </w:r>
    </w:p>
    <w:p w:rsidR="00000000" w:rsidRDefault="0069349C">
      <w:pPr>
        <w:pStyle w:val="HTML"/>
        <w:divId w:val="686441874"/>
      </w:pPr>
      <w:r>
        <w:t xml:space="preserve">  13 Тальма Екатерина          5В                         708      00:05:35     13 </w:t>
      </w:r>
    </w:p>
    <w:p w:rsidR="00000000" w:rsidRDefault="0069349C">
      <w:pPr>
        <w:pStyle w:val="HTML"/>
        <w:divId w:val="686441874"/>
      </w:pPr>
      <w:r>
        <w:t xml:space="preserve">  14 Погорелова София          5В                         6</w:t>
      </w:r>
      <w:r>
        <w:t xml:space="preserve">97      00:05:36     14 </w:t>
      </w:r>
    </w:p>
    <w:p w:rsidR="00000000" w:rsidRDefault="0069349C">
      <w:pPr>
        <w:pStyle w:val="HTML"/>
        <w:divId w:val="686441874"/>
      </w:pPr>
      <w:r>
        <w:t xml:space="preserve">  15 Малахова Елизавета        5В                        6941      00:06:17     15 </w:t>
      </w:r>
    </w:p>
    <w:p w:rsidR="00000000" w:rsidRDefault="0069349C">
      <w:pPr>
        <w:pStyle w:val="HTML"/>
        <w:divId w:val="686441874"/>
      </w:pPr>
      <w:r>
        <w:t xml:space="preserve">  16 Угай Елизавета            5А                         647      00:06:34     16 </w:t>
      </w:r>
    </w:p>
    <w:p w:rsidR="00000000" w:rsidRDefault="0069349C">
      <w:pPr>
        <w:pStyle w:val="HTML"/>
        <w:divId w:val="686441874"/>
      </w:pPr>
      <w:r>
        <w:t xml:space="preserve">  17 Рохман София              5Б                         671  </w:t>
      </w:r>
      <w:r>
        <w:t xml:space="preserve">    00:06:51     17 </w:t>
      </w:r>
    </w:p>
    <w:p w:rsidR="00000000" w:rsidRDefault="0069349C">
      <w:pPr>
        <w:pStyle w:val="HTML"/>
        <w:divId w:val="686441874"/>
      </w:pPr>
      <w:r>
        <w:t xml:space="preserve">  18 Захарова Мария            5Г                         718      00:07:12     18 </w:t>
      </w:r>
    </w:p>
    <w:p w:rsidR="00000000" w:rsidRDefault="0069349C">
      <w:pPr>
        <w:pStyle w:val="HTML"/>
        <w:divId w:val="686441874"/>
      </w:pPr>
      <w:r>
        <w:t xml:space="preserve">  19 Курасова Алиса            5Г                         727      00:07:13     19 </w:t>
      </w:r>
    </w:p>
    <w:p w:rsidR="00000000" w:rsidRDefault="0069349C">
      <w:pPr>
        <w:pStyle w:val="HTML"/>
        <w:divId w:val="686441874"/>
      </w:pPr>
      <w:r>
        <w:t xml:space="preserve">  20 Зорькина Мария            5Г                         720      </w:t>
      </w:r>
      <w:r>
        <w:t xml:space="preserve">00:07:19     20 </w:t>
      </w:r>
    </w:p>
    <w:p w:rsidR="00000000" w:rsidRDefault="0069349C">
      <w:pPr>
        <w:pStyle w:val="HTML"/>
        <w:divId w:val="686441874"/>
      </w:pPr>
      <w:r>
        <w:t xml:space="preserve">  21 Баранова Вероника         5Г                         713      00:07:23     21 </w:t>
      </w:r>
    </w:p>
    <w:p w:rsidR="00000000" w:rsidRDefault="0069349C">
      <w:pPr>
        <w:pStyle w:val="HTML"/>
        <w:divId w:val="686441874"/>
      </w:pPr>
      <w:r>
        <w:t xml:space="preserve">  22 Кривцова Виктория         5Г                         724      00:07:26     22 </w:t>
      </w:r>
    </w:p>
    <w:p w:rsidR="00000000" w:rsidRDefault="0069349C">
      <w:pPr>
        <w:pStyle w:val="HTML"/>
        <w:divId w:val="686441874"/>
      </w:pPr>
      <w:r>
        <w:t xml:space="preserve">  23 Иванова Полина            5А                         627      00:0</w:t>
      </w:r>
      <w:r>
        <w:t xml:space="preserve">7:28     23 </w:t>
      </w:r>
    </w:p>
    <w:p w:rsidR="00000000" w:rsidRDefault="0069349C">
      <w:pPr>
        <w:pStyle w:val="HTML"/>
        <w:divId w:val="686441874"/>
      </w:pPr>
      <w:r>
        <w:t xml:space="preserve">  24 Лисина Самира             5Г                         729      00:07:28   = 23 </w:t>
      </w:r>
    </w:p>
    <w:p w:rsidR="00000000" w:rsidRDefault="0069349C">
      <w:pPr>
        <w:pStyle w:val="HTML"/>
        <w:divId w:val="686441874"/>
      </w:pPr>
      <w:r>
        <w:t xml:space="preserve">  25 Козлова Полина            5Д                         747      00:07:29     25 </w:t>
      </w:r>
    </w:p>
    <w:p w:rsidR="00000000" w:rsidRDefault="0069349C">
      <w:pPr>
        <w:pStyle w:val="HTML"/>
        <w:divId w:val="686441874"/>
      </w:pPr>
      <w:r>
        <w:t xml:space="preserve">  26 Саранина Анастасия        5А                         643      00:07:30</w:t>
      </w:r>
      <w:r>
        <w:t xml:space="preserve">     26 </w:t>
      </w:r>
    </w:p>
    <w:p w:rsidR="00000000" w:rsidRDefault="0069349C">
      <w:pPr>
        <w:pStyle w:val="HTML"/>
        <w:divId w:val="686441874"/>
      </w:pPr>
      <w:r>
        <w:t xml:space="preserve">  27 Казакова Мария            5А                         628      00:07:30   = 26 </w:t>
      </w:r>
    </w:p>
    <w:p w:rsidR="00000000" w:rsidRDefault="0069349C">
      <w:pPr>
        <w:pStyle w:val="HTML"/>
        <w:divId w:val="686441874"/>
      </w:pPr>
      <w:r>
        <w:t xml:space="preserve">  28 Духович Диана             5А                         625      00:07:55     28 </w:t>
      </w:r>
    </w:p>
    <w:p w:rsidR="00000000" w:rsidRDefault="0069349C">
      <w:pPr>
        <w:pStyle w:val="HTML"/>
        <w:divId w:val="686441874"/>
      </w:pPr>
      <w:r>
        <w:t xml:space="preserve">  29 Новикова Варвара          5Г                         731      00:08:11    </w:t>
      </w:r>
      <w:r>
        <w:t xml:space="preserve"> 29 </w:t>
      </w:r>
    </w:p>
    <w:p w:rsidR="00000000" w:rsidRDefault="0069349C">
      <w:pPr>
        <w:pStyle w:val="HTML"/>
        <w:divId w:val="686441874"/>
      </w:pPr>
      <w:r>
        <w:t xml:space="preserve">  30 Игнатенко Ангелина        5К                         773      00:08:19     30 </w:t>
      </w:r>
    </w:p>
    <w:p w:rsidR="00000000" w:rsidRDefault="0069349C">
      <w:pPr>
        <w:pStyle w:val="HTML"/>
        <w:divId w:val="686441874"/>
      </w:pPr>
      <w:r>
        <w:t xml:space="preserve">  31 Кельдюшева Алёна          5Д                         746      00:08:23     31 </w:t>
      </w:r>
    </w:p>
    <w:p w:rsidR="00000000" w:rsidRDefault="0069349C">
      <w:pPr>
        <w:pStyle w:val="HTML"/>
        <w:divId w:val="686441874"/>
      </w:pPr>
      <w:r>
        <w:t xml:space="preserve">  32 Патанькина Вера           5А                         639      00:08:29     32 </w:t>
      </w:r>
    </w:p>
    <w:p w:rsidR="00000000" w:rsidRDefault="0069349C">
      <w:pPr>
        <w:pStyle w:val="HTML"/>
        <w:divId w:val="686441874"/>
      </w:pPr>
      <w:r>
        <w:t xml:space="preserve">  33 Игнатенко Алина           5К                         772      00:08:47     33 </w:t>
      </w:r>
    </w:p>
    <w:p w:rsidR="00000000" w:rsidRDefault="0069349C">
      <w:pPr>
        <w:pStyle w:val="HTML"/>
        <w:divId w:val="686441874"/>
      </w:pPr>
      <w:r>
        <w:t xml:space="preserve">  34 Бененсон Луиза            5А                         623      00:08:49     34 </w:t>
      </w:r>
    </w:p>
    <w:p w:rsidR="00000000" w:rsidRDefault="0069349C">
      <w:pPr>
        <w:pStyle w:val="HTML"/>
        <w:divId w:val="686441874"/>
      </w:pPr>
      <w:r>
        <w:t xml:space="preserve">  35 Корчагина Антонина        5А                         631      00:08:51     35 </w:t>
      </w:r>
    </w:p>
    <w:p w:rsidR="00000000" w:rsidRDefault="0069349C">
      <w:pPr>
        <w:pStyle w:val="HTML"/>
        <w:divId w:val="686441874"/>
      </w:pPr>
      <w:r>
        <w:t xml:space="preserve">  3</w:t>
      </w:r>
      <w:r>
        <w:t xml:space="preserve">6 Захаренко Софья           5Г                         716      00:09:10     36 </w:t>
      </w:r>
    </w:p>
    <w:p w:rsidR="00000000" w:rsidRDefault="0069349C">
      <w:pPr>
        <w:pStyle w:val="HTML"/>
        <w:divId w:val="686441874"/>
      </w:pPr>
      <w:r>
        <w:t xml:space="preserve">  37 Педченко Юлия             5Г                         732      00:09:15     37 </w:t>
      </w:r>
    </w:p>
    <w:p w:rsidR="00000000" w:rsidRDefault="0069349C">
      <w:pPr>
        <w:pStyle w:val="HTML"/>
        <w:divId w:val="686441874"/>
      </w:pPr>
      <w:r>
        <w:t xml:space="preserve">  38 Воробьёва Анна            5А                         624      00:09:19     38 </w:t>
      </w:r>
    </w:p>
    <w:p w:rsidR="00000000" w:rsidRDefault="0069349C">
      <w:pPr>
        <w:pStyle w:val="HTML"/>
        <w:divId w:val="686441874"/>
      </w:pPr>
      <w:r>
        <w:t xml:space="preserve">  39 Ус</w:t>
      </w:r>
      <w:r>
        <w:t xml:space="preserve">анова Кира              5А                         648      00:09:22     39 </w:t>
      </w:r>
    </w:p>
    <w:p w:rsidR="00000000" w:rsidRDefault="0069349C">
      <w:pPr>
        <w:pStyle w:val="HTML"/>
        <w:divId w:val="686441874"/>
      </w:pPr>
      <w:r>
        <w:t xml:space="preserve">  40 Лопуховская Юлия          5А                         635      00:09:22   = 39 </w:t>
      </w:r>
    </w:p>
    <w:p w:rsidR="00000000" w:rsidRDefault="0069349C">
      <w:pPr>
        <w:pStyle w:val="HTML"/>
        <w:divId w:val="686441874"/>
      </w:pPr>
      <w:r>
        <w:t xml:space="preserve">  41 Мащенко Кристина          5Б                         667      00:09:22   = 39 </w:t>
      </w:r>
    </w:p>
    <w:p w:rsidR="00000000" w:rsidRDefault="0069349C">
      <w:pPr>
        <w:pStyle w:val="HTML"/>
        <w:divId w:val="686441874"/>
      </w:pPr>
      <w:r>
        <w:t xml:space="preserve">  42 Лим Да</w:t>
      </w:r>
      <w:r>
        <w:t xml:space="preserve">рья                 5Б                         666      00:09:26     42 </w:t>
      </w:r>
    </w:p>
    <w:p w:rsidR="00000000" w:rsidRDefault="0069349C">
      <w:pPr>
        <w:pStyle w:val="HTML"/>
        <w:divId w:val="686441874"/>
      </w:pPr>
      <w:r>
        <w:t xml:space="preserve">  43 Кочурина Алёна            5Б                         664      00:09:26   = 42 </w:t>
      </w:r>
    </w:p>
    <w:p w:rsidR="00000000" w:rsidRDefault="0069349C">
      <w:pPr>
        <w:pStyle w:val="HTML"/>
        <w:divId w:val="686441874"/>
      </w:pPr>
      <w:r>
        <w:t xml:space="preserve">  44 Потупикова Милена         5Б                         670      00:09:28     44 </w:t>
      </w:r>
    </w:p>
    <w:p w:rsidR="00000000" w:rsidRDefault="0069349C">
      <w:pPr>
        <w:pStyle w:val="HTML"/>
        <w:divId w:val="686441874"/>
      </w:pPr>
      <w:r>
        <w:t xml:space="preserve">  45 Левентырь </w:t>
      </w:r>
      <w:r>
        <w:t xml:space="preserve">Марта           5Д                         749      00:09:33     45 </w:t>
      </w:r>
    </w:p>
    <w:p w:rsidR="00000000" w:rsidRDefault="0069349C">
      <w:pPr>
        <w:pStyle w:val="HTML"/>
        <w:divId w:val="686441874"/>
      </w:pPr>
      <w:r>
        <w:t xml:space="preserve">  46 Попович Ксения            5А                         640      00:09:38     46 </w:t>
      </w:r>
    </w:p>
    <w:p w:rsidR="00000000" w:rsidRDefault="0069349C">
      <w:pPr>
        <w:pStyle w:val="HTML"/>
        <w:divId w:val="686441874"/>
      </w:pPr>
      <w:r>
        <w:t xml:space="preserve">  47 Ивашинникова Мария        5Д                         745      00:09:38   = 46 </w:t>
      </w:r>
    </w:p>
    <w:p w:rsidR="00000000" w:rsidRDefault="0069349C">
      <w:pPr>
        <w:pStyle w:val="HTML"/>
        <w:divId w:val="686441874"/>
      </w:pPr>
      <w:r>
        <w:t xml:space="preserve">  48 Шульгина Арина</w:t>
      </w:r>
      <w:r>
        <w:t xml:space="preserve">            5А                         650      00:09:43     48 </w:t>
      </w:r>
    </w:p>
    <w:p w:rsidR="00000000" w:rsidRDefault="0069349C">
      <w:pPr>
        <w:pStyle w:val="HTML"/>
        <w:divId w:val="686441874"/>
      </w:pPr>
      <w:r>
        <w:t xml:space="preserve">  49 Литвинова Милена          5А                         634      00:09:44     49 </w:t>
      </w:r>
    </w:p>
    <w:p w:rsidR="00000000" w:rsidRDefault="0069349C">
      <w:pPr>
        <w:pStyle w:val="HTML"/>
        <w:divId w:val="686441874"/>
      </w:pPr>
      <w:r>
        <w:t xml:space="preserve">  50 Прядина Нина              5А                         642      00:09:44   = 49 </w:t>
      </w:r>
    </w:p>
    <w:p w:rsidR="00000000" w:rsidRDefault="0069349C">
      <w:pPr>
        <w:pStyle w:val="HTML"/>
        <w:divId w:val="686441874"/>
      </w:pPr>
      <w:r>
        <w:t xml:space="preserve">  51 Шарафутдинова Диан</w:t>
      </w:r>
      <w:r>
        <w:t xml:space="preserve">а       5А                         649      00:09:47     51 </w:t>
      </w:r>
    </w:p>
    <w:p w:rsidR="00000000" w:rsidRDefault="0069349C">
      <w:pPr>
        <w:pStyle w:val="HTML"/>
        <w:divId w:val="686441874"/>
      </w:pPr>
      <w:r>
        <w:t xml:space="preserve">  52 Гонеева Алиса             5Б                         657      00:09:50     52 </w:t>
      </w:r>
    </w:p>
    <w:p w:rsidR="00000000" w:rsidRDefault="0069349C">
      <w:pPr>
        <w:pStyle w:val="HTML"/>
        <w:divId w:val="686441874"/>
      </w:pPr>
      <w:r>
        <w:t xml:space="preserve">  53 Коншу Валерия             5Б                         663      00:09:53     53 </w:t>
      </w:r>
    </w:p>
    <w:p w:rsidR="00000000" w:rsidRDefault="0069349C">
      <w:pPr>
        <w:pStyle w:val="HTML"/>
        <w:divId w:val="686441874"/>
      </w:pPr>
      <w:r>
        <w:t xml:space="preserve">  54 Черпило Алеся         </w:t>
      </w:r>
      <w:r>
        <w:t xml:space="preserve">    5Б                         679      00:10:05     54 </w:t>
      </w:r>
    </w:p>
    <w:p w:rsidR="00000000" w:rsidRDefault="0069349C">
      <w:pPr>
        <w:pStyle w:val="HTML"/>
        <w:divId w:val="686441874"/>
      </w:pPr>
      <w:r>
        <w:t xml:space="preserve">  55 Ручкина Анастасия         5Б                         672      00:10:16     55 </w:t>
      </w:r>
    </w:p>
    <w:p w:rsidR="00000000" w:rsidRDefault="0069349C">
      <w:pPr>
        <w:pStyle w:val="HTML"/>
        <w:divId w:val="686441874"/>
      </w:pPr>
      <w:r>
        <w:t xml:space="preserve">  56 Сломова Эля               5Б                         675      00:10:23     56 </w:t>
      </w:r>
    </w:p>
    <w:p w:rsidR="00000000" w:rsidRDefault="0069349C">
      <w:pPr>
        <w:pStyle w:val="HTML"/>
        <w:divId w:val="686441874"/>
      </w:pPr>
      <w:r>
        <w:t xml:space="preserve">  57 Кретова Елена             </w:t>
      </w:r>
      <w:r>
        <w:t xml:space="preserve">5А                         633      00:10:47     57 </w:t>
      </w:r>
    </w:p>
    <w:p w:rsidR="00000000" w:rsidRDefault="0069349C">
      <w:pPr>
        <w:pStyle w:val="HTML"/>
        <w:divId w:val="686441874"/>
      </w:pPr>
      <w:r>
        <w:t xml:space="preserve">  58 Чемеричкина София         5К                         786      00:11:51     58 </w:t>
      </w:r>
    </w:p>
    <w:p w:rsidR="00000000" w:rsidRDefault="0069349C">
      <w:pPr>
        <w:pStyle w:val="HTML"/>
        <w:divId w:val="686441874"/>
      </w:pPr>
      <w:r>
        <w:t xml:space="preserve">  59 Ляпунова Вероника         5К                         775      00:11:55     59 </w:t>
      </w:r>
    </w:p>
    <w:p w:rsidR="00000000" w:rsidRDefault="0069349C">
      <w:pPr>
        <w:pStyle w:val="HTML"/>
        <w:divId w:val="686441874"/>
      </w:pPr>
      <w:r>
        <w:t xml:space="preserve">  60 Яковлева Анастасия        5К  </w:t>
      </w:r>
      <w:r>
        <w:t xml:space="preserve">                       789      00:11:56     60 </w:t>
      </w:r>
    </w:p>
    <w:p w:rsidR="00000000" w:rsidRDefault="0069349C">
      <w:pPr>
        <w:pStyle w:val="HTML"/>
        <w:divId w:val="686441874"/>
      </w:pPr>
      <w:r>
        <w:t xml:space="preserve">  61 Талецкая Доминика         5А                         644      00:12:12     61 </w:t>
      </w:r>
    </w:p>
    <w:p w:rsidR="00000000" w:rsidRDefault="0069349C">
      <w:pPr>
        <w:pStyle w:val="HTML"/>
        <w:divId w:val="686441874"/>
      </w:pPr>
      <w:r>
        <w:t xml:space="preserve">  62 Ануфриева Дарья           5К                         760      00:12:12   = 61 </w:t>
      </w:r>
    </w:p>
    <w:p w:rsidR="00000000" w:rsidRDefault="0069349C">
      <w:pPr>
        <w:pStyle w:val="HTML"/>
        <w:divId w:val="686441874"/>
      </w:pPr>
      <w:r>
        <w:t xml:space="preserve">  63 Никитенко София           5Д      </w:t>
      </w:r>
      <w:r>
        <w:t xml:space="preserve">                   751      00:12:48     63 </w:t>
      </w:r>
    </w:p>
    <w:p w:rsidR="00000000" w:rsidRDefault="0069349C">
      <w:pPr>
        <w:pStyle w:val="HTML"/>
        <w:divId w:val="686441874"/>
      </w:pPr>
      <w:r>
        <w:t xml:space="preserve">  64 Бакушина Дарья            5К                         761      00:13:50     64 </w:t>
      </w:r>
    </w:p>
    <w:p w:rsidR="00000000" w:rsidRDefault="0069349C">
      <w:pPr>
        <w:pStyle w:val="HTML"/>
        <w:divId w:val="686441874"/>
      </w:pPr>
      <w:r>
        <w:t xml:space="preserve">  65 Гайдышева Ярослава        5К                         764      00:14:27     65 </w:t>
      </w:r>
    </w:p>
    <w:p w:rsidR="00000000" w:rsidRDefault="0069349C">
      <w:pPr>
        <w:pStyle w:val="HTML"/>
        <w:divId w:val="686441874"/>
      </w:pPr>
      <w:r>
        <w:t xml:space="preserve">  66 Андросович Кристина       5Б          </w:t>
      </w:r>
      <w:r>
        <w:t xml:space="preserve">               652      00:14:54     66 </w:t>
      </w:r>
    </w:p>
    <w:p w:rsidR="00000000" w:rsidRDefault="0069349C">
      <w:pPr>
        <w:pStyle w:val="HTML"/>
        <w:divId w:val="686441874"/>
      </w:pPr>
      <w:r>
        <w:t xml:space="preserve">  67 Добровольская Мария       5Б                         658      00:16:30     67 </w:t>
      </w:r>
    </w:p>
    <w:p w:rsidR="00000000" w:rsidRDefault="0069349C">
      <w:pPr>
        <w:pStyle w:val="HTML"/>
        <w:divId w:val="686441874"/>
      </w:pPr>
      <w:r>
        <w:t xml:space="preserve">  68 Гераськина Сати           5В                        6831                     </w:t>
      </w:r>
    </w:p>
    <w:p w:rsidR="00000000" w:rsidRDefault="0069349C">
      <w:pPr>
        <w:pStyle w:val="HTML"/>
        <w:divId w:val="686441874"/>
      </w:pPr>
      <w:r>
        <w:t xml:space="preserve">  69 Прядина Нина              5А               </w:t>
      </w:r>
      <w:r>
        <w:t xml:space="preserve">         6421                     </w:t>
      </w:r>
    </w:p>
    <w:p w:rsidR="00000000" w:rsidRDefault="0069349C">
      <w:pPr>
        <w:pStyle w:val="HTML"/>
        <w:divId w:val="686441874"/>
      </w:pPr>
      <w:r>
        <w:t xml:space="preserve">  70 Духович Диана             5А                        6251                     </w:t>
      </w:r>
    </w:p>
    <w:p w:rsidR="00000000" w:rsidRDefault="0069349C">
      <w:pPr>
        <w:pStyle w:val="HTML"/>
        <w:divId w:val="686441874"/>
      </w:pPr>
      <w:r>
        <w:t xml:space="preserve">  71 Шульгина Арина            5А                        6501                     </w:t>
      </w:r>
    </w:p>
    <w:p w:rsidR="00000000" w:rsidRDefault="0069349C">
      <w:pPr>
        <w:pStyle w:val="HTML"/>
        <w:divId w:val="686441874"/>
      </w:pPr>
      <w:r>
        <w:t xml:space="preserve">  72 Бененсон Луиза            5А                      </w:t>
      </w:r>
      <w:r>
        <w:t xml:space="preserve">  6231                     </w:t>
      </w:r>
    </w:p>
    <w:p w:rsidR="00000000" w:rsidRDefault="0069349C">
      <w:pPr>
        <w:pStyle w:val="HTML"/>
        <w:divId w:val="686441874"/>
      </w:pPr>
      <w:r>
        <w:t xml:space="preserve">  73 Кобцева Ксения            5В                         687                     </w:t>
      </w:r>
    </w:p>
    <w:p w:rsidR="00000000" w:rsidRDefault="0069349C">
      <w:pPr>
        <w:pStyle w:val="HTML"/>
        <w:divId w:val="686441874"/>
      </w:pPr>
      <w:r>
        <w:t xml:space="preserve">  74 Кроколева София           5В                         690                     </w:t>
      </w:r>
    </w:p>
    <w:p w:rsidR="00000000" w:rsidRDefault="0069349C">
      <w:pPr>
        <w:pStyle w:val="HTML"/>
        <w:divId w:val="686441874"/>
      </w:pPr>
      <w:r>
        <w:t xml:space="preserve">  75 Малахова Елизавета        5В                         694 </w:t>
      </w:r>
      <w:r>
        <w:t xml:space="preserve">                    </w:t>
      </w:r>
    </w:p>
    <w:p w:rsidR="00000000" w:rsidRDefault="0069349C">
      <w:pPr>
        <w:pStyle w:val="HTML"/>
        <w:divId w:val="686441874"/>
      </w:pPr>
      <w:r>
        <w:t xml:space="preserve">  76 Прокофьева София          5В                         701                     </w:t>
      </w:r>
    </w:p>
    <w:p w:rsidR="00000000" w:rsidRDefault="0069349C">
      <w:pPr>
        <w:pStyle w:val="HTML"/>
        <w:divId w:val="686441874"/>
      </w:pPr>
      <w:r>
        <w:t xml:space="preserve">  77 Плеханова Анна            5Б                         669                     </w:t>
      </w:r>
    </w:p>
    <w:p w:rsidR="00000000" w:rsidRDefault="0069349C">
      <w:pPr>
        <w:pStyle w:val="HTML"/>
        <w:divId w:val="686441874"/>
      </w:pPr>
      <w:r>
        <w:t xml:space="preserve">  78 Талипова Амиля            5Д                         754        </w:t>
      </w:r>
      <w:r>
        <w:t xml:space="preserve">             </w:t>
      </w:r>
    </w:p>
    <w:p w:rsidR="00000000" w:rsidRDefault="0069349C">
      <w:pPr>
        <w:pStyle w:val="HTML"/>
        <w:divId w:val="686441874"/>
      </w:pPr>
      <w:r>
        <w:t xml:space="preserve">  79 Добровольская Мария       5Б                        6581                     </w:t>
      </w:r>
    </w:p>
    <w:p w:rsidR="00000000" w:rsidRDefault="0069349C">
      <w:pPr>
        <w:pStyle w:val="HTML"/>
        <w:divId w:val="686441874"/>
      </w:pPr>
      <w:r>
        <w:t xml:space="preserve">  80 Гонеева Алиса             5Б                        6571                     </w:t>
      </w:r>
    </w:p>
    <w:p w:rsidR="00000000" w:rsidRDefault="0069349C">
      <w:pPr>
        <w:pStyle w:val="HTML"/>
        <w:divId w:val="686441874"/>
      </w:pPr>
      <w:r>
        <w:t xml:space="preserve">  81 Кричок Влада              5Г                         725               </w:t>
      </w:r>
      <w:r>
        <w:t xml:space="preserve">      </w:t>
      </w:r>
    </w:p>
    <w:p w:rsidR="00000000" w:rsidRDefault="006934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686441874"/>
        <w:rPr>
          <w:rFonts w:eastAsia="Times New Roman"/>
        </w:rPr>
      </w:pPr>
      <w:r>
        <w:rPr>
          <w:rFonts w:eastAsia="Times New Roman"/>
        </w:rPr>
        <w:t>5М, 12 КП</w:t>
      </w:r>
    </w:p>
    <w:p w:rsidR="00000000" w:rsidRDefault="0069349C">
      <w:pPr>
        <w:pStyle w:val="HTML"/>
        <w:divId w:val="686441874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Прим </w:t>
      </w:r>
    </w:p>
    <w:p w:rsidR="00000000" w:rsidRDefault="0069349C">
      <w:pPr>
        <w:pStyle w:val="HTML"/>
        <w:divId w:val="686441874"/>
      </w:pPr>
      <w:r>
        <w:t xml:space="preserve">   1 Акулов Владислав          5В                         681      00:03:06      1 </w:t>
      </w:r>
    </w:p>
    <w:p w:rsidR="00000000" w:rsidRDefault="0069349C">
      <w:pPr>
        <w:pStyle w:val="HTML"/>
        <w:divId w:val="686441874"/>
      </w:pPr>
      <w:r>
        <w:t xml:space="preserve">   2 Рябов Владислав           5В                        7031    </w:t>
      </w:r>
      <w:r>
        <w:t xml:space="preserve">  00:03:56      2 </w:t>
      </w:r>
    </w:p>
    <w:p w:rsidR="00000000" w:rsidRDefault="0069349C">
      <w:pPr>
        <w:pStyle w:val="HTML"/>
        <w:divId w:val="686441874"/>
      </w:pPr>
      <w:r>
        <w:t xml:space="preserve">   3 Сасс Максим               5Б                         673      00:04:00      3 </w:t>
      </w:r>
    </w:p>
    <w:p w:rsidR="00000000" w:rsidRDefault="0069349C">
      <w:pPr>
        <w:pStyle w:val="HTML"/>
        <w:divId w:val="686441874"/>
      </w:pPr>
      <w:r>
        <w:t xml:space="preserve">   4 Галушкин Тимофей          5Б                         655      00:04:01      4 </w:t>
      </w:r>
    </w:p>
    <w:p w:rsidR="00000000" w:rsidRDefault="0069349C">
      <w:pPr>
        <w:pStyle w:val="HTML"/>
        <w:divId w:val="686441874"/>
      </w:pPr>
      <w:r>
        <w:t xml:space="preserve">   5 Новосельцев Иван          5В                        6961      00</w:t>
      </w:r>
      <w:r>
        <w:t xml:space="preserve">:04:04      5 </w:t>
      </w:r>
    </w:p>
    <w:p w:rsidR="00000000" w:rsidRDefault="0069349C">
      <w:pPr>
        <w:pStyle w:val="HTML"/>
        <w:divId w:val="686441874"/>
      </w:pPr>
      <w:r>
        <w:t xml:space="preserve">   6 Киселёв Даниил            5Б                         662      00:04:07      6 </w:t>
      </w:r>
    </w:p>
    <w:p w:rsidR="00000000" w:rsidRDefault="0069349C">
      <w:pPr>
        <w:pStyle w:val="HTML"/>
        <w:divId w:val="686441874"/>
      </w:pPr>
      <w:r>
        <w:t xml:space="preserve">   7 Лагута Константин         5В                         692      00:04:17      7 </w:t>
      </w:r>
    </w:p>
    <w:p w:rsidR="00000000" w:rsidRDefault="0069349C">
      <w:pPr>
        <w:pStyle w:val="HTML"/>
        <w:divId w:val="686441874"/>
      </w:pPr>
      <w:r>
        <w:t xml:space="preserve">   8 Дягилев Борис             5Д                         743      00:04:</w:t>
      </w:r>
      <w:r>
        <w:t xml:space="preserve">19      8 </w:t>
      </w:r>
    </w:p>
    <w:p w:rsidR="00000000" w:rsidRDefault="0069349C">
      <w:pPr>
        <w:pStyle w:val="HTML"/>
        <w:divId w:val="686441874"/>
      </w:pPr>
      <w:r>
        <w:t xml:space="preserve">   9 Земсков Александр         5Г                         719      00:04:26      9 </w:t>
      </w:r>
    </w:p>
    <w:p w:rsidR="00000000" w:rsidRDefault="0069349C">
      <w:pPr>
        <w:pStyle w:val="HTML"/>
        <w:divId w:val="686441874"/>
      </w:pPr>
      <w:r>
        <w:t xml:space="preserve">  10 Похлюков Артём            5В                         700      00:04:32     10 </w:t>
      </w:r>
    </w:p>
    <w:p w:rsidR="00000000" w:rsidRDefault="0069349C">
      <w:pPr>
        <w:pStyle w:val="HTML"/>
        <w:divId w:val="686441874"/>
      </w:pPr>
      <w:r>
        <w:t xml:space="preserve">  11 Степанайтис Роман         5В                         706      00:04:36  </w:t>
      </w:r>
      <w:r>
        <w:t xml:space="preserve">   11 </w:t>
      </w:r>
    </w:p>
    <w:p w:rsidR="00000000" w:rsidRDefault="0069349C">
      <w:pPr>
        <w:pStyle w:val="HTML"/>
        <w:divId w:val="686441874"/>
      </w:pPr>
      <w:r>
        <w:t xml:space="preserve">  12 Камчиев Атай              5В                         686      00:04:39     12 </w:t>
      </w:r>
    </w:p>
    <w:p w:rsidR="00000000" w:rsidRDefault="0069349C">
      <w:pPr>
        <w:pStyle w:val="HTML"/>
        <w:divId w:val="686441874"/>
      </w:pPr>
      <w:r>
        <w:t xml:space="preserve">  13 Кушнерук Степан           5Г                         728      00:04:44     13 </w:t>
      </w:r>
    </w:p>
    <w:p w:rsidR="00000000" w:rsidRDefault="0069349C">
      <w:pPr>
        <w:pStyle w:val="HTML"/>
        <w:divId w:val="686441874"/>
      </w:pPr>
      <w:r>
        <w:t xml:space="preserve">  14 Дзюба Роман               5В                         685      00:04:50     1</w:t>
      </w:r>
      <w:r>
        <w:t xml:space="preserve">4 </w:t>
      </w:r>
    </w:p>
    <w:p w:rsidR="00000000" w:rsidRDefault="0069349C">
      <w:pPr>
        <w:pStyle w:val="HTML"/>
        <w:divId w:val="686441874"/>
      </w:pPr>
      <w:r>
        <w:t xml:space="preserve">  15 Рудь Алексей              5В                         702      00:05:16     15 </w:t>
      </w:r>
    </w:p>
    <w:p w:rsidR="00000000" w:rsidRDefault="0069349C">
      <w:pPr>
        <w:pStyle w:val="HTML"/>
        <w:divId w:val="686441874"/>
      </w:pPr>
      <w:r>
        <w:t xml:space="preserve">  16 Клыгин Николай            5А                         630      00:05:41     16 </w:t>
      </w:r>
    </w:p>
    <w:p w:rsidR="00000000" w:rsidRDefault="0069349C">
      <w:pPr>
        <w:pStyle w:val="HTML"/>
        <w:divId w:val="686441874"/>
      </w:pPr>
      <w:r>
        <w:t xml:space="preserve">  17 Василенко Матвей          5К                        7631      00:06:03     17 </w:t>
      </w:r>
    </w:p>
    <w:p w:rsidR="00000000" w:rsidRDefault="0069349C">
      <w:pPr>
        <w:pStyle w:val="HTML"/>
        <w:divId w:val="686441874"/>
      </w:pPr>
      <w:r>
        <w:t xml:space="preserve"> </w:t>
      </w:r>
      <w:r>
        <w:t xml:space="preserve"> 18 Красавин Кирилл           5Г                         723      00:06:07     18 </w:t>
      </w:r>
    </w:p>
    <w:p w:rsidR="00000000" w:rsidRDefault="0069349C">
      <w:pPr>
        <w:pStyle w:val="HTML"/>
        <w:divId w:val="686441874"/>
      </w:pPr>
      <w:r>
        <w:t xml:space="preserve">  19 Дымов Владислав           5К                         768      00:06:13     19 </w:t>
      </w:r>
    </w:p>
    <w:p w:rsidR="00000000" w:rsidRDefault="0069349C">
      <w:pPr>
        <w:pStyle w:val="HTML"/>
        <w:divId w:val="686441874"/>
      </w:pPr>
      <w:r>
        <w:t xml:space="preserve">  20 Соловьёв Андриан          5В                         705      00:06:16     20 </w:t>
      </w:r>
    </w:p>
    <w:p w:rsidR="00000000" w:rsidRDefault="0069349C">
      <w:pPr>
        <w:pStyle w:val="HTML"/>
        <w:divId w:val="686441874"/>
      </w:pPr>
      <w:r>
        <w:t xml:space="preserve">  21 </w:t>
      </w:r>
      <w:r>
        <w:t xml:space="preserve">Деветьяров Даниил         5К                         766      00:06:17     21 </w:t>
      </w:r>
    </w:p>
    <w:p w:rsidR="00000000" w:rsidRDefault="0069349C">
      <w:pPr>
        <w:pStyle w:val="HTML"/>
        <w:divId w:val="686441874"/>
      </w:pPr>
      <w:r>
        <w:t xml:space="preserve">  22 Жантиев Артур             5К                         770      00:06:28     22 </w:t>
      </w:r>
    </w:p>
    <w:p w:rsidR="00000000" w:rsidRDefault="0069349C">
      <w:pPr>
        <w:pStyle w:val="HTML"/>
        <w:divId w:val="686441874"/>
      </w:pPr>
      <w:r>
        <w:t xml:space="preserve">  23 Боков Алексей             5К                         762      00:06:37     23 </w:t>
      </w:r>
    </w:p>
    <w:p w:rsidR="00000000" w:rsidRDefault="0069349C">
      <w:pPr>
        <w:pStyle w:val="HTML"/>
        <w:divId w:val="686441874"/>
      </w:pPr>
      <w:r>
        <w:t xml:space="preserve">  24 Моро</w:t>
      </w:r>
      <w:r>
        <w:t xml:space="preserve">зов Максим            5А                         638      00:06:47     24 </w:t>
      </w:r>
    </w:p>
    <w:p w:rsidR="00000000" w:rsidRDefault="0069349C">
      <w:pPr>
        <w:pStyle w:val="HTML"/>
        <w:divId w:val="686441874"/>
      </w:pPr>
      <w:r>
        <w:t xml:space="preserve">  25 Дубовик Андрей            5Д                         742      00:07:00     25 </w:t>
      </w:r>
    </w:p>
    <w:p w:rsidR="00000000" w:rsidRDefault="0069349C">
      <w:pPr>
        <w:pStyle w:val="HTML"/>
        <w:divId w:val="686441874"/>
      </w:pPr>
      <w:r>
        <w:t xml:space="preserve">  26 Зимин Евгений             5Д                         744      00:07:09     26 </w:t>
      </w:r>
    </w:p>
    <w:p w:rsidR="00000000" w:rsidRDefault="0069349C">
      <w:pPr>
        <w:pStyle w:val="HTML"/>
        <w:divId w:val="686441874"/>
      </w:pPr>
      <w:r>
        <w:t xml:space="preserve">  </w:t>
      </w:r>
      <w:r>
        <w:t xml:space="preserve">27 Шулекин Павел             5К                         788      00:07:15     27 </w:t>
      </w:r>
    </w:p>
    <w:p w:rsidR="00000000" w:rsidRDefault="0069349C">
      <w:pPr>
        <w:pStyle w:val="HTML"/>
        <w:divId w:val="686441874"/>
      </w:pPr>
      <w:r>
        <w:t xml:space="preserve">  28 Кабачек Леонид            5Г                         722      00:07:21     28 </w:t>
      </w:r>
    </w:p>
    <w:p w:rsidR="00000000" w:rsidRDefault="0069349C">
      <w:pPr>
        <w:pStyle w:val="HTML"/>
        <w:divId w:val="686441874"/>
      </w:pPr>
      <w:r>
        <w:t xml:space="preserve">  29 Кириллов Артем            5А                         629      00:07:36     29 </w:t>
      </w:r>
    </w:p>
    <w:p w:rsidR="00000000" w:rsidRDefault="0069349C">
      <w:pPr>
        <w:pStyle w:val="HTML"/>
        <w:divId w:val="686441874"/>
      </w:pPr>
      <w:r>
        <w:t xml:space="preserve">  30 Ю</w:t>
      </w:r>
      <w:r>
        <w:t xml:space="preserve">машев Егор               5А                         651      00:07:39     30 </w:t>
      </w:r>
    </w:p>
    <w:p w:rsidR="00000000" w:rsidRDefault="0069349C">
      <w:pPr>
        <w:pStyle w:val="HTML"/>
        <w:divId w:val="686441874"/>
      </w:pPr>
      <w:r>
        <w:t xml:space="preserve">  31 Токаев Артур              5А                         646      00:07:40     31 </w:t>
      </w:r>
    </w:p>
    <w:p w:rsidR="00000000" w:rsidRDefault="0069349C">
      <w:pPr>
        <w:pStyle w:val="HTML"/>
        <w:divId w:val="686441874"/>
      </w:pPr>
      <w:r>
        <w:t xml:space="preserve">  32 Чистяков Арсений          5К                         787      00:07:50     32 </w:t>
      </w:r>
    </w:p>
    <w:p w:rsidR="00000000" w:rsidRDefault="0069349C">
      <w:pPr>
        <w:pStyle w:val="HTML"/>
        <w:divId w:val="686441874"/>
      </w:pPr>
      <w:r>
        <w:t xml:space="preserve">  33 Гаври</w:t>
      </w:r>
      <w:r>
        <w:t xml:space="preserve">люк Иван             5Д                         741      00:08:05     33 </w:t>
      </w:r>
    </w:p>
    <w:p w:rsidR="00000000" w:rsidRDefault="0069349C">
      <w:pPr>
        <w:pStyle w:val="HTML"/>
        <w:divId w:val="686441874"/>
      </w:pPr>
      <w:r>
        <w:t xml:space="preserve">  34 Савелов Артём             5В                         704      00:08:16     34 </w:t>
      </w:r>
    </w:p>
    <w:p w:rsidR="00000000" w:rsidRDefault="0069349C">
      <w:pPr>
        <w:pStyle w:val="HTML"/>
        <w:divId w:val="686441874"/>
      </w:pPr>
      <w:r>
        <w:t xml:space="preserve">  35 Котин Михаил              5В                         689      00:08:23     35 </w:t>
      </w:r>
    </w:p>
    <w:p w:rsidR="00000000" w:rsidRDefault="0069349C">
      <w:pPr>
        <w:pStyle w:val="HTML"/>
        <w:divId w:val="686441874"/>
      </w:pPr>
      <w:r>
        <w:t xml:space="preserve">  36 Овсяннико</w:t>
      </w:r>
      <w:r>
        <w:t xml:space="preserve">в Артём          5К                         778      00:08:26     36 </w:t>
      </w:r>
    </w:p>
    <w:p w:rsidR="00000000" w:rsidRDefault="0069349C">
      <w:pPr>
        <w:pStyle w:val="HTML"/>
        <w:divId w:val="686441874"/>
      </w:pPr>
      <w:r>
        <w:t xml:space="preserve">  37 Непианиди Иван            5Г                         730      00:08:47     37 </w:t>
      </w:r>
    </w:p>
    <w:p w:rsidR="00000000" w:rsidRDefault="0069349C">
      <w:pPr>
        <w:pStyle w:val="HTML"/>
        <w:divId w:val="686441874"/>
      </w:pPr>
      <w:r>
        <w:t xml:space="preserve">  38 Стукаленко Данила         5В                         707      00:08:54     38 </w:t>
      </w:r>
    </w:p>
    <w:p w:rsidR="00000000" w:rsidRDefault="0069349C">
      <w:pPr>
        <w:pStyle w:val="HTML"/>
        <w:divId w:val="686441874"/>
      </w:pPr>
      <w:r>
        <w:t xml:space="preserve">  39 Есипов Илья  </w:t>
      </w:r>
      <w:r>
        <w:t xml:space="preserve">             5А                         626      00:09:01     39 </w:t>
      </w:r>
    </w:p>
    <w:p w:rsidR="00000000" w:rsidRDefault="0069349C">
      <w:pPr>
        <w:pStyle w:val="HTML"/>
        <w:divId w:val="686441874"/>
      </w:pPr>
      <w:r>
        <w:t xml:space="preserve">  40 Алексеев Михаил           5Д                         738      00:09:02     40 </w:t>
      </w:r>
    </w:p>
    <w:p w:rsidR="00000000" w:rsidRDefault="0069349C">
      <w:pPr>
        <w:pStyle w:val="HTML"/>
        <w:divId w:val="686441874"/>
      </w:pPr>
      <w:r>
        <w:t xml:space="preserve">  41 Третьяков Савелий         5Д                         755      00:09:02   = 40 </w:t>
      </w:r>
    </w:p>
    <w:p w:rsidR="00000000" w:rsidRDefault="0069349C">
      <w:pPr>
        <w:pStyle w:val="HTML"/>
        <w:divId w:val="686441874"/>
      </w:pPr>
      <w:r>
        <w:t xml:space="preserve">  42 Цицорин Егор     </w:t>
      </w:r>
      <w:r>
        <w:t xml:space="preserve">         5К                         785      00:09:10     42 </w:t>
      </w:r>
    </w:p>
    <w:p w:rsidR="00000000" w:rsidRDefault="0069349C">
      <w:pPr>
        <w:pStyle w:val="HTML"/>
        <w:divId w:val="686441874"/>
      </w:pPr>
      <w:r>
        <w:t xml:space="preserve">  43 Лукашов Артем             5К                         774      00:09:15     43 </w:t>
      </w:r>
    </w:p>
    <w:p w:rsidR="00000000" w:rsidRDefault="0069349C">
      <w:pPr>
        <w:pStyle w:val="HTML"/>
        <w:divId w:val="686441874"/>
      </w:pPr>
      <w:r>
        <w:t xml:space="preserve">  44 Цицорин Вадим             5К                         784      00:09:15   = 43 </w:t>
      </w:r>
    </w:p>
    <w:p w:rsidR="00000000" w:rsidRDefault="0069349C">
      <w:pPr>
        <w:pStyle w:val="HTML"/>
        <w:divId w:val="686441874"/>
      </w:pPr>
      <w:r>
        <w:t xml:space="preserve">  45 Хохлов Давид         </w:t>
      </w:r>
      <w:r>
        <w:t xml:space="preserve">     5Г                         736      00:09:17     45 </w:t>
      </w:r>
    </w:p>
    <w:p w:rsidR="00000000" w:rsidRDefault="0069349C">
      <w:pPr>
        <w:pStyle w:val="HTML"/>
        <w:divId w:val="686441874"/>
      </w:pPr>
      <w:r>
        <w:t xml:space="preserve">  46 Мирошниченко Кирилл       5Б                         668      00:09:19     46 </w:t>
      </w:r>
    </w:p>
    <w:p w:rsidR="00000000" w:rsidRDefault="0069349C">
      <w:pPr>
        <w:pStyle w:val="HTML"/>
        <w:divId w:val="686441874"/>
      </w:pPr>
      <w:r>
        <w:t xml:space="preserve">  47 Дрога Владимир            5К                         767      00:09:24     47 </w:t>
      </w:r>
    </w:p>
    <w:p w:rsidR="00000000" w:rsidRDefault="0069349C">
      <w:pPr>
        <w:pStyle w:val="HTML"/>
        <w:divId w:val="686441874"/>
      </w:pPr>
      <w:r>
        <w:t xml:space="preserve">  48 Пугачёв Андрей           </w:t>
      </w:r>
      <w:r>
        <w:t xml:space="preserve"> 5К                         779      00:09:25     48 </w:t>
      </w:r>
    </w:p>
    <w:p w:rsidR="00000000" w:rsidRDefault="0069349C">
      <w:pPr>
        <w:pStyle w:val="HTML"/>
        <w:divId w:val="686441874"/>
      </w:pPr>
      <w:r>
        <w:t xml:space="preserve">  49 Уткин Игорь               5Б                         677      00:09:36     49 </w:t>
      </w:r>
    </w:p>
    <w:p w:rsidR="00000000" w:rsidRDefault="0069349C">
      <w:pPr>
        <w:pStyle w:val="HTML"/>
        <w:divId w:val="686441874"/>
      </w:pPr>
      <w:r>
        <w:t xml:space="preserve">  50 Чиж Евгений               5Б                         680      00:09:53     50 </w:t>
      </w:r>
    </w:p>
    <w:p w:rsidR="00000000" w:rsidRDefault="0069349C">
      <w:pPr>
        <w:pStyle w:val="HTML"/>
        <w:divId w:val="686441874"/>
      </w:pPr>
      <w:r>
        <w:t xml:space="preserve">  51 Жирнов Максим             5Б </w:t>
      </w:r>
      <w:r>
        <w:t xml:space="preserve">                        661      00:09:59     51 </w:t>
      </w:r>
    </w:p>
    <w:p w:rsidR="00000000" w:rsidRDefault="0069349C">
      <w:pPr>
        <w:pStyle w:val="HTML"/>
        <w:divId w:val="686441874"/>
      </w:pPr>
      <w:r>
        <w:t xml:space="preserve">  52 Поротиков Лев             5Г                         733      00:10:00     52 </w:t>
      </w:r>
    </w:p>
    <w:p w:rsidR="00000000" w:rsidRDefault="0069349C">
      <w:pPr>
        <w:pStyle w:val="HTML"/>
        <w:divId w:val="686441874"/>
      </w:pPr>
      <w:r>
        <w:t xml:space="preserve">  53 Котов Иван                5А                         632      00:10:15     53 </w:t>
      </w:r>
    </w:p>
    <w:p w:rsidR="00000000" w:rsidRDefault="0069349C">
      <w:pPr>
        <w:pStyle w:val="HTML"/>
        <w:divId w:val="686441874"/>
      </w:pPr>
      <w:r>
        <w:t xml:space="preserve">  54 Гасанов Карим             5К     </w:t>
      </w:r>
      <w:r>
        <w:t xml:space="preserve">                    765      00:10:17     54 </w:t>
      </w:r>
    </w:p>
    <w:p w:rsidR="00000000" w:rsidRDefault="0069349C">
      <w:pPr>
        <w:pStyle w:val="HTML"/>
        <w:divId w:val="686441874"/>
      </w:pPr>
      <w:r>
        <w:t xml:space="preserve">  55 Кокорин Андрей            5Д                         748      00:10:28     55 </w:t>
      </w:r>
    </w:p>
    <w:p w:rsidR="00000000" w:rsidRDefault="0069349C">
      <w:pPr>
        <w:pStyle w:val="HTML"/>
        <w:divId w:val="686441874"/>
      </w:pPr>
      <w:r>
        <w:t xml:space="preserve">  56 Чирко Георгий             5Д                         758      00:10:32     56 </w:t>
      </w:r>
    </w:p>
    <w:p w:rsidR="00000000" w:rsidRDefault="0069349C">
      <w:pPr>
        <w:pStyle w:val="HTML"/>
        <w:divId w:val="686441874"/>
      </w:pPr>
      <w:r>
        <w:t xml:space="preserve">  57 Павлов Айсен              5Д         </w:t>
      </w:r>
      <w:r>
        <w:t xml:space="preserve">                752      00:10:35     57 </w:t>
      </w:r>
    </w:p>
    <w:p w:rsidR="00000000" w:rsidRDefault="0069349C">
      <w:pPr>
        <w:pStyle w:val="HTML"/>
        <w:divId w:val="686441874"/>
      </w:pPr>
      <w:r>
        <w:t xml:space="preserve">  58 Лукьяненков Андрей        5Д                         750      00:10:42     58 </w:t>
      </w:r>
    </w:p>
    <w:p w:rsidR="00000000" w:rsidRDefault="0069349C">
      <w:pPr>
        <w:pStyle w:val="HTML"/>
        <w:divId w:val="686441874"/>
      </w:pPr>
      <w:r>
        <w:t xml:space="preserve">  59 Зиновьев Илья             5К                         771      00:10:45     59 </w:t>
      </w:r>
    </w:p>
    <w:p w:rsidR="00000000" w:rsidRDefault="0069349C">
      <w:pPr>
        <w:pStyle w:val="HTML"/>
        <w:divId w:val="686441874"/>
      </w:pPr>
      <w:r>
        <w:t xml:space="preserve">  60 Манохин Владислав         5А             </w:t>
      </w:r>
      <w:r>
        <w:t xml:space="preserve">            637      00:11:01     60 </w:t>
      </w:r>
    </w:p>
    <w:p w:rsidR="00000000" w:rsidRDefault="0069349C">
      <w:pPr>
        <w:pStyle w:val="HTML"/>
        <w:divId w:val="686441874"/>
      </w:pPr>
      <w:r>
        <w:t xml:space="preserve">  61 Прохин Глеб               5А                         641      00:11:02     61 </w:t>
      </w:r>
    </w:p>
    <w:p w:rsidR="00000000" w:rsidRDefault="0069349C">
      <w:pPr>
        <w:pStyle w:val="HTML"/>
        <w:divId w:val="686441874"/>
      </w:pPr>
      <w:r>
        <w:t xml:space="preserve">  62 Любинин Роман             5А                         636      00:11:13     62 </w:t>
      </w:r>
    </w:p>
    <w:p w:rsidR="00000000" w:rsidRDefault="0069349C">
      <w:pPr>
        <w:pStyle w:val="HTML"/>
        <w:divId w:val="686441874"/>
      </w:pPr>
      <w:r>
        <w:t xml:space="preserve">  63 Алишаускас Даниил         5Г                 </w:t>
      </w:r>
      <w:r>
        <w:t xml:space="preserve">        712      00:11:18     63 </w:t>
      </w:r>
    </w:p>
    <w:p w:rsidR="00000000" w:rsidRDefault="0069349C">
      <w:pPr>
        <w:pStyle w:val="HTML"/>
        <w:divId w:val="686441874"/>
      </w:pPr>
      <w:r>
        <w:t xml:space="preserve">  64 Попандопуло Иван          5В                         699      00:12:29     64 </w:t>
      </w:r>
    </w:p>
    <w:p w:rsidR="00000000" w:rsidRDefault="0069349C">
      <w:pPr>
        <w:pStyle w:val="HTML"/>
        <w:divId w:val="686441874"/>
      </w:pPr>
      <w:r>
        <w:t xml:space="preserve">  65 Шустиков Артём            5Г                         737      00:13:56     65 </w:t>
      </w:r>
    </w:p>
    <w:p w:rsidR="00000000" w:rsidRDefault="0069349C">
      <w:pPr>
        <w:pStyle w:val="HTML"/>
        <w:divId w:val="686441874"/>
      </w:pPr>
      <w:r>
        <w:t xml:space="preserve">  66 Бриалкин Александр        5Б                     </w:t>
      </w:r>
      <w:r>
        <w:t xml:space="preserve">    653      00:14:02     66 </w:t>
      </w:r>
    </w:p>
    <w:p w:rsidR="00000000" w:rsidRDefault="0069349C">
      <w:pPr>
        <w:pStyle w:val="HTML"/>
        <w:divId w:val="686441874"/>
      </w:pPr>
      <w:r>
        <w:t xml:space="preserve">  67 Захаров Илья              5Г                         717      00:14:36     67 </w:t>
      </w:r>
    </w:p>
    <w:p w:rsidR="00000000" w:rsidRDefault="0069349C">
      <w:pPr>
        <w:pStyle w:val="HTML"/>
        <w:divId w:val="686441874"/>
      </w:pPr>
      <w:r>
        <w:t xml:space="preserve">  68 Рыбальченко Всеволод      5К                         782      00:17:41     68 </w:t>
      </w:r>
    </w:p>
    <w:p w:rsidR="00000000" w:rsidRDefault="0069349C">
      <w:pPr>
        <w:pStyle w:val="HTML"/>
        <w:divId w:val="686441874"/>
      </w:pPr>
      <w:r>
        <w:t xml:space="preserve">  69 Пугачёв Артём             5К                         </w:t>
      </w:r>
      <w:r>
        <w:t xml:space="preserve">780      00:17:48     69 </w:t>
      </w:r>
    </w:p>
    <w:p w:rsidR="00000000" w:rsidRDefault="0069349C">
      <w:pPr>
        <w:pStyle w:val="HTML"/>
        <w:divId w:val="686441874"/>
      </w:pPr>
      <w:r>
        <w:t xml:space="preserve">  70 Воронецкий Максим         5Б                         654      00:17:59     70 </w:t>
      </w:r>
    </w:p>
    <w:p w:rsidR="00000000" w:rsidRDefault="0069349C">
      <w:pPr>
        <w:pStyle w:val="HTML"/>
        <w:divId w:val="686441874"/>
      </w:pPr>
      <w:r>
        <w:t xml:space="preserve">  71 Комур Рамин               5В                        6881                     </w:t>
      </w:r>
    </w:p>
    <w:p w:rsidR="00000000" w:rsidRDefault="0069349C">
      <w:pPr>
        <w:pStyle w:val="HTML"/>
        <w:divId w:val="686441874"/>
      </w:pPr>
      <w:r>
        <w:t xml:space="preserve">  72 Рудь Алексей              5В                        7021  </w:t>
      </w:r>
      <w:r>
        <w:t xml:space="preserve">                   </w:t>
      </w:r>
    </w:p>
    <w:p w:rsidR="00000000" w:rsidRDefault="0069349C">
      <w:pPr>
        <w:pStyle w:val="HTML"/>
        <w:divId w:val="686441874"/>
      </w:pPr>
      <w:r>
        <w:t xml:space="preserve">  73 Котин Михаил              5В                        6891                     </w:t>
      </w:r>
    </w:p>
    <w:p w:rsidR="00000000" w:rsidRDefault="0069349C">
      <w:pPr>
        <w:pStyle w:val="HTML"/>
        <w:divId w:val="686441874"/>
      </w:pPr>
      <w:r>
        <w:t xml:space="preserve">  74 Морозов Максим            5А                        6381                     </w:t>
      </w:r>
    </w:p>
    <w:p w:rsidR="00000000" w:rsidRDefault="0069349C">
      <w:pPr>
        <w:pStyle w:val="HTML"/>
        <w:divId w:val="686441874"/>
      </w:pPr>
      <w:r>
        <w:t xml:space="preserve">  75 Комур Рамин               5В                         688         </w:t>
      </w:r>
      <w:r>
        <w:t xml:space="preserve">            </w:t>
      </w:r>
    </w:p>
    <w:p w:rsidR="00000000" w:rsidRDefault="0069349C">
      <w:pPr>
        <w:pStyle w:val="HTML"/>
        <w:divId w:val="686441874"/>
      </w:pPr>
      <w:r>
        <w:t xml:space="preserve">  76 Рябов Владислав           5В                         703                     </w:t>
      </w:r>
    </w:p>
    <w:p w:rsidR="00000000" w:rsidRDefault="0069349C">
      <w:pPr>
        <w:pStyle w:val="HTML"/>
        <w:divId w:val="686441874"/>
      </w:pPr>
      <w:r>
        <w:t xml:space="preserve">  77 Новосельцев Иван          5В                         696                     </w:t>
      </w:r>
    </w:p>
    <w:p w:rsidR="00000000" w:rsidRDefault="0069349C">
      <w:pPr>
        <w:pStyle w:val="HTML"/>
        <w:divId w:val="686441874"/>
      </w:pPr>
      <w:r>
        <w:t xml:space="preserve">  78 Евмененко Григорий        5Б                         660                </w:t>
      </w:r>
      <w:r>
        <w:t xml:space="preserve">     </w:t>
      </w:r>
    </w:p>
    <w:p w:rsidR="00000000" w:rsidRDefault="0069349C">
      <w:pPr>
        <w:pStyle w:val="HTML"/>
        <w:divId w:val="686441874"/>
      </w:pPr>
      <w:r>
        <w:t xml:space="preserve">  79 Мишков Станислав          5К                         777                     </w:t>
      </w:r>
    </w:p>
    <w:p w:rsidR="00000000" w:rsidRDefault="0069349C">
      <w:pPr>
        <w:pStyle w:val="HTML"/>
        <w:divId w:val="686441874"/>
      </w:pPr>
      <w:r>
        <w:t xml:space="preserve">  80 Вислов Арсений            5Г                         715                     </w:t>
      </w:r>
    </w:p>
    <w:p w:rsidR="00000000" w:rsidRDefault="006934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686441874"/>
        <w:rPr>
          <w:rFonts w:eastAsia="Times New Roman"/>
        </w:rPr>
      </w:pPr>
      <w:r>
        <w:rPr>
          <w:rFonts w:eastAsia="Times New Roman"/>
        </w:rPr>
        <w:t>6Ж, 14 КП</w:t>
      </w:r>
    </w:p>
    <w:p w:rsidR="00000000" w:rsidRDefault="0069349C">
      <w:pPr>
        <w:pStyle w:val="HTML"/>
        <w:divId w:val="686441874"/>
      </w:pPr>
      <w:r>
        <w:rPr>
          <w:b/>
          <w:bCs/>
          <w:u w:val="single"/>
        </w:rPr>
        <w:t xml:space="preserve">№п/п Фамилия, имя              Коллектив            Квал Номер ГР   </w:t>
      </w:r>
      <w:r>
        <w:rPr>
          <w:b/>
          <w:bCs/>
          <w:u w:val="single"/>
        </w:rPr>
        <w:t xml:space="preserve">Результат Место Прим </w:t>
      </w:r>
    </w:p>
    <w:p w:rsidR="00000000" w:rsidRDefault="0069349C">
      <w:pPr>
        <w:pStyle w:val="HTML"/>
        <w:divId w:val="686441874"/>
      </w:pPr>
      <w:r>
        <w:t xml:space="preserve">   1 Ченцова Вероника          6Г                         907      00:04:07      1 </w:t>
      </w:r>
    </w:p>
    <w:p w:rsidR="00000000" w:rsidRDefault="0069349C">
      <w:pPr>
        <w:pStyle w:val="HTML"/>
        <w:divId w:val="686441874"/>
      </w:pPr>
      <w:r>
        <w:t xml:space="preserve">   2 Буканович Мария           6Б                         825      00:04:38      2 </w:t>
      </w:r>
    </w:p>
    <w:p w:rsidR="00000000" w:rsidRDefault="0069349C">
      <w:pPr>
        <w:pStyle w:val="HTML"/>
        <w:divId w:val="686441874"/>
      </w:pPr>
      <w:r>
        <w:t xml:space="preserve">   3 Ермакова Александра       6Б                         831     </w:t>
      </w:r>
      <w:r>
        <w:t xml:space="preserve"> 00:05:03      3 </w:t>
      </w:r>
    </w:p>
    <w:p w:rsidR="00000000" w:rsidRDefault="0069349C">
      <w:pPr>
        <w:pStyle w:val="HTML"/>
        <w:divId w:val="686441874"/>
      </w:pPr>
      <w:r>
        <w:t xml:space="preserve">   4 Ульянова Элина            6В                         875      00:05:40      4 </w:t>
      </w:r>
    </w:p>
    <w:p w:rsidR="00000000" w:rsidRDefault="0069349C">
      <w:pPr>
        <w:pStyle w:val="HTML"/>
        <w:divId w:val="686441874"/>
      </w:pPr>
      <w:r>
        <w:t xml:space="preserve">   5 Свистунова Дарья          6Б                         842      00:05:46      5 </w:t>
      </w:r>
    </w:p>
    <w:p w:rsidR="00000000" w:rsidRDefault="0069349C">
      <w:pPr>
        <w:pStyle w:val="HTML"/>
        <w:divId w:val="686441874"/>
      </w:pPr>
      <w:r>
        <w:t xml:space="preserve">   6 Тюляндина Татьяна         6Б                         845      00:</w:t>
      </w:r>
      <w:r>
        <w:t xml:space="preserve">06:20      6 </w:t>
      </w:r>
    </w:p>
    <w:p w:rsidR="00000000" w:rsidRDefault="0069349C">
      <w:pPr>
        <w:pStyle w:val="HTML"/>
        <w:divId w:val="686441874"/>
      </w:pPr>
      <w:r>
        <w:t xml:space="preserve">   7 Королёва Эмилия           6Г                         890      00:06:31      7 </w:t>
      </w:r>
    </w:p>
    <w:p w:rsidR="00000000" w:rsidRDefault="0069349C">
      <w:pPr>
        <w:pStyle w:val="HTML"/>
        <w:divId w:val="686441874"/>
      </w:pPr>
      <w:r>
        <w:t xml:space="preserve">   8 Васенина Валерия          6Б                         826      00:06:33      8 </w:t>
      </w:r>
    </w:p>
    <w:p w:rsidR="00000000" w:rsidRDefault="0069349C">
      <w:pPr>
        <w:pStyle w:val="HTML"/>
        <w:divId w:val="686441874"/>
      </w:pPr>
      <w:r>
        <w:t xml:space="preserve">   9 Филиппова Елизавета       6Б                         847      00:06:5</w:t>
      </w:r>
      <w:r>
        <w:t xml:space="preserve">3      9 </w:t>
      </w:r>
    </w:p>
    <w:p w:rsidR="00000000" w:rsidRDefault="0069349C">
      <w:pPr>
        <w:pStyle w:val="HTML"/>
        <w:divId w:val="686441874"/>
      </w:pPr>
      <w:r>
        <w:t xml:space="preserve">  10 Хомякова Кристина         6Г                         906      00:06:59     10 </w:t>
      </w:r>
    </w:p>
    <w:p w:rsidR="00000000" w:rsidRDefault="0069349C">
      <w:pPr>
        <w:pStyle w:val="HTML"/>
        <w:divId w:val="686441874"/>
      </w:pPr>
      <w:r>
        <w:t xml:space="preserve">  11 Нижникова Ульяна          6В                         867      00:07:00     11 </w:t>
      </w:r>
    </w:p>
    <w:p w:rsidR="00000000" w:rsidRDefault="0069349C">
      <w:pPr>
        <w:pStyle w:val="HTML"/>
        <w:divId w:val="686441874"/>
      </w:pPr>
      <w:r>
        <w:t xml:space="preserve">  12 Монич София               6Г                         896      00:07:01   </w:t>
      </w:r>
      <w:r>
        <w:t xml:space="preserve">  12 </w:t>
      </w:r>
    </w:p>
    <w:p w:rsidR="00000000" w:rsidRDefault="0069349C">
      <w:pPr>
        <w:pStyle w:val="HTML"/>
        <w:divId w:val="686441874"/>
      </w:pPr>
      <w:r>
        <w:t xml:space="preserve">  13 Ильясова София            6В                         860      00:07:06     13 </w:t>
      </w:r>
    </w:p>
    <w:p w:rsidR="00000000" w:rsidRDefault="0069349C">
      <w:pPr>
        <w:pStyle w:val="HTML"/>
        <w:divId w:val="686441874"/>
      </w:pPr>
      <w:r>
        <w:t xml:space="preserve">  14 Батуева Ирина             6В                         850      00:07:07     14 </w:t>
      </w:r>
    </w:p>
    <w:p w:rsidR="00000000" w:rsidRDefault="0069349C">
      <w:pPr>
        <w:pStyle w:val="HTML"/>
        <w:divId w:val="686441874"/>
      </w:pPr>
      <w:r>
        <w:t xml:space="preserve">  15 Голубкова Анна            6Б                         828      00:07:08     15</w:t>
      </w:r>
      <w:r>
        <w:t xml:space="preserve"> </w:t>
      </w:r>
    </w:p>
    <w:p w:rsidR="00000000" w:rsidRDefault="0069349C">
      <w:pPr>
        <w:pStyle w:val="HTML"/>
        <w:divId w:val="686441874"/>
      </w:pPr>
      <w:r>
        <w:t xml:space="preserve">  16 Страчук Милана            6Г                         904      00:07:14     16 </w:t>
      </w:r>
    </w:p>
    <w:p w:rsidR="00000000" w:rsidRDefault="0069349C">
      <w:pPr>
        <w:pStyle w:val="HTML"/>
        <w:divId w:val="686441874"/>
      </w:pPr>
      <w:r>
        <w:t xml:space="preserve">  17 Виноградова Анастасия     6Б                         827      00:07:15     17 </w:t>
      </w:r>
    </w:p>
    <w:p w:rsidR="00000000" w:rsidRDefault="0069349C">
      <w:pPr>
        <w:pStyle w:val="HTML"/>
        <w:divId w:val="686441874"/>
      </w:pPr>
      <w:r>
        <w:t xml:space="preserve">  18 Суслова Маргарита         6Б                         844      00:07:16     18 </w:t>
      </w:r>
    </w:p>
    <w:p w:rsidR="00000000" w:rsidRDefault="0069349C">
      <w:pPr>
        <w:pStyle w:val="HTML"/>
        <w:divId w:val="686441874"/>
      </w:pPr>
      <w:r>
        <w:t xml:space="preserve">  </w:t>
      </w:r>
      <w:r>
        <w:t xml:space="preserve">19 Гейдебрехт Алина          6В                         852      00:07:19     19 </w:t>
      </w:r>
    </w:p>
    <w:p w:rsidR="00000000" w:rsidRDefault="0069349C">
      <w:pPr>
        <w:pStyle w:val="HTML"/>
        <w:divId w:val="686441874"/>
      </w:pPr>
      <w:r>
        <w:t xml:space="preserve">  20 Таран Дарья               6В                         872      00:07:20     20 </w:t>
      </w:r>
    </w:p>
    <w:p w:rsidR="00000000" w:rsidRDefault="0069349C">
      <w:pPr>
        <w:pStyle w:val="HTML"/>
        <w:divId w:val="686441874"/>
      </w:pPr>
      <w:r>
        <w:t xml:space="preserve">  21 Логинова Алёна            6В                         865      00:07:21     21 </w:t>
      </w:r>
    </w:p>
    <w:p w:rsidR="00000000" w:rsidRDefault="0069349C">
      <w:pPr>
        <w:pStyle w:val="HTML"/>
        <w:divId w:val="686441874"/>
      </w:pPr>
      <w:r>
        <w:t xml:space="preserve">  22 М</w:t>
      </w:r>
      <w:r>
        <w:t xml:space="preserve">игаль Каролина           6В                         866      00:07:24     22 </w:t>
      </w:r>
    </w:p>
    <w:p w:rsidR="00000000" w:rsidRDefault="0069349C">
      <w:pPr>
        <w:pStyle w:val="HTML"/>
        <w:divId w:val="686441874"/>
      </w:pPr>
      <w:r>
        <w:t xml:space="preserve">  23 Кожинова Александра       6Б                         834      00:07:28     23 </w:t>
      </w:r>
    </w:p>
    <w:p w:rsidR="00000000" w:rsidRDefault="0069349C">
      <w:pPr>
        <w:pStyle w:val="HTML"/>
        <w:divId w:val="686441874"/>
      </w:pPr>
      <w:r>
        <w:t xml:space="preserve">  24 Бруевич Алёна             6Б                         824      00:07:31     24 </w:t>
      </w:r>
    </w:p>
    <w:p w:rsidR="00000000" w:rsidRDefault="0069349C">
      <w:pPr>
        <w:pStyle w:val="HTML"/>
        <w:divId w:val="686441874"/>
      </w:pPr>
      <w:r>
        <w:t xml:space="preserve">  25 Антип</w:t>
      </w:r>
      <w:r>
        <w:t xml:space="preserve">ова Анастасия        6Б                         821      00:07:59     25 </w:t>
      </w:r>
    </w:p>
    <w:p w:rsidR="00000000" w:rsidRDefault="0069349C">
      <w:pPr>
        <w:pStyle w:val="HTML"/>
        <w:divId w:val="686441874"/>
      </w:pPr>
      <w:r>
        <w:t xml:space="preserve">  26 Водопьянова Вероника      6Г                         883      00:08:17     26 </w:t>
      </w:r>
    </w:p>
    <w:p w:rsidR="00000000" w:rsidRDefault="0069349C">
      <w:pPr>
        <w:pStyle w:val="HTML"/>
        <w:divId w:val="686441874"/>
      </w:pPr>
      <w:r>
        <w:t xml:space="preserve">  27 Сысоева Марина            6Г                         905      00:08:21     27 </w:t>
      </w:r>
    </w:p>
    <w:p w:rsidR="00000000" w:rsidRDefault="0069349C">
      <w:pPr>
        <w:pStyle w:val="HTML"/>
        <w:divId w:val="686441874"/>
      </w:pPr>
      <w:r>
        <w:t xml:space="preserve">  </w:t>
      </w:r>
      <w:r>
        <w:t xml:space="preserve">28 Кравченко Диана           6Б                         835      00:08:21   = 27 </w:t>
      </w:r>
    </w:p>
    <w:p w:rsidR="00000000" w:rsidRDefault="0069349C">
      <w:pPr>
        <w:pStyle w:val="HTML"/>
        <w:divId w:val="686441874"/>
      </w:pPr>
      <w:r>
        <w:t xml:space="preserve">  29 Рогова Милана             6Б                         841      00:08:29     29 </w:t>
      </w:r>
    </w:p>
    <w:p w:rsidR="00000000" w:rsidRDefault="0069349C">
      <w:pPr>
        <w:pStyle w:val="HTML"/>
        <w:divId w:val="686441874"/>
      </w:pPr>
      <w:r>
        <w:t xml:space="preserve">  30 Сивенкова Карина          6Б                         843      00:08:31     30 </w:t>
      </w:r>
    </w:p>
    <w:p w:rsidR="00000000" w:rsidRDefault="0069349C">
      <w:pPr>
        <w:pStyle w:val="HTML"/>
        <w:divId w:val="686441874"/>
      </w:pPr>
      <w:r>
        <w:t xml:space="preserve">  31 Я</w:t>
      </w:r>
      <w:r>
        <w:t xml:space="preserve">лунина Владислава        6В                         879      00:08:36     31 </w:t>
      </w:r>
    </w:p>
    <w:p w:rsidR="00000000" w:rsidRDefault="0069349C">
      <w:pPr>
        <w:pStyle w:val="HTML"/>
        <w:divId w:val="686441874"/>
      </w:pPr>
      <w:r>
        <w:t xml:space="preserve">  32 Савченко Виктория         6В                         869      00:08:52     32 </w:t>
      </w:r>
    </w:p>
    <w:p w:rsidR="00000000" w:rsidRDefault="0069349C">
      <w:pPr>
        <w:pStyle w:val="HTML"/>
        <w:divId w:val="686441874"/>
      </w:pPr>
      <w:r>
        <w:t xml:space="preserve">  33 Шумкова Диана             6Г                         909      00:08:59     33 </w:t>
      </w:r>
    </w:p>
    <w:p w:rsidR="00000000" w:rsidRDefault="0069349C">
      <w:pPr>
        <w:pStyle w:val="HTML"/>
        <w:divId w:val="686441874"/>
      </w:pPr>
      <w:r>
        <w:t xml:space="preserve">  34 Лазар</w:t>
      </w:r>
      <w:r>
        <w:t xml:space="preserve">ева Алиса            6Г                         894      00:09:00     34 </w:t>
      </w:r>
    </w:p>
    <w:p w:rsidR="00000000" w:rsidRDefault="0069349C">
      <w:pPr>
        <w:pStyle w:val="HTML"/>
        <w:divId w:val="686441874"/>
      </w:pPr>
      <w:r>
        <w:t xml:space="preserve">  35 Дзюбан Анжелика           6В                         856      00:09:01     35 </w:t>
      </w:r>
    </w:p>
    <w:p w:rsidR="00000000" w:rsidRDefault="0069349C">
      <w:pPr>
        <w:pStyle w:val="HTML"/>
        <w:divId w:val="686441874"/>
      </w:pPr>
      <w:r>
        <w:t xml:space="preserve">  36 Ситникова Таисия          6Г                         901      00:09:54     36 </w:t>
      </w:r>
    </w:p>
    <w:p w:rsidR="00000000" w:rsidRDefault="0069349C">
      <w:pPr>
        <w:pStyle w:val="HTML"/>
        <w:divId w:val="686441874"/>
      </w:pPr>
      <w:r>
        <w:t xml:space="preserve">  37 Оськина Д</w:t>
      </w:r>
      <w:r>
        <w:t xml:space="preserve">арья             6Г                         897      00:09:55     37 </w:t>
      </w:r>
    </w:p>
    <w:p w:rsidR="00000000" w:rsidRDefault="0069349C">
      <w:pPr>
        <w:pStyle w:val="HTML"/>
        <w:divId w:val="686441874"/>
      </w:pPr>
      <w:r>
        <w:t xml:space="preserve">  38 Бураганова Салихат        6Г                         882      00:10:22     38 </w:t>
      </w:r>
    </w:p>
    <w:p w:rsidR="00000000" w:rsidRDefault="0069349C">
      <w:pPr>
        <w:pStyle w:val="HTML"/>
        <w:divId w:val="686441874"/>
      </w:pPr>
      <w:r>
        <w:t xml:space="preserve">  39 Сташкова Василиса         6Г                         903      00:10:26     39 </w:t>
      </w:r>
    </w:p>
    <w:p w:rsidR="00000000" w:rsidRDefault="0069349C">
      <w:pPr>
        <w:pStyle w:val="HTML"/>
        <w:divId w:val="686441874"/>
      </w:pPr>
      <w:r>
        <w:t xml:space="preserve">  40 Тамбовцева Та</w:t>
      </w:r>
      <w:r>
        <w:t xml:space="preserve">тьяна        6В                         871      00:12:05     40 </w:t>
      </w:r>
    </w:p>
    <w:p w:rsidR="00000000" w:rsidRDefault="0069349C">
      <w:pPr>
        <w:pStyle w:val="HTML"/>
        <w:divId w:val="686441874"/>
      </w:pPr>
      <w:r>
        <w:t xml:space="preserve">  41 Жидкова Елизавета         6В                         857      00:12:09     41 </w:t>
      </w:r>
    </w:p>
    <w:p w:rsidR="00000000" w:rsidRDefault="0069349C">
      <w:pPr>
        <w:pStyle w:val="HTML"/>
        <w:divId w:val="686441874"/>
      </w:pPr>
      <w:r>
        <w:t xml:space="preserve">  42 Синицына Дарья            6Г                         900                     </w:t>
      </w:r>
    </w:p>
    <w:p w:rsidR="00000000" w:rsidRDefault="0069349C">
      <w:pPr>
        <w:pStyle w:val="HTML"/>
        <w:divId w:val="686441874"/>
      </w:pPr>
      <w:r>
        <w:t xml:space="preserve">  43 Карабакина Екатери</w:t>
      </w:r>
      <w:r>
        <w:t xml:space="preserve">на      6Г                         887                     </w:t>
      </w:r>
    </w:p>
    <w:p w:rsidR="00000000" w:rsidRDefault="0069349C">
      <w:pPr>
        <w:pStyle w:val="HTML"/>
        <w:divId w:val="686441874"/>
      </w:pPr>
      <w:r>
        <w:t xml:space="preserve">  44 Гойкалова Ольга           6В                         853                     </w:t>
      </w:r>
    </w:p>
    <w:p w:rsidR="00000000" w:rsidRDefault="0069349C">
      <w:pPr>
        <w:pStyle w:val="HTML"/>
        <w:divId w:val="686441874"/>
      </w:pPr>
      <w:r>
        <w:t xml:space="preserve">  45 Акишина Валерия           6Б                         820                     </w:t>
      </w:r>
    </w:p>
    <w:p w:rsidR="00000000" w:rsidRDefault="0069349C">
      <w:pPr>
        <w:pStyle w:val="HTML"/>
        <w:divId w:val="686441874"/>
      </w:pPr>
      <w:r>
        <w:t xml:space="preserve">  46 Урванцева Алина          </w:t>
      </w:r>
      <w:r>
        <w:t xml:space="preserve"> 6Б                         846                     </w:t>
      </w:r>
    </w:p>
    <w:p w:rsidR="00000000" w:rsidRDefault="006934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686441874"/>
        <w:rPr>
          <w:rFonts w:eastAsia="Times New Roman"/>
        </w:rPr>
      </w:pPr>
      <w:r>
        <w:rPr>
          <w:rFonts w:eastAsia="Times New Roman"/>
        </w:rPr>
        <w:t>6М, 14 КП</w:t>
      </w:r>
    </w:p>
    <w:p w:rsidR="00000000" w:rsidRDefault="0069349C">
      <w:pPr>
        <w:pStyle w:val="HTML"/>
        <w:divId w:val="686441874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Прим </w:t>
      </w:r>
    </w:p>
    <w:p w:rsidR="00000000" w:rsidRDefault="0069349C">
      <w:pPr>
        <w:pStyle w:val="HTML"/>
        <w:divId w:val="686441874"/>
      </w:pPr>
      <w:r>
        <w:t xml:space="preserve">   1 Камчиев Даниэль           6Г                         886      00:04:14      1 </w:t>
      </w:r>
    </w:p>
    <w:p w:rsidR="00000000" w:rsidRDefault="0069349C">
      <w:pPr>
        <w:pStyle w:val="HTML"/>
        <w:divId w:val="686441874"/>
      </w:pPr>
      <w:r>
        <w:t xml:space="preserve">   2 Яхов Марк     </w:t>
      </w:r>
      <w:r>
        <w:t xml:space="preserve">            6Г                         910      00:04:19      2 </w:t>
      </w:r>
    </w:p>
    <w:p w:rsidR="00000000" w:rsidRDefault="0069349C">
      <w:pPr>
        <w:pStyle w:val="HTML"/>
        <w:divId w:val="686441874"/>
      </w:pPr>
      <w:r>
        <w:t xml:space="preserve">   3 Соловьев Артём            6Г                         902      00:04:32      3 </w:t>
      </w:r>
    </w:p>
    <w:p w:rsidR="00000000" w:rsidRDefault="0069349C">
      <w:pPr>
        <w:pStyle w:val="HTML"/>
        <w:divId w:val="686441874"/>
      </w:pPr>
      <w:r>
        <w:t xml:space="preserve">   4 Рябцевич Антон            6Г                         899      00:04:34      4 </w:t>
      </w:r>
    </w:p>
    <w:p w:rsidR="00000000" w:rsidRDefault="0069349C">
      <w:pPr>
        <w:pStyle w:val="HTML"/>
        <w:divId w:val="686441874"/>
      </w:pPr>
      <w:r>
        <w:t xml:space="preserve">   5 Поята Максим      </w:t>
      </w:r>
      <w:r>
        <w:t xml:space="preserve">        6Б                         839      00:05:08      5 </w:t>
      </w:r>
    </w:p>
    <w:p w:rsidR="00000000" w:rsidRDefault="0069349C">
      <w:pPr>
        <w:pStyle w:val="HTML"/>
        <w:divId w:val="686441874"/>
      </w:pPr>
      <w:r>
        <w:t xml:space="preserve">   6 Демидов Лев               6Б                         830      00:05:31      6 </w:t>
      </w:r>
    </w:p>
    <w:p w:rsidR="00000000" w:rsidRDefault="0069349C">
      <w:pPr>
        <w:pStyle w:val="HTML"/>
        <w:divId w:val="686441874"/>
      </w:pPr>
      <w:r>
        <w:t xml:space="preserve">   7 Грива Валерий             6В                         854      00:05:51      7 </w:t>
      </w:r>
    </w:p>
    <w:p w:rsidR="00000000" w:rsidRDefault="0069349C">
      <w:pPr>
        <w:pStyle w:val="HTML"/>
        <w:divId w:val="686441874"/>
      </w:pPr>
      <w:r>
        <w:t xml:space="preserve">   8 Калужин Максим        </w:t>
      </w:r>
      <w:r>
        <w:t xml:space="preserve">    6В                         861      00:05:54      8 </w:t>
      </w:r>
    </w:p>
    <w:p w:rsidR="00000000" w:rsidRDefault="0069349C">
      <w:pPr>
        <w:pStyle w:val="HTML"/>
        <w:divId w:val="686441874"/>
      </w:pPr>
      <w:r>
        <w:t xml:space="preserve">   9 Шумарин Владислав         6Б                         849      00:06:13      9 </w:t>
      </w:r>
    </w:p>
    <w:p w:rsidR="00000000" w:rsidRDefault="0069349C">
      <w:pPr>
        <w:pStyle w:val="HTML"/>
        <w:divId w:val="686441874"/>
      </w:pPr>
      <w:r>
        <w:t xml:space="preserve">  10 Абдусаламов Руслан        6Г                         880      00:06:14     10 </w:t>
      </w:r>
    </w:p>
    <w:p w:rsidR="00000000" w:rsidRDefault="0069349C">
      <w:pPr>
        <w:pStyle w:val="HTML"/>
        <w:divId w:val="686441874"/>
      </w:pPr>
      <w:r>
        <w:t xml:space="preserve">  11 Кудашев Тихон             </w:t>
      </w:r>
      <w:r>
        <w:t xml:space="preserve">6Г                         893      00:06:18     11 </w:t>
      </w:r>
    </w:p>
    <w:p w:rsidR="00000000" w:rsidRDefault="0069349C">
      <w:pPr>
        <w:pStyle w:val="HTML"/>
        <w:divId w:val="686441874"/>
      </w:pPr>
      <w:r>
        <w:t xml:space="preserve">  12 Живаго Игорь              6Г                         885      00:06:20     12 </w:t>
      </w:r>
    </w:p>
    <w:p w:rsidR="00000000" w:rsidRDefault="0069349C">
      <w:pPr>
        <w:pStyle w:val="HTML"/>
        <w:divId w:val="686441874"/>
      </w:pPr>
      <w:r>
        <w:t xml:space="preserve">  13 Крискус Вадим             6Г                         892      00:06:20   = 12 </w:t>
      </w:r>
    </w:p>
    <w:p w:rsidR="00000000" w:rsidRDefault="0069349C">
      <w:pPr>
        <w:pStyle w:val="HTML"/>
        <w:divId w:val="686441874"/>
      </w:pPr>
      <w:r>
        <w:t xml:space="preserve">  14 Хальметов Владислав       6Б  </w:t>
      </w:r>
      <w:r>
        <w:t xml:space="preserve">                       848      00:06:28     14 </w:t>
      </w:r>
    </w:p>
    <w:p w:rsidR="00000000" w:rsidRDefault="0069349C">
      <w:pPr>
        <w:pStyle w:val="HTML"/>
        <w:divId w:val="686441874"/>
      </w:pPr>
      <w:r>
        <w:t xml:space="preserve">  15 Борисов Егор              6Б                         823      00:06:32     15 </w:t>
      </w:r>
    </w:p>
    <w:p w:rsidR="00000000" w:rsidRDefault="0069349C">
      <w:pPr>
        <w:pStyle w:val="HTML"/>
        <w:divId w:val="686441874"/>
      </w:pPr>
      <w:r>
        <w:t xml:space="preserve">  16 Закшевский Георгий        6Б                         832      00:06:34     16 </w:t>
      </w:r>
    </w:p>
    <w:p w:rsidR="00000000" w:rsidRDefault="0069349C">
      <w:pPr>
        <w:pStyle w:val="HTML"/>
        <w:divId w:val="686441874"/>
      </w:pPr>
      <w:r>
        <w:t xml:space="preserve">  17 Кащавцев Андрей           6Г      </w:t>
      </w:r>
      <w:r>
        <w:t xml:space="preserve">                   888      00:06:51     17 </w:t>
      </w:r>
    </w:p>
    <w:p w:rsidR="00000000" w:rsidRDefault="0069349C">
      <w:pPr>
        <w:pStyle w:val="HTML"/>
        <w:divId w:val="686441874"/>
      </w:pPr>
      <w:r>
        <w:t xml:space="preserve">  18 Иванов Денис              6В                         859      00:07:07     18 </w:t>
      </w:r>
    </w:p>
    <w:p w:rsidR="00000000" w:rsidRDefault="0069349C">
      <w:pPr>
        <w:pStyle w:val="HTML"/>
        <w:divId w:val="686441874"/>
      </w:pPr>
      <w:r>
        <w:t xml:space="preserve">  19 Беликов Егор              6В                         851      00:07:08     19 </w:t>
      </w:r>
    </w:p>
    <w:p w:rsidR="00000000" w:rsidRDefault="0069349C">
      <w:pPr>
        <w:pStyle w:val="HTML"/>
        <w:divId w:val="686441874"/>
      </w:pPr>
      <w:r>
        <w:t xml:space="preserve">  20 Никандров Артемий         6Б          </w:t>
      </w:r>
      <w:r>
        <w:t xml:space="preserve">               838      00:07:26     20 </w:t>
      </w:r>
    </w:p>
    <w:p w:rsidR="00000000" w:rsidRDefault="0069349C">
      <w:pPr>
        <w:pStyle w:val="HTML"/>
        <w:divId w:val="686441874"/>
      </w:pPr>
      <w:r>
        <w:t xml:space="preserve">  21 Граблевский Данила        6Б                         829      00:07:33     21 </w:t>
      </w:r>
    </w:p>
    <w:p w:rsidR="00000000" w:rsidRDefault="0069349C">
      <w:pPr>
        <w:pStyle w:val="HTML"/>
        <w:divId w:val="686441874"/>
      </w:pPr>
      <w:r>
        <w:t xml:space="preserve">  22 Юрченко Артём             6В                         878      00:08:01     22 </w:t>
      </w:r>
    </w:p>
    <w:p w:rsidR="00000000" w:rsidRDefault="0069349C">
      <w:pPr>
        <w:pStyle w:val="HTML"/>
        <w:divId w:val="686441874"/>
      </w:pPr>
      <w:r>
        <w:t xml:space="preserve">  23 Степченков Яков           6В              </w:t>
      </w:r>
      <w:r>
        <w:t xml:space="preserve">           870      00:08:46     23 </w:t>
      </w:r>
    </w:p>
    <w:p w:rsidR="00000000" w:rsidRDefault="0069349C">
      <w:pPr>
        <w:pStyle w:val="HTML"/>
        <w:divId w:val="686441874"/>
      </w:pPr>
      <w:r>
        <w:t xml:space="preserve">  24 Полторацкий Алексей       6В                         868      00:09:02     24 </w:t>
      </w:r>
    </w:p>
    <w:p w:rsidR="00000000" w:rsidRDefault="0069349C">
      <w:pPr>
        <w:pStyle w:val="HTML"/>
        <w:divId w:val="686441874"/>
      </w:pPr>
      <w:r>
        <w:t xml:space="preserve">  25 Кочергин Роман            6Г                         891      00:11:05     25 </w:t>
      </w:r>
    </w:p>
    <w:p w:rsidR="00000000" w:rsidRDefault="0069349C">
      <w:pPr>
        <w:pStyle w:val="HTML"/>
        <w:divId w:val="686441874"/>
      </w:pPr>
      <w:r>
        <w:t xml:space="preserve">  26 Юрковец Александр         6В                  </w:t>
      </w:r>
      <w:r>
        <w:t xml:space="preserve">       877      00:12:04     26 </w:t>
      </w:r>
    </w:p>
    <w:p w:rsidR="00000000" w:rsidRDefault="0069349C">
      <w:pPr>
        <w:pStyle w:val="HTML"/>
        <w:divId w:val="686441874"/>
      </w:pPr>
      <w:r>
        <w:t xml:space="preserve">  27 Коростелев Владислав      6В                         863      00:12:08     27 </w:t>
      </w:r>
    </w:p>
    <w:p w:rsidR="00000000" w:rsidRDefault="0069349C">
      <w:pPr>
        <w:pStyle w:val="HTML"/>
        <w:divId w:val="686441874"/>
      </w:pPr>
      <w:r>
        <w:t xml:space="preserve">  28 Удовенко Вадим            6В                         874      00:12:45     28 </w:t>
      </w:r>
    </w:p>
    <w:p w:rsidR="00000000" w:rsidRDefault="0069349C">
      <w:pPr>
        <w:pStyle w:val="HTML"/>
        <w:divId w:val="686441874"/>
      </w:pPr>
      <w:r>
        <w:t xml:space="preserve">  29 Комаров Игорь             6Г                      </w:t>
      </w:r>
      <w:r>
        <w:t xml:space="preserve">   889                     </w:t>
      </w:r>
    </w:p>
    <w:p w:rsidR="00000000" w:rsidRDefault="0069349C">
      <w:pPr>
        <w:pStyle w:val="HTML"/>
        <w:divId w:val="686441874"/>
      </w:pPr>
      <w:r>
        <w:t xml:space="preserve">  30 Туманов Анатолий          6В                         873                     </w:t>
      </w:r>
    </w:p>
    <w:p w:rsidR="00000000" w:rsidRDefault="0069349C">
      <w:pPr>
        <w:pStyle w:val="HTML"/>
        <w:divId w:val="686441874"/>
      </w:pPr>
      <w:r>
        <w:t xml:space="preserve">  31 Ржаненков Иван            6Б                         840                     </w:t>
      </w:r>
    </w:p>
    <w:p w:rsidR="00000000" w:rsidRDefault="006934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686441874"/>
        <w:rPr>
          <w:rFonts w:eastAsia="Times New Roman"/>
        </w:rPr>
      </w:pPr>
      <w:r>
        <w:rPr>
          <w:rFonts w:eastAsia="Times New Roman"/>
        </w:rPr>
        <w:t>7Ж, 14 КП</w:t>
      </w:r>
    </w:p>
    <w:p w:rsidR="00000000" w:rsidRDefault="0069349C">
      <w:pPr>
        <w:pStyle w:val="HTML"/>
        <w:divId w:val="686441874"/>
      </w:pPr>
      <w:r>
        <w:rPr>
          <w:b/>
          <w:bCs/>
          <w:u w:val="single"/>
        </w:rPr>
        <w:t xml:space="preserve">№п/п Фамилия, имя              Коллектив            </w:t>
      </w:r>
      <w:r>
        <w:rPr>
          <w:b/>
          <w:bCs/>
          <w:u w:val="single"/>
        </w:rPr>
        <w:t xml:space="preserve">Квал Номер ГР   Результат Место Прим </w:t>
      </w:r>
    </w:p>
    <w:p w:rsidR="00000000" w:rsidRDefault="0069349C">
      <w:pPr>
        <w:pStyle w:val="HTML"/>
        <w:divId w:val="686441874"/>
      </w:pPr>
      <w:r>
        <w:t xml:space="preserve">   1 Стрелина Дарья            7В                        1023      00:04:15      1 </w:t>
      </w:r>
    </w:p>
    <w:p w:rsidR="00000000" w:rsidRDefault="0069349C">
      <w:pPr>
        <w:pStyle w:val="HTML"/>
        <w:divId w:val="686441874"/>
      </w:pPr>
      <w:r>
        <w:t xml:space="preserve">   2 Дорошок Юлия              7Б                         982      00:04:18      2 </w:t>
      </w:r>
    </w:p>
    <w:p w:rsidR="00000000" w:rsidRDefault="0069349C">
      <w:pPr>
        <w:pStyle w:val="HTML"/>
        <w:divId w:val="686441874"/>
      </w:pPr>
      <w:r>
        <w:t xml:space="preserve">   3 Рябова Вероника           7А                 </w:t>
      </w:r>
      <w:r>
        <w:t xml:space="preserve">        966      00:04:26      3 </w:t>
      </w:r>
    </w:p>
    <w:p w:rsidR="00000000" w:rsidRDefault="0069349C">
      <w:pPr>
        <w:pStyle w:val="HTML"/>
        <w:divId w:val="686441874"/>
      </w:pPr>
      <w:r>
        <w:t xml:space="preserve">   4 Антипина София            7А                         943      00:04:34      4 </w:t>
      </w:r>
    </w:p>
    <w:p w:rsidR="00000000" w:rsidRDefault="0069349C">
      <w:pPr>
        <w:pStyle w:val="HTML"/>
        <w:divId w:val="686441874"/>
      </w:pPr>
      <w:r>
        <w:t xml:space="preserve">   5 Цой Зарина                7К                        1083      00:05:00      5 </w:t>
      </w:r>
    </w:p>
    <w:p w:rsidR="00000000" w:rsidRDefault="0069349C">
      <w:pPr>
        <w:pStyle w:val="HTML"/>
        <w:divId w:val="686441874"/>
      </w:pPr>
      <w:r>
        <w:t xml:space="preserve">   6 Петракова Дарья           7А                     </w:t>
      </w:r>
      <w:r>
        <w:t xml:space="preserve">    963      00:05:00   =  5 </w:t>
      </w:r>
    </w:p>
    <w:p w:rsidR="00000000" w:rsidRDefault="0069349C">
      <w:pPr>
        <w:pStyle w:val="HTML"/>
        <w:divId w:val="686441874"/>
      </w:pPr>
      <w:r>
        <w:t xml:space="preserve">   7 Азарова Кира              7А                         942      00:05:03      7 </w:t>
      </w:r>
    </w:p>
    <w:p w:rsidR="00000000" w:rsidRDefault="0069349C">
      <w:pPr>
        <w:pStyle w:val="HTML"/>
        <w:divId w:val="686441874"/>
      </w:pPr>
      <w:r>
        <w:t xml:space="preserve">   8 Соловьёва Александра      7К                        1080      00:05:05      8 </w:t>
      </w:r>
    </w:p>
    <w:p w:rsidR="00000000" w:rsidRDefault="0069349C">
      <w:pPr>
        <w:pStyle w:val="HTML"/>
        <w:divId w:val="686441874"/>
      </w:pPr>
      <w:r>
        <w:t xml:space="preserve">   9 Борисенко Надежда         7А                         </w:t>
      </w:r>
      <w:r>
        <w:t xml:space="preserve">944      00:05:05   =  8 </w:t>
      </w:r>
    </w:p>
    <w:p w:rsidR="00000000" w:rsidRDefault="0069349C">
      <w:pPr>
        <w:pStyle w:val="HTML"/>
        <w:divId w:val="686441874"/>
      </w:pPr>
      <w:r>
        <w:t xml:space="preserve">  10 Голикова Мария            7А                         950      00:05:13     10 </w:t>
      </w:r>
    </w:p>
    <w:p w:rsidR="00000000" w:rsidRDefault="0069349C">
      <w:pPr>
        <w:pStyle w:val="HTML"/>
        <w:divId w:val="686441874"/>
      </w:pPr>
      <w:r>
        <w:t xml:space="preserve">  11 Пэк Евгения               7А                         965      00:05:13   = 10 </w:t>
      </w:r>
    </w:p>
    <w:p w:rsidR="00000000" w:rsidRDefault="0069349C">
      <w:pPr>
        <w:pStyle w:val="HTML"/>
        <w:divId w:val="686441874"/>
      </w:pPr>
      <w:r>
        <w:t xml:space="preserve">  12 Доброхотова Анна          7А                         951 </w:t>
      </w:r>
      <w:r>
        <w:t xml:space="preserve">     00:05:14     12 </w:t>
      </w:r>
    </w:p>
    <w:p w:rsidR="00000000" w:rsidRDefault="0069349C">
      <w:pPr>
        <w:pStyle w:val="HTML"/>
        <w:divId w:val="686441874"/>
      </w:pPr>
      <w:r>
        <w:t xml:space="preserve">  13 Шарипова Азалия           7А                         972      00:05:18     13 </w:t>
      </w:r>
    </w:p>
    <w:p w:rsidR="00000000" w:rsidRDefault="0069349C">
      <w:pPr>
        <w:pStyle w:val="HTML"/>
        <w:divId w:val="686441874"/>
      </w:pPr>
      <w:r>
        <w:t xml:space="preserve">  14 Больгер Аррина            7Б                         975      00:05:51     14 </w:t>
      </w:r>
    </w:p>
    <w:p w:rsidR="00000000" w:rsidRDefault="0069349C">
      <w:pPr>
        <w:pStyle w:val="HTML"/>
        <w:divId w:val="686441874"/>
      </w:pPr>
      <w:r>
        <w:t xml:space="preserve">  15 Мурашева Полина           7А                         961     </w:t>
      </w:r>
      <w:r>
        <w:t xml:space="preserve"> 00:06:08     15 </w:t>
      </w:r>
    </w:p>
    <w:p w:rsidR="00000000" w:rsidRDefault="0069349C">
      <w:pPr>
        <w:pStyle w:val="HTML"/>
        <w:divId w:val="686441874"/>
      </w:pPr>
      <w:r>
        <w:t xml:space="preserve">  16 Старостенко Александра    7Б                         999      00:06:12     16 </w:t>
      </w:r>
    </w:p>
    <w:p w:rsidR="00000000" w:rsidRDefault="0069349C">
      <w:pPr>
        <w:pStyle w:val="HTML"/>
        <w:divId w:val="686441874"/>
      </w:pPr>
      <w:r>
        <w:t xml:space="preserve">  17 Степанова Ксения          7Г                        10571     00:07:05     17 </w:t>
      </w:r>
    </w:p>
    <w:p w:rsidR="00000000" w:rsidRDefault="0069349C">
      <w:pPr>
        <w:pStyle w:val="HTML"/>
        <w:divId w:val="686441874"/>
      </w:pPr>
      <w:r>
        <w:t xml:space="preserve">  18 Атаханова Сабина          7В                        1004      00:</w:t>
      </w:r>
      <w:r>
        <w:t xml:space="preserve">07:29     18 </w:t>
      </w:r>
    </w:p>
    <w:p w:rsidR="00000000" w:rsidRDefault="0069349C">
      <w:pPr>
        <w:pStyle w:val="HTML"/>
        <w:divId w:val="686441874"/>
      </w:pPr>
      <w:r>
        <w:t xml:space="preserve">  19 Майорова Софья            7В                        1016      00:07:30     19 </w:t>
      </w:r>
    </w:p>
    <w:p w:rsidR="00000000" w:rsidRDefault="0069349C">
      <w:pPr>
        <w:pStyle w:val="HTML"/>
        <w:divId w:val="686441874"/>
      </w:pPr>
      <w:r>
        <w:t xml:space="preserve">  20 Лиходзиевская Алина       7К                        1071      00:07:34     20 </w:t>
      </w:r>
    </w:p>
    <w:p w:rsidR="00000000" w:rsidRDefault="0069349C">
      <w:pPr>
        <w:pStyle w:val="HTML"/>
        <w:divId w:val="686441874"/>
      </w:pPr>
      <w:r>
        <w:t xml:space="preserve">  21 Челенкова Ульяна          7К                        1084      00:07:3</w:t>
      </w:r>
      <w:r>
        <w:t xml:space="preserve">9     21 </w:t>
      </w:r>
    </w:p>
    <w:p w:rsidR="00000000" w:rsidRDefault="0069349C">
      <w:pPr>
        <w:pStyle w:val="HTML"/>
        <w:divId w:val="686441874"/>
      </w:pPr>
      <w:r>
        <w:t xml:space="preserve">  22 Дорогих Полина            7Б                         981      00:07:43     22 </w:t>
      </w:r>
    </w:p>
    <w:p w:rsidR="00000000" w:rsidRDefault="0069349C">
      <w:pPr>
        <w:pStyle w:val="HTML"/>
        <w:divId w:val="686441874"/>
      </w:pPr>
      <w:r>
        <w:t xml:space="preserve">  23 Малова Лилия              7К                        1072      00:07:44     23 </w:t>
      </w:r>
    </w:p>
    <w:p w:rsidR="00000000" w:rsidRDefault="0069349C">
      <w:pPr>
        <w:pStyle w:val="HTML"/>
        <w:divId w:val="686441874"/>
      </w:pPr>
      <w:r>
        <w:t xml:space="preserve">  24 Тарчинская Анна           7Б                        1000      00:07:44   </w:t>
      </w:r>
      <w:r>
        <w:t xml:space="preserve">= 23 </w:t>
      </w:r>
    </w:p>
    <w:p w:rsidR="00000000" w:rsidRDefault="0069349C">
      <w:pPr>
        <w:pStyle w:val="HTML"/>
        <w:divId w:val="686441874"/>
      </w:pPr>
      <w:r>
        <w:t xml:space="preserve">  25 Боженкова Татьяна         7К                        1062      00:07:49     25 </w:t>
      </w:r>
    </w:p>
    <w:p w:rsidR="00000000" w:rsidRDefault="0069349C">
      <w:pPr>
        <w:pStyle w:val="HTML"/>
        <w:divId w:val="686441874"/>
      </w:pPr>
      <w:r>
        <w:t xml:space="preserve">  26 Щедрина Алина             7К                        1087      00:07:53     26 </w:t>
      </w:r>
    </w:p>
    <w:p w:rsidR="00000000" w:rsidRDefault="0069349C">
      <w:pPr>
        <w:pStyle w:val="HTML"/>
        <w:divId w:val="686441874"/>
      </w:pPr>
      <w:r>
        <w:t xml:space="preserve">  27 Мальцева Виктория         7К                        1073      00:08:00     27</w:t>
      </w:r>
      <w:r>
        <w:t xml:space="preserve"> </w:t>
      </w:r>
    </w:p>
    <w:p w:rsidR="00000000" w:rsidRDefault="0069349C">
      <w:pPr>
        <w:pStyle w:val="HTML"/>
        <w:divId w:val="686441874"/>
      </w:pPr>
      <w:r>
        <w:t xml:space="preserve">  28 Ермакова Вероника         7Б                         983      00:08:05     28 </w:t>
      </w:r>
    </w:p>
    <w:p w:rsidR="00000000" w:rsidRDefault="0069349C">
      <w:pPr>
        <w:pStyle w:val="HTML"/>
        <w:divId w:val="686441874"/>
      </w:pPr>
      <w:r>
        <w:t xml:space="preserve">  29 Рыбина Полина             7Б                         996      00:08:05   = 28 </w:t>
      </w:r>
    </w:p>
    <w:p w:rsidR="00000000" w:rsidRDefault="0069349C">
      <w:pPr>
        <w:pStyle w:val="HTML"/>
        <w:divId w:val="686441874"/>
      </w:pPr>
      <w:r>
        <w:t xml:space="preserve">  30 Панькив Владислава        7Б                         993      00:08:06     30 </w:t>
      </w:r>
    </w:p>
    <w:p w:rsidR="00000000" w:rsidRDefault="0069349C">
      <w:pPr>
        <w:pStyle w:val="HTML"/>
        <w:divId w:val="686441874"/>
      </w:pPr>
      <w:r>
        <w:t xml:space="preserve">  </w:t>
      </w:r>
      <w:r>
        <w:t xml:space="preserve">31 Карзакова Екатерина       7К                        1068      00:08:07     31 </w:t>
      </w:r>
    </w:p>
    <w:p w:rsidR="00000000" w:rsidRDefault="0069349C">
      <w:pPr>
        <w:pStyle w:val="HTML"/>
        <w:divId w:val="686441874"/>
      </w:pPr>
      <w:r>
        <w:t xml:space="preserve">  32 Мазепа Кристина           7Г                        1045      00:08:29     32 </w:t>
      </w:r>
    </w:p>
    <w:p w:rsidR="00000000" w:rsidRDefault="0069349C">
      <w:pPr>
        <w:pStyle w:val="HTML"/>
        <w:divId w:val="686441874"/>
      </w:pPr>
      <w:r>
        <w:t xml:space="preserve">  33 Редекоп Элина             7Г                        1054      00:08:31     33 </w:t>
      </w:r>
    </w:p>
    <w:p w:rsidR="00000000" w:rsidRDefault="0069349C">
      <w:pPr>
        <w:pStyle w:val="HTML"/>
        <w:divId w:val="686441874"/>
      </w:pPr>
      <w:r>
        <w:t xml:space="preserve">  35 Т</w:t>
      </w:r>
      <w:r>
        <w:t xml:space="preserve">еплякова Александра      7Г                        10581     00:08:36     34 </w:t>
      </w:r>
    </w:p>
    <w:p w:rsidR="00000000" w:rsidRDefault="0069349C">
      <w:pPr>
        <w:pStyle w:val="HTML"/>
        <w:divId w:val="686441874"/>
      </w:pPr>
      <w:r>
        <w:t xml:space="preserve">  36 Собко Дарья               7Г                        1056      00:08:40     35 </w:t>
      </w:r>
    </w:p>
    <w:p w:rsidR="00000000" w:rsidRDefault="0069349C">
      <w:pPr>
        <w:pStyle w:val="HTML"/>
        <w:divId w:val="686441874"/>
      </w:pPr>
      <w:r>
        <w:t xml:space="preserve">  37 Анисифорова Светлана      7Г                        1034      00:08:51     36 </w:t>
      </w:r>
    </w:p>
    <w:p w:rsidR="00000000" w:rsidRDefault="0069349C">
      <w:pPr>
        <w:pStyle w:val="HTML"/>
        <w:divId w:val="686441874"/>
      </w:pPr>
      <w:r>
        <w:t xml:space="preserve">  38 Зюзюк</w:t>
      </w:r>
      <w:r>
        <w:t xml:space="preserve">ина Элина            7Г                        1041      00:09:30     37 </w:t>
      </w:r>
    </w:p>
    <w:p w:rsidR="00000000" w:rsidRDefault="0069349C">
      <w:pPr>
        <w:pStyle w:val="HTML"/>
        <w:divId w:val="686441874"/>
      </w:pPr>
      <w:r>
        <w:t xml:space="preserve">  39 Ботова Валерия            7А                         945      00:09:53     38 </w:t>
      </w:r>
    </w:p>
    <w:p w:rsidR="00000000" w:rsidRDefault="0069349C">
      <w:pPr>
        <w:pStyle w:val="HTML"/>
        <w:divId w:val="686441874"/>
      </w:pPr>
      <w:r>
        <w:t xml:space="preserve">  40 Мащенко Виктория          7Г                        1048      00:09:59     39 </w:t>
      </w:r>
    </w:p>
    <w:p w:rsidR="00000000" w:rsidRDefault="0069349C">
      <w:pPr>
        <w:pStyle w:val="HTML"/>
        <w:divId w:val="686441874"/>
      </w:pPr>
      <w:r>
        <w:t xml:space="preserve">  41 Шевцова А</w:t>
      </w:r>
      <w:r>
        <w:t xml:space="preserve">лина             7Г                        1059      00:10:01     40 </w:t>
      </w:r>
    </w:p>
    <w:p w:rsidR="00000000" w:rsidRDefault="0069349C">
      <w:pPr>
        <w:pStyle w:val="HTML"/>
        <w:divId w:val="686441874"/>
      </w:pPr>
      <w:r>
        <w:t xml:space="preserve">  42 Иванова Александра        7Г                        1043      00:10:04     41 </w:t>
      </w:r>
    </w:p>
    <w:p w:rsidR="00000000" w:rsidRDefault="0069349C">
      <w:pPr>
        <w:pStyle w:val="HTML"/>
        <w:divId w:val="686441874"/>
      </w:pPr>
      <w:r>
        <w:t xml:space="preserve">  43 Свинтицкая Полина         7Г                        1055      00:10:34     42 </w:t>
      </w:r>
    </w:p>
    <w:p w:rsidR="00000000" w:rsidRDefault="0069349C">
      <w:pPr>
        <w:pStyle w:val="HTML"/>
        <w:divId w:val="686441874"/>
      </w:pPr>
      <w:r>
        <w:t xml:space="preserve">  44 Галдупас Алин</w:t>
      </w:r>
      <w:r>
        <w:t xml:space="preserve">а            7Г                        1039      00:11:50     43 </w:t>
      </w:r>
    </w:p>
    <w:p w:rsidR="00000000" w:rsidRDefault="0069349C">
      <w:pPr>
        <w:pStyle w:val="HTML"/>
        <w:divId w:val="686441874"/>
      </w:pPr>
      <w:r>
        <w:t xml:space="preserve">  45 Антонова Вероника         7Г                        1035      00:12:00     44 </w:t>
      </w:r>
    </w:p>
    <w:p w:rsidR="00000000" w:rsidRDefault="0069349C">
      <w:pPr>
        <w:pStyle w:val="HTML"/>
        <w:divId w:val="686441874"/>
      </w:pPr>
      <w:r>
        <w:t xml:space="preserve">  46 Елисеева Диана            7Г                        1040      00:13:13     45 </w:t>
      </w:r>
    </w:p>
    <w:p w:rsidR="00000000" w:rsidRDefault="0069349C">
      <w:pPr>
        <w:pStyle w:val="HTML"/>
        <w:divId w:val="686441874"/>
      </w:pPr>
      <w:r>
        <w:t xml:space="preserve">  47 Артёмова Алиса   </w:t>
      </w:r>
      <w:r>
        <w:t xml:space="preserve">         7Г                        1036      00:13:53     46 </w:t>
      </w:r>
    </w:p>
    <w:p w:rsidR="00000000" w:rsidRDefault="0069349C">
      <w:pPr>
        <w:pStyle w:val="HTML"/>
        <w:divId w:val="686441874"/>
      </w:pPr>
      <w:r>
        <w:t xml:space="preserve">  48 Зеленая Дарья             7Б                         985      00:14:09     47 </w:t>
      </w:r>
    </w:p>
    <w:p w:rsidR="00000000" w:rsidRDefault="0069349C">
      <w:pPr>
        <w:pStyle w:val="HTML"/>
        <w:divId w:val="686441874"/>
      </w:pPr>
      <w:r>
        <w:t xml:space="preserve">  49 Леденева Елена            7Б                         988      00:14:10     48 </w:t>
      </w:r>
    </w:p>
    <w:p w:rsidR="00000000" w:rsidRDefault="0069349C">
      <w:pPr>
        <w:pStyle w:val="HTML"/>
        <w:divId w:val="686441874"/>
      </w:pPr>
      <w:r>
        <w:t xml:space="preserve">  50 Горбатенко Варвара   </w:t>
      </w:r>
      <w:r>
        <w:t xml:space="preserve">     7Б                         978      00:14:10   = 48 </w:t>
      </w:r>
    </w:p>
    <w:p w:rsidR="00000000" w:rsidRDefault="0069349C">
      <w:pPr>
        <w:pStyle w:val="HTML"/>
        <w:divId w:val="686441874"/>
      </w:pPr>
      <w:r>
        <w:t xml:space="preserve">  51 Щипицына Анна             7Б                        1002      00:14:12     50 </w:t>
      </w:r>
    </w:p>
    <w:p w:rsidR="00000000" w:rsidRDefault="0069349C">
      <w:pPr>
        <w:pStyle w:val="HTML"/>
        <w:divId w:val="686441874"/>
      </w:pPr>
      <w:r>
        <w:t xml:space="preserve">  52 Калиныч Елизавета         7Г                        1044      00:18:08     51 </w:t>
      </w:r>
    </w:p>
    <w:p w:rsidR="00000000" w:rsidRDefault="0069349C">
      <w:pPr>
        <w:pStyle w:val="HTML"/>
        <w:divId w:val="686441874"/>
      </w:pPr>
      <w:r>
        <w:t xml:space="preserve">  53 Александрова Анна        </w:t>
      </w:r>
      <w:r>
        <w:t xml:space="preserve"> 7Г                        1033      00:18:31     52 </w:t>
      </w:r>
    </w:p>
    <w:p w:rsidR="00000000" w:rsidRDefault="0069349C">
      <w:pPr>
        <w:pStyle w:val="HTML"/>
        <w:divId w:val="686441874"/>
      </w:pPr>
      <w:r>
        <w:t xml:space="preserve">  54 Николаева Виктория        7Б                         990                     </w:t>
      </w:r>
    </w:p>
    <w:p w:rsidR="00000000" w:rsidRDefault="006934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686441874"/>
        <w:rPr>
          <w:rFonts w:eastAsia="Times New Roman"/>
        </w:rPr>
      </w:pPr>
      <w:r>
        <w:rPr>
          <w:rFonts w:eastAsia="Times New Roman"/>
        </w:rPr>
        <w:t>7М, 14 КП</w:t>
      </w:r>
    </w:p>
    <w:p w:rsidR="00000000" w:rsidRDefault="0069349C">
      <w:pPr>
        <w:pStyle w:val="HTML"/>
        <w:divId w:val="686441874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Прим </w:t>
      </w:r>
    </w:p>
    <w:p w:rsidR="00000000" w:rsidRDefault="0069349C">
      <w:pPr>
        <w:pStyle w:val="HTML"/>
        <w:divId w:val="686441874"/>
      </w:pPr>
      <w:r>
        <w:t xml:space="preserve">   </w:t>
      </w:r>
      <w:r>
        <w:t xml:space="preserve">1 Бурангулов Дмитрий        7А                         946      00:03:52      1 </w:t>
      </w:r>
    </w:p>
    <w:p w:rsidR="00000000" w:rsidRDefault="0069349C">
      <w:pPr>
        <w:pStyle w:val="HTML"/>
        <w:divId w:val="686441874"/>
      </w:pPr>
      <w:r>
        <w:t xml:space="preserve">   2 Корнаков Илья             7В                        1012      00:03:56      2 </w:t>
      </w:r>
    </w:p>
    <w:p w:rsidR="00000000" w:rsidRDefault="0069349C">
      <w:pPr>
        <w:pStyle w:val="HTML"/>
        <w:divId w:val="686441874"/>
      </w:pPr>
      <w:r>
        <w:t xml:space="preserve">   3 Избицкий Александр        7В                        1010      00:04:00      3 </w:t>
      </w:r>
    </w:p>
    <w:p w:rsidR="00000000" w:rsidRDefault="0069349C">
      <w:pPr>
        <w:pStyle w:val="HTML"/>
        <w:divId w:val="686441874"/>
      </w:pPr>
      <w:r>
        <w:t xml:space="preserve">   4 Ег</w:t>
      </w:r>
      <w:r>
        <w:t xml:space="preserve">оров Лев                7А                         952      00:04:04      4 </w:t>
      </w:r>
    </w:p>
    <w:p w:rsidR="00000000" w:rsidRDefault="0069349C">
      <w:pPr>
        <w:pStyle w:val="HTML"/>
        <w:divId w:val="686441874"/>
      </w:pPr>
      <w:r>
        <w:t xml:space="preserve">   5 Глазунов Данила           7А                         949      00:04:06      5 </w:t>
      </w:r>
    </w:p>
    <w:p w:rsidR="00000000" w:rsidRDefault="0069349C">
      <w:pPr>
        <w:pStyle w:val="HTML"/>
        <w:divId w:val="686441874"/>
      </w:pPr>
      <w:r>
        <w:t xml:space="preserve">   6 Федин Владислав           7А                         971      00:04:06   =  5 </w:t>
      </w:r>
    </w:p>
    <w:p w:rsidR="00000000" w:rsidRDefault="0069349C">
      <w:pPr>
        <w:pStyle w:val="HTML"/>
        <w:divId w:val="686441874"/>
      </w:pPr>
      <w:r>
        <w:t xml:space="preserve">   7 Курбан</w:t>
      </w:r>
      <w:r>
        <w:t xml:space="preserve">ов Амаль            7В                        1015      00:04:14      7 </w:t>
      </w:r>
    </w:p>
    <w:p w:rsidR="00000000" w:rsidRDefault="0069349C">
      <w:pPr>
        <w:pStyle w:val="HTML"/>
        <w:divId w:val="686441874"/>
      </w:pPr>
      <w:r>
        <w:t xml:space="preserve">   8 Канева Камилла            7А                         954      00:04:15      8 </w:t>
      </w:r>
    </w:p>
    <w:p w:rsidR="00000000" w:rsidRDefault="0069349C">
      <w:pPr>
        <w:pStyle w:val="HTML"/>
        <w:divId w:val="686441874"/>
      </w:pPr>
      <w:r>
        <w:t xml:space="preserve">   9 Козик Артем               7В                        1011      00:04:19      9 </w:t>
      </w:r>
    </w:p>
    <w:p w:rsidR="00000000" w:rsidRDefault="0069349C">
      <w:pPr>
        <w:pStyle w:val="HTML"/>
        <w:divId w:val="686441874"/>
      </w:pPr>
      <w:r>
        <w:t xml:space="preserve">  10 Поглод Аль</w:t>
      </w:r>
      <w:r>
        <w:t xml:space="preserve">берт            7А                         964      00:04:21     10 </w:t>
      </w:r>
    </w:p>
    <w:p w:rsidR="00000000" w:rsidRDefault="0069349C">
      <w:pPr>
        <w:pStyle w:val="HTML"/>
        <w:divId w:val="686441874"/>
      </w:pPr>
      <w:r>
        <w:t xml:space="preserve">  11 Бессонов Тимур            7В                        1006      00:04:24     11 </w:t>
      </w:r>
    </w:p>
    <w:p w:rsidR="00000000" w:rsidRDefault="0069349C">
      <w:pPr>
        <w:pStyle w:val="HTML"/>
        <w:divId w:val="686441874"/>
      </w:pPr>
      <w:r>
        <w:t xml:space="preserve">  12 Михайлов Егор             7А                         959      00:04:30     12 </w:t>
      </w:r>
    </w:p>
    <w:p w:rsidR="00000000" w:rsidRDefault="0069349C">
      <w:pPr>
        <w:pStyle w:val="HTML"/>
        <w:divId w:val="686441874"/>
      </w:pPr>
      <w:r>
        <w:t xml:space="preserve">  13 Корнеев Артур </w:t>
      </w:r>
      <w:r>
        <w:t xml:space="preserve">            7А                         955      00:04:32     13 </w:t>
      </w:r>
    </w:p>
    <w:p w:rsidR="00000000" w:rsidRDefault="0069349C">
      <w:pPr>
        <w:pStyle w:val="HTML"/>
        <w:divId w:val="686441874"/>
      </w:pPr>
      <w:r>
        <w:t xml:space="preserve">  14 Битюк Кирилл              7К                        1061      00:04:34     14 </w:t>
      </w:r>
    </w:p>
    <w:p w:rsidR="00000000" w:rsidRDefault="0069349C">
      <w:pPr>
        <w:pStyle w:val="HTML"/>
        <w:divId w:val="686441874"/>
      </w:pPr>
      <w:r>
        <w:t xml:space="preserve">  15 Вуевский Александр        7В                        1008      00:04:42     15 </w:t>
      </w:r>
    </w:p>
    <w:p w:rsidR="00000000" w:rsidRDefault="0069349C">
      <w:pPr>
        <w:pStyle w:val="HTML"/>
        <w:divId w:val="686441874"/>
      </w:pPr>
      <w:r>
        <w:t xml:space="preserve">  16 Рюмочкин Ярослав  </w:t>
      </w:r>
      <w:r>
        <w:t xml:space="preserve">        7К                        1078      00:04:43     16 </w:t>
      </w:r>
    </w:p>
    <w:p w:rsidR="00000000" w:rsidRDefault="0069349C">
      <w:pPr>
        <w:pStyle w:val="HTML"/>
        <w:divId w:val="686441874"/>
      </w:pPr>
      <w:r>
        <w:t xml:space="preserve">  17 Набиев Родион             7А                         962      00:05:07     17 </w:t>
      </w:r>
    </w:p>
    <w:p w:rsidR="00000000" w:rsidRDefault="0069349C">
      <w:pPr>
        <w:pStyle w:val="HTML"/>
        <w:divId w:val="686441874"/>
      </w:pPr>
      <w:r>
        <w:t xml:space="preserve">  18 Ткачук Святослав          7В                        1024      00:05:08     18 </w:t>
      </w:r>
    </w:p>
    <w:p w:rsidR="00000000" w:rsidRDefault="0069349C">
      <w:pPr>
        <w:pStyle w:val="HTML"/>
        <w:divId w:val="686441874"/>
      </w:pPr>
      <w:r>
        <w:t xml:space="preserve">  19 Пронин Михаил         </w:t>
      </w:r>
      <w:r>
        <w:t xml:space="preserve">    7Б                         995      00:05:08   = 18 </w:t>
      </w:r>
    </w:p>
    <w:p w:rsidR="00000000" w:rsidRDefault="0069349C">
      <w:pPr>
        <w:pStyle w:val="HTML"/>
        <w:divId w:val="686441874"/>
      </w:pPr>
      <w:r>
        <w:t xml:space="preserve">  20 Подобед Артур             7К                        2003 2006 00:05:09     20 </w:t>
      </w:r>
    </w:p>
    <w:p w:rsidR="00000000" w:rsidRDefault="0069349C">
      <w:pPr>
        <w:pStyle w:val="HTML"/>
        <w:divId w:val="686441874"/>
      </w:pPr>
      <w:r>
        <w:t xml:space="preserve">  21 Володко Илья              7К                        1064      00:05:14     21 </w:t>
      </w:r>
    </w:p>
    <w:p w:rsidR="00000000" w:rsidRDefault="0069349C">
      <w:pPr>
        <w:pStyle w:val="HTML"/>
        <w:divId w:val="686441874"/>
      </w:pPr>
      <w:r>
        <w:t xml:space="preserve">  22 Хрусталев Петр            </w:t>
      </w:r>
      <w:r>
        <w:t xml:space="preserve">7В                        1029      00:05:14   = 21 </w:t>
      </w:r>
    </w:p>
    <w:p w:rsidR="00000000" w:rsidRDefault="0069349C">
      <w:pPr>
        <w:pStyle w:val="HTML"/>
        <w:divId w:val="686441874"/>
      </w:pPr>
      <w:r>
        <w:t xml:space="preserve">  23 Верц Александр            7А                         948      00:05:14   = 21 </w:t>
      </w:r>
    </w:p>
    <w:p w:rsidR="00000000" w:rsidRDefault="0069349C">
      <w:pPr>
        <w:pStyle w:val="HTML"/>
        <w:divId w:val="686441874"/>
      </w:pPr>
      <w:r>
        <w:t xml:space="preserve">  24 Патанькин Егор            7В                        1020      00:05:15     24 </w:t>
      </w:r>
    </w:p>
    <w:p w:rsidR="00000000" w:rsidRDefault="0069349C">
      <w:pPr>
        <w:pStyle w:val="HTML"/>
        <w:divId w:val="686441874"/>
      </w:pPr>
      <w:r>
        <w:t xml:space="preserve">  25 Мамаев Дмитрий            7Г  </w:t>
      </w:r>
      <w:r>
        <w:t xml:space="preserve">                      10461     00:05:18     25 </w:t>
      </w:r>
    </w:p>
    <w:p w:rsidR="00000000" w:rsidRDefault="0069349C">
      <w:pPr>
        <w:pStyle w:val="HTML"/>
        <w:divId w:val="686441874"/>
      </w:pPr>
      <w:r>
        <w:t xml:space="preserve">  26 Фещенко Михаил            7В                        1027      00:05:19     26 </w:t>
      </w:r>
    </w:p>
    <w:p w:rsidR="00000000" w:rsidRDefault="0069349C">
      <w:pPr>
        <w:pStyle w:val="HTML"/>
        <w:divId w:val="686441874"/>
      </w:pPr>
      <w:r>
        <w:t xml:space="preserve">  27 Кошелев Николай           7А                         956      00:05:36     27 </w:t>
      </w:r>
    </w:p>
    <w:p w:rsidR="00000000" w:rsidRDefault="0069349C">
      <w:pPr>
        <w:pStyle w:val="HTML"/>
        <w:divId w:val="686441874"/>
      </w:pPr>
      <w:r>
        <w:t xml:space="preserve">  28 Сорокин Савелий           7А      </w:t>
      </w:r>
      <w:r>
        <w:t xml:space="preserve">                   968      00:05:44     28 </w:t>
      </w:r>
    </w:p>
    <w:p w:rsidR="00000000" w:rsidRDefault="0069349C">
      <w:pPr>
        <w:pStyle w:val="HTML"/>
        <w:divId w:val="686441874"/>
      </w:pPr>
      <w:r>
        <w:t xml:space="preserve">  29 Кострыгин Аркадий         7В                        1014      00:05:55     29 </w:t>
      </w:r>
    </w:p>
    <w:p w:rsidR="00000000" w:rsidRDefault="0069349C">
      <w:pPr>
        <w:pStyle w:val="HTML"/>
        <w:divId w:val="686441874"/>
      </w:pPr>
      <w:r>
        <w:t xml:space="preserve">  30 Нуянзин Антон             7К                        1075      00:06:10     30 </w:t>
      </w:r>
    </w:p>
    <w:p w:rsidR="00000000" w:rsidRDefault="0069349C">
      <w:pPr>
        <w:pStyle w:val="HTML"/>
        <w:divId w:val="686441874"/>
      </w:pPr>
      <w:r>
        <w:t xml:space="preserve">  31 Морозов Даниил            7А          </w:t>
      </w:r>
      <w:r>
        <w:t xml:space="preserve">               960      00:06:11     31 </w:t>
      </w:r>
    </w:p>
    <w:p w:rsidR="00000000" w:rsidRDefault="0069349C">
      <w:pPr>
        <w:pStyle w:val="HTML"/>
        <w:divId w:val="686441874"/>
      </w:pPr>
      <w:r>
        <w:t xml:space="preserve">  32 Сикорский Валентин        7Б                         998      00:06:14     32 </w:t>
      </w:r>
    </w:p>
    <w:p w:rsidR="00000000" w:rsidRDefault="0069349C">
      <w:pPr>
        <w:pStyle w:val="HTML"/>
        <w:divId w:val="686441874"/>
      </w:pPr>
      <w:r>
        <w:t xml:space="preserve">  33 Гудзь Матвей              7Б                         979      00:06:15     33 </w:t>
      </w:r>
    </w:p>
    <w:p w:rsidR="00000000" w:rsidRDefault="0069349C">
      <w:pPr>
        <w:pStyle w:val="HTML"/>
        <w:divId w:val="686441874"/>
      </w:pPr>
      <w:r>
        <w:t xml:space="preserve">  34 Цукуров Максим            7Б              </w:t>
      </w:r>
      <w:r>
        <w:t xml:space="preserve">          1001      00:06:15   = 33 </w:t>
      </w:r>
    </w:p>
    <w:p w:rsidR="00000000" w:rsidRDefault="0069349C">
      <w:pPr>
        <w:pStyle w:val="HTML"/>
        <w:divId w:val="686441874"/>
      </w:pPr>
      <w:r>
        <w:t xml:space="preserve">  35 Евдокимов Иван            7К                        1067      00:06:16     35 </w:t>
      </w:r>
    </w:p>
    <w:p w:rsidR="00000000" w:rsidRDefault="0069349C">
      <w:pPr>
        <w:pStyle w:val="HTML"/>
        <w:divId w:val="686441874"/>
      </w:pPr>
      <w:r>
        <w:t xml:space="preserve">  36 Лебедев Михаил            7Б                         987      00:06:16   = 35 </w:t>
      </w:r>
    </w:p>
    <w:p w:rsidR="00000000" w:rsidRDefault="0069349C">
      <w:pPr>
        <w:pStyle w:val="HTML"/>
        <w:divId w:val="686441874"/>
      </w:pPr>
      <w:r>
        <w:t xml:space="preserve">  37 Попандопуло Данила        7К                  </w:t>
      </w:r>
      <w:r>
        <w:t xml:space="preserve">      1076      00:06:19     37 </w:t>
      </w:r>
    </w:p>
    <w:p w:rsidR="00000000" w:rsidRDefault="0069349C">
      <w:pPr>
        <w:pStyle w:val="HTML"/>
        <w:divId w:val="686441874"/>
      </w:pPr>
      <w:r>
        <w:t xml:space="preserve">  38 Прищепа Никита            7Г                        1053      00:06:41     38 </w:t>
      </w:r>
    </w:p>
    <w:p w:rsidR="00000000" w:rsidRDefault="0069349C">
      <w:pPr>
        <w:pStyle w:val="HTML"/>
        <w:divId w:val="686441874"/>
      </w:pPr>
      <w:r>
        <w:t xml:space="preserve">  39 Джигайло Михаил           7К                        1066      00:07:11     39 </w:t>
      </w:r>
    </w:p>
    <w:p w:rsidR="00000000" w:rsidRDefault="0069349C">
      <w:pPr>
        <w:pStyle w:val="HTML"/>
        <w:divId w:val="686441874"/>
      </w:pPr>
      <w:r>
        <w:t xml:space="preserve">  40 Кухаренко Даниил          7К                      </w:t>
      </w:r>
      <w:r>
        <w:t xml:space="preserve">  1069      00:07:11   = 39 </w:t>
      </w:r>
    </w:p>
    <w:p w:rsidR="00000000" w:rsidRDefault="0069349C">
      <w:pPr>
        <w:pStyle w:val="HTML"/>
        <w:divId w:val="686441874"/>
      </w:pPr>
      <w:r>
        <w:t xml:space="preserve">  41 Анцупов Богдан            7К                        1060      00:07:12     41 </w:t>
      </w:r>
    </w:p>
    <w:p w:rsidR="00000000" w:rsidRDefault="0069349C">
      <w:pPr>
        <w:pStyle w:val="HTML"/>
        <w:divId w:val="686441874"/>
      </w:pPr>
      <w:r>
        <w:t xml:space="preserve">  42 Митрофанов Роман          7Г                        1049      00:07:36     42 </w:t>
      </w:r>
    </w:p>
    <w:p w:rsidR="00000000" w:rsidRDefault="0069349C">
      <w:pPr>
        <w:pStyle w:val="HTML"/>
        <w:divId w:val="686441874"/>
      </w:pPr>
      <w:r>
        <w:t xml:space="preserve">  43 Шевнин Александр          7А                         9</w:t>
      </w:r>
      <w:r>
        <w:t xml:space="preserve">73      00:08:32     43 </w:t>
      </w:r>
    </w:p>
    <w:p w:rsidR="00000000" w:rsidRDefault="0069349C">
      <w:pPr>
        <w:pStyle w:val="HTML"/>
        <w:divId w:val="686441874"/>
      </w:pPr>
      <w:r>
        <w:t xml:space="preserve">  44 Волотов Иван              7Г                        1038      00:08:43     44 </w:t>
      </w:r>
    </w:p>
    <w:p w:rsidR="00000000" w:rsidRDefault="0069349C">
      <w:pPr>
        <w:pStyle w:val="HTML"/>
        <w:divId w:val="686441874"/>
      </w:pPr>
      <w:r>
        <w:t xml:space="preserve">  45 Махов Владислав           7Г                        1047      00:08:50     45 </w:t>
      </w:r>
    </w:p>
    <w:p w:rsidR="00000000" w:rsidRDefault="0069349C">
      <w:pPr>
        <w:pStyle w:val="HTML"/>
        <w:divId w:val="686441874"/>
      </w:pPr>
      <w:r>
        <w:t xml:space="preserve">  46 Пак Анжел                 7Г                        1052  </w:t>
      </w:r>
      <w:r>
        <w:t xml:space="preserve">    00:08:53     46 </w:t>
      </w:r>
    </w:p>
    <w:p w:rsidR="00000000" w:rsidRDefault="0069349C">
      <w:pPr>
        <w:pStyle w:val="HTML"/>
        <w:divId w:val="686441874"/>
      </w:pPr>
      <w:r>
        <w:t xml:space="preserve">  47 Бабухов Даниил            7Г                        1037      00:09:21     47 </w:t>
      </w:r>
    </w:p>
    <w:p w:rsidR="00000000" w:rsidRDefault="0069349C">
      <w:pPr>
        <w:pStyle w:val="HTML"/>
        <w:divId w:val="686441874"/>
      </w:pPr>
      <w:r>
        <w:t xml:space="preserve">  48 Михеев Алексей            7Г                        1050      00:10:36     48 </w:t>
      </w:r>
    </w:p>
    <w:p w:rsidR="00000000" w:rsidRDefault="0069349C">
      <w:pPr>
        <w:pStyle w:val="HTML"/>
        <w:divId w:val="686441874"/>
      </w:pPr>
      <w:r>
        <w:t xml:space="preserve">  49 Мажейка Павел             7Б                         989      </w:t>
      </w:r>
      <w:r>
        <w:t xml:space="preserve">00:10:58     49 </w:t>
      </w:r>
    </w:p>
    <w:p w:rsidR="00000000" w:rsidRDefault="0069349C">
      <w:pPr>
        <w:pStyle w:val="HTML"/>
        <w:divId w:val="686441874"/>
      </w:pPr>
      <w:r>
        <w:t xml:space="preserve">  50 Абибуллаев Эрик           7Б                         974      00:11:10     50 </w:t>
      </w:r>
    </w:p>
    <w:p w:rsidR="00000000" w:rsidRDefault="0069349C">
      <w:pPr>
        <w:pStyle w:val="HTML"/>
        <w:divId w:val="686441874"/>
      </w:pPr>
      <w:r>
        <w:t xml:space="preserve">  51 Павлов Артём              7Г                         898      00:12:37     51 </w:t>
      </w:r>
    </w:p>
    <w:p w:rsidR="00000000" w:rsidRDefault="0069349C">
      <w:pPr>
        <w:pStyle w:val="HTML"/>
        <w:divId w:val="686441874"/>
      </w:pPr>
      <w:r>
        <w:t xml:space="preserve">  52 Иванов Егор               7Г                        1042      00:1</w:t>
      </w:r>
      <w:r>
        <w:t xml:space="preserve">2:39     52 </w:t>
      </w:r>
    </w:p>
    <w:p w:rsidR="00000000" w:rsidRDefault="0069349C">
      <w:pPr>
        <w:pStyle w:val="HTML"/>
        <w:divId w:val="686441874"/>
      </w:pPr>
      <w:r>
        <w:t xml:space="preserve">  53 Мосейко Кирилл            7Г                        1051      00:13:46     53 </w:t>
      </w:r>
    </w:p>
    <w:p w:rsidR="00000000" w:rsidRDefault="0069349C">
      <w:pPr>
        <w:pStyle w:val="HTML"/>
        <w:divId w:val="686441874"/>
      </w:pPr>
      <w:r>
        <w:t xml:space="preserve">  54 Целовальников Кирилл      7К                        1082      00:14:21     54 </w:t>
      </w:r>
    </w:p>
    <w:p w:rsidR="00000000" w:rsidRDefault="0069349C">
      <w:pPr>
        <w:pStyle w:val="HTML"/>
        <w:divId w:val="686441874"/>
      </w:pPr>
      <w:r>
        <w:t xml:space="preserve">  55 Самойлов Георгий          7К                        1079      00:15:37</w:t>
      </w:r>
      <w:r>
        <w:t xml:space="preserve">     55 </w:t>
      </w:r>
    </w:p>
    <w:p w:rsidR="00000000" w:rsidRDefault="0069349C">
      <w:pPr>
        <w:pStyle w:val="HTML"/>
        <w:divId w:val="686441874"/>
      </w:pPr>
      <w:r>
        <w:t xml:space="preserve">  57 Фоменко Александр         7К                        1081      00:15:39     56 </w:t>
      </w:r>
    </w:p>
    <w:p w:rsidR="00000000" w:rsidRDefault="0069349C">
      <w:pPr>
        <w:pStyle w:val="HTML"/>
        <w:divId w:val="686441874"/>
      </w:pPr>
      <w:r>
        <w:t xml:space="preserve">  58 Рауш Сергей               7К                        1077      00:15:42     57 </w:t>
      </w:r>
    </w:p>
    <w:p w:rsidR="00000000" w:rsidRDefault="0069349C">
      <w:pPr>
        <w:pStyle w:val="HTML"/>
        <w:divId w:val="686441874"/>
      </w:pPr>
      <w:r>
        <w:t xml:space="preserve">  59 Шевцов Данила             7К                        1086      00:15:43    </w:t>
      </w:r>
      <w:r>
        <w:t xml:space="preserve"> 58 </w:t>
      </w:r>
    </w:p>
    <w:p w:rsidR="00000000" w:rsidRDefault="0069349C">
      <w:pPr>
        <w:pStyle w:val="HTML"/>
        <w:divId w:val="686441874"/>
      </w:pPr>
      <w:r>
        <w:t xml:space="preserve">  60 Мамаев Дмитрий            7Г                        1046                     </w:t>
      </w:r>
    </w:p>
    <w:p w:rsidR="00000000" w:rsidRDefault="0069349C">
      <w:pPr>
        <w:pStyle w:val="HTML"/>
        <w:divId w:val="686441874"/>
      </w:pPr>
      <w:r>
        <w:t xml:space="preserve">  61 Денежкин Иван             7Б                         980                     </w:t>
      </w:r>
    </w:p>
    <w:p w:rsidR="00000000" w:rsidRDefault="006934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686441874"/>
        <w:rPr>
          <w:rFonts w:eastAsia="Times New Roman"/>
        </w:rPr>
      </w:pPr>
      <w:r>
        <w:rPr>
          <w:rFonts w:eastAsia="Times New Roman"/>
        </w:rPr>
        <w:t>8Ж, 15 КП</w:t>
      </w:r>
    </w:p>
    <w:p w:rsidR="00000000" w:rsidRDefault="0069349C">
      <w:pPr>
        <w:pStyle w:val="HTML"/>
        <w:divId w:val="686441874"/>
      </w:pPr>
      <w:r>
        <w:rPr>
          <w:b/>
          <w:bCs/>
          <w:u w:val="single"/>
        </w:rPr>
        <w:t>№п/п Фамилия, имя              Коллектив            Квал Номер ГР   Результ</w:t>
      </w:r>
      <w:r>
        <w:rPr>
          <w:b/>
          <w:bCs/>
          <w:u w:val="single"/>
        </w:rPr>
        <w:t xml:space="preserve">ат Место Прим </w:t>
      </w:r>
    </w:p>
    <w:p w:rsidR="00000000" w:rsidRDefault="0069349C">
      <w:pPr>
        <w:pStyle w:val="HTML"/>
        <w:divId w:val="686441874"/>
      </w:pPr>
      <w:r>
        <w:t xml:space="preserve">   1 Калашникова Вера          8Б                        1127      00:04:20      1 </w:t>
      </w:r>
    </w:p>
    <w:p w:rsidR="00000000" w:rsidRDefault="0069349C">
      <w:pPr>
        <w:pStyle w:val="HTML"/>
        <w:divId w:val="686441874"/>
      </w:pPr>
      <w:r>
        <w:t xml:space="preserve">   2 Дугинец Агнесса           8Б                        1122      00:04:21      2 </w:t>
      </w:r>
    </w:p>
    <w:p w:rsidR="00000000" w:rsidRDefault="0069349C">
      <w:pPr>
        <w:pStyle w:val="HTML"/>
        <w:divId w:val="686441874"/>
      </w:pPr>
      <w:r>
        <w:t xml:space="preserve">   3 Чепурко Евгения           8В                        1173      00:05:</w:t>
      </w:r>
      <w:r>
        <w:t xml:space="preserve">27      3 </w:t>
      </w:r>
    </w:p>
    <w:p w:rsidR="00000000" w:rsidRDefault="0069349C">
      <w:pPr>
        <w:pStyle w:val="HTML"/>
        <w:divId w:val="686441874"/>
      </w:pPr>
      <w:r>
        <w:t xml:space="preserve">   4 Левченкова Ксения         8В                        1162      00:05:39      4 </w:t>
      </w:r>
    </w:p>
    <w:p w:rsidR="00000000" w:rsidRDefault="0069349C">
      <w:pPr>
        <w:pStyle w:val="HTML"/>
        <w:divId w:val="686441874"/>
      </w:pPr>
      <w:r>
        <w:t xml:space="preserve">   5 Архиреева Мария           8Б                        1118      00:06:08      5 </w:t>
      </w:r>
    </w:p>
    <w:p w:rsidR="00000000" w:rsidRDefault="0069349C">
      <w:pPr>
        <w:pStyle w:val="HTML"/>
        <w:divId w:val="686441874"/>
      </w:pPr>
      <w:r>
        <w:t xml:space="preserve">   6 Карцева Кристина          8Б                        1129      00:06:08  </w:t>
      </w:r>
      <w:r>
        <w:t xml:space="preserve"> =  5 </w:t>
      </w:r>
    </w:p>
    <w:p w:rsidR="00000000" w:rsidRDefault="0069349C">
      <w:pPr>
        <w:pStyle w:val="HTML"/>
        <w:divId w:val="686441874"/>
      </w:pPr>
      <w:r>
        <w:t xml:space="preserve">   7 Бойко Эвелина             8Г                        11811     00:06:10      7 </w:t>
      </w:r>
    </w:p>
    <w:p w:rsidR="00000000" w:rsidRDefault="0069349C">
      <w:pPr>
        <w:pStyle w:val="HTML"/>
        <w:divId w:val="686441874"/>
      </w:pPr>
      <w:r>
        <w:t xml:space="preserve">   8 Дегтяр Ксения             8А                        1092      00:06:21      8 </w:t>
      </w:r>
    </w:p>
    <w:p w:rsidR="00000000" w:rsidRDefault="0069349C">
      <w:pPr>
        <w:pStyle w:val="HTML"/>
        <w:divId w:val="686441874"/>
      </w:pPr>
      <w:r>
        <w:t xml:space="preserve">   9 Подпалая Анастасия        8Б                        1136      00:06:46      </w:t>
      </w:r>
      <w:r>
        <w:t xml:space="preserve">9 </w:t>
      </w:r>
    </w:p>
    <w:p w:rsidR="00000000" w:rsidRDefault="0069349C">
      <w:pPr>
        <w:pStyle w:val="HTML"/>
        <w:divId w:val="686441874"/>
      </w:pPr>
      <w:r>
        <w:t xml:space="preserve">  10 Попова Елизавета          8Б                        1137      00:07:35     10 </w:t>
      </w:r>
    </w:p>
    <w:p w:rsidR="00000000" w:rsidRDefault="0069349C">
      <w:pPr>
        <w:pStyle w:val="HTML"/>
        <w:divId w:val="686441874"/>
      </w:pPr>
      <w:r>
        <w:t xml:space="preserve">  11 Аркадьева Диана           8Б                        1117      00:07:37     11 </w:t>
      </w:r>
    </w:p>
    <w:p w:rsidR="00000000" w:rsidRDefault="0069349C">
      <w:pPr>
        <w:pStyle w:val="HTML"/>
        <w:divId w:val="686441874"/>
      </w:pPr>
      <w:r>
        <w:t xml:space="preserve">  12 Брыкова Софья             8Б                        1120      00:07:39     12 </w:t>
      </w:r>
    </w:p>
    <w:p w:rsidR="00000000" w:rsidRDefault="0069349C">
      <w:pPr>
        <w:pStyle w:val="HTML"/>
        <w:divId w:val="686441874"/>
      </w:pPr>
      <w:r>
        <w:t xml:space="preserve"> </w:t>
      </w:r>
      <w:r>
        <w:t xml:space="preserve"> 13 Дергачева Виктория        8Г                        1188      00:07:39   = 12 </w:t>
      </w:r>
    </w:p>
    <w:p w:rsidR="00000000" w:rsidRDefault="0069349C">
      <w:pPr>
        <w:pStyle w:val="HTML"/>
        <w:divId w:val="686441874"/>
      </w:pPr>
      <w:r>
        <w:t xml:space="preserve">  14 Жижимова Алина            8Б                        1124      00:07:45     14 </w:t>
      </w:r>
    </w:p>
    <w:p w:rsidR="00000000" w:rsidRDefault="0069349C">
      <w:pPr>
        <w:pStyle w:val="HTML"/>
        <w:divId w:val="686441874"/>
      </w:pPr>
      <w:r>
        <w:t xml:space="preserve">  15 Верета Злата              8Г                        1183      00:07:48     15 </w:t>
      </w:r>
    </w:p>
    <w:p w:rsidR="00000000" w:rsidRDefault="0069349C">
      <w:pPr>
        <w:pStyle w:val="HTML"/>
        <w:divId w:val="686441874"/>
      </w:pPr>
      <w:r>
        <w:t xml:space="preserve">  16 </w:t>
      </w:r>
      <w:r>
        <w:t xml:space="preserve">Белякова Яна              8Г                        1179      00:07:50     16 </w:t>
      </w:r>
    </w:p>
    <w:p w:rsidR="00000000" w:rsidRDefault="0069349C">
      <w:pPr>
        <w:pStyle w:val="HTML"/>
        <w:divId w:val="686441874"/>
      </w:pPr>
      <w:r>
        <w:t xml:space="preserve">  17 Потапова Ирина            8Г                        1201      00:07:52     17 </w:t>
      </w:r>
    </w:p>
    <w:p w:rsidR="00000000" w:rsidRDefault="0069349C">
      <w:pPr>
        <w:pStyle w:val="HTML"/>
        <w:divId w:val="686441874"/>
      </w:pPr>
      <w:r>
        <w:t xml:space="preserve">  18 Блават - радская Алиса    8Г                        11801     00:07:53     18 </w:t>
      </w:r>
    </w:p>
    <w:p w:rsidR="00000000" w:rsidRDefault="0069349C">
      <w:pPr>
        <w:pStyle w:val="HTML"/>
        <w:divId w:val="686441874"/>
      </w:pPr>
      <w:r>
        <w:t xml:space="preserve">  </w:t>
      </w:r>
      <w:r>
        <w:t xml:space="preserve">19 Иванова Анна              8Б                        1126      00:07:56     19 </w:t>
      </w:r>
    </w:p>
    <w:p w:rsidR="00000000" w:rsidRDefault="0069349C">
      <w:pPr>
        <w:pStyle w:val="HTML"/>
        <w:divId w:val="686441874"/>
      </w:pPr>
      <w:r>
        <w:t xml:space="preserve">  20 Мицких Ольга              8Б                        1135      00:07:57     20 </w:t>
      </w:r>
    </w:p>
    <w:p w:rsidR="00000000" w:rsidRDefault="0069349C">
      <w:pPr>
        <w:pStyle w:val="HTML"/>
        <w:divId w:val="686441874"/>
      </w:pPr>
      <w:r>
        <w:t xml:space="preserve">  21 Колесова Елизавета        8Б                        1132      00:07:58     21 </w:t>
      </w:r>
    </w:p>
    <w:p w:rsidR="00000000" w:rsidRDefault="0069349C">
      <w:pPr>
        <w:pStyle w:val="HTML"/>
        <w:divId w:val="686441874"/>
      </w:pPr>
      <w:r>
        <w:t xml:space="preserve">  22 К</w:t>
      </w:r>
      <w:r>
        <w:t xml:space="preserve">унчевская Юнна           8Б                        1133      00:08:15     22 </w:t>
      </w:r>
    </w:p>
    <w:p w:rsidR="00000000" w:rsidRDefault="0069349C">
      <w:pPr>
        <w:pStyle w:val="HTML"/>
        <w:divId w:val="686441874"/>
      </w:pPr>
      <w:r>
        <w:t xml:space="preserve">  23 Старостенко Дарья         8Б                        1139      00:08:15   = 22 </w:t>
      </w:r>
    </w:p>
    <w:p w:rsidR="00000000" w:rsidRDefault="0069349C">
      <w:pPr>
        <w:pStyle w:val="HTML"/>
        <w:divId w:val="686441874"/>
      </w:pPr>
      <w:r>
        <w:t xml:space="preserve">  24 Смирнова Владислава       8А                        1111      00:08:18     24 </w:t>
      </w:r>
    </w:p>
    <w:p w:rsidR="00000000" w:rsidRDefault="0069349C">
      <w:pPr>
        <w:pStyle w:val="HTML"/>
        <w:divId w:val="686441874"/>
      </w:pPr>
      <w:r>
        <w:t xml:space="preserve">  25 Кисён</w:t>
      </w:r>
      <w:r>
        <w:t xml:space="preserve">кова Ольга           8А                        1094      00:08:18   = 24 </w:t>
      </w:r>
    </w:p>
    <w:p w:rsidR="00000000" w:rsidRDefault="0069349C">
      <w:pPr>
        <w:pStyle w:val="HTML"/>
        <w:divId w:val="686441874"/>
      </w:pPr>
      <w:r>
        <w:t xml:space="preserve">  26 Митрофанова Екатерина     8А                        1099      00:08:35     26 </w:t>
      </w:r>
    </w:p>
    <w:p w:rsidR="00000000" w:rsidRDefault="0069349C">
      <w:pPr>
        <w:pStyle w:val="HTML"/>
        <w:divId w:val="686441874"/>
      </w:pPr>
      <w:r>
        <w:t xml:space="preserve">  27 Баранчикова Екатерина     8Г                        11781     00:09:44     27 </w:t>
      </w:r>
    </w:p>
    <w:p w:rsidR="00000000" w:rsidRDefault="0069349C">
      <w:pPr>
        <w:pStyle w:val="HTML"/>
        <w:divId w:val="686441874"/>
      </w:pPr>
      <w:r>
        <w:t xml:space="preserve">  28 Федотова </w:t>
      </w:r>
      <w:r>
        <w:t xml:space="preserve">Виктория         8Б                        1141      00:11:16     28 </w:t>
      </w:r>
    </w:p>
    <w:p w:rsidR="00000000" w:rsidRDefault="0069349C">
      <w:pPr>
        <w:pStyle w:val="HTML"/>
        <w:divId w:val="686441874"/>
      </w:pPr>
      <w:r>
        <w:t xml:space="preserve">  29 Карась Эрика              8Б                        1128      00:11:20     29 </w:t>
      </w:r>
    </w:p>
    <w:p w:rsidR="00000000" w:rsidRDefault="0069349C">
      <w:pPr>
        <w:pStyle w:val="HTML"/>
        <w:divId w:val="686441874"/>
      </w:pPr>
      <w:r>
        <w:t xml:space="preserve">  30 Полевцова Елизавета       8А                        1103      00:12:30     30 </w:t>
      </w:r>
    </w:p>
    <w:p w:rsidR="00000000" w:rsidRDefault="0069349C">
      <w:pPr>
        <w:pStyle w:val="HTML"/>
        <w:divId w:val="686441874"/>
      </w:pPr>
      <w:r>
        <w:t xml:space="preserve">  31 Садырева Арин</w:t>
      </w:r>
      <w:r>
        <w:t xml:space="preserve">а            8А                        1107      00:12:30   = 30 </w:t>
      </w:r>
    </w:p>
    <w:p w:rsidR="00000000" w:rsidRDefault="0069349C">
      <w:pPr>
        <w:pStyle w:val="HTML"/>
        <w:divId w:val="686441874"/>
      </w:pPr>
      <w:r>
        <w:t xml:space="preserve">  32 Клевич Анастасия          8А                        1095      00:12:31     32 </w:t>
      </w:r>
    </w:p>
    <w:p w:rsidR="00000000" w:rsidRDefault="0069349C">
      <w:pPr>
        <w:pStyle w:val="HTML"/>
        <w:divId w:val="686441874"/>
      </w:pPr>
      <w:r>
        <w:t xml:space="preserve">  33 Фомина Ульяна             8А                        1114      00:12:31   = 32 </w:t>
      </w:r>
    </w:p>
    <w:p w:rsidR="00000000" w:rsidRDefault="0069349C">
      <w:pPr>
        <w:pStyle w:val="HTML"/>
        <w:divId w:val="686441874"/>
      </w:pPr>
      <w:r>
        <w:t xml:space="preserve">  34 Цинн Валерия     </w:t>
      </w:r>
      <w:r>
        <w:t xml:space="preserve">         8Г                        1205      00:12:32     34 </w:t>
      </w:r>
    </w:p>
    <w:p w:rsidR="00000000" w:rsidRDefault="0069349C">
      <w:pPr>
        <w:pStyle w:val="HTML"/>
        <w:divId w:val="686441874"/>
      </w:pPr>
      <w:r>
        <w:t xml:space="preserve">  35 Мочалова Мария            8А                        1100      00:12:37     35 </w:t>
      </w:r>
    </w:p>
    <w:p w:rsidR="00000000" w:rsidRDefault="0069349C">
      <w:pPr>
        <w:pStyle w:val="HTML"/>
        <w:divId w:val="686441874"/>
      </w:pPr>
      <w:r>
        <w:t xml:space="preserve">  36 Полякова Анастасия        8Г                        1199      00:15:42     36 </w:t>
      </w:r>
    </w:p>
    <w:p w:rsidR="00000000" w:rsidRDefault="0069349C">
      <w:pPr>
        <w:pStyle w:val="HTML"/>
        <w:divId w:val="686441874"/>
      </w:pPr>
      <w:r>
        <w:t xml:space="preserve">  37 Кушнерук Софья       </w:t>
      </w:r>
      <w:r>
        <w:t xml:space="preserve">     8Г                        1195      00:15:42   = 36 </w:t>
      </w:r>
    </w:p>
    <w:p w:rsidR="00000000" w:rsidRDefault="0069349C">
      <w:pPr>
        <w:pStyle w:val="HTML"/>
        <w:divId w:val="686441874"/>
      </w:pPr>
      <w:r>
        <w:t xml:space="preserve">  38 Потапова Ирина            8Г                        12011                     </w:t>
      </w:r>
    </w:p>
    <w:p w:rsidR="00000000" w:rsidRDefault="0069349C">
      <w:pPr>
        <w:pStyle w:val="HTML"/>
        <w:divId w:val="686441874"/>
      </w:pPr>
      <w:r>
        <w:t xml:space="preserve">  39 Белякова Яна              8Г                        11791                     </w:t>
      </w:r>
    </w:p>
    <w:p w:rsidR="00000000" w:rsidRDefault="0069349C">
      <w:pPr>
        <w:pStyle w:val="HTML"/>
        <w:divId w:val="686441874"/>
      </w:pPr>
      <w:r>
        <w:t xml:space="preserve">  40 Цинн Валерия             </w:t>
      </w:r>
      <w:r>
        <w:t xml:space="preserve"> 8Г                        12051                     </w:t>
      </w:r>
    </w:p>
    <w:p w:rsidR="00000000" w:rsidRDefault="0069349C">
      <w:pPr>
        <w:pStyle w:val="HTML"/>
        <w:divId w:val="686441874"/>
      </w:pPr>
      <w:r>
        <w:t xml:space="preserve">  41 Чибисова Арина            8Г                        12071                     </w:t>
      </w:r>
    </w:p>
    <w:p w:rsidR="00000000" w:rsidRDefault="0069349C">
      <w:pPr>
        <w:pStyle w:val="HTML"/>
        <w:divId w:val="686441874"/>
      </w:pPr>
      <w:r>
        <w:t xml:space="preserve">  42 Воронова Ева              8Г                        11851                     </w:t>
      </w:r>
    </w:p>
    <w:p w:rsidR="00000000" w:rsidRDefault="0069349C">
      <w:pPr>
        <w:pStyle w:val="HTML"/>
        <w:divId w:val="686441874"/>
      </w:pPr>
      <w:r>
        <w:t xml:space="preserve">  43 Бойко Эвелина             8Г </w:t>
      </w:r>
      <w:r>
        <w:t xml:space="preserve">                       1181                     </w:t>
      </w:r>
    </w:p>
    <w:p w:rsidR="00000000" w:rsidRDefault="0069349C">
      <w:pPr>
        <w:pStyle w:val="HTML"/>
        <w:divId w:val="686441874"/>
      </w:pPr>
      <w:r>
        <w:t xml:space="preserve">  44 Баранчикова Екатерина     8Г                        1178                     </w:t>
      </w:r>
    </w:p>
    <w:p w:rsidR="00000000" w:rsidRDefault="0069349C">
      <w:pPr>
        <w:pStyle w:val="HTML"/>
        <w:divId w:val="686441874"/>
      </w:pPr>
      <w:r>
        <w:t xml:space="preserve">  45 Идхидел Амалия            8В                        1157                     </w:t>
      </w:r>
    </w:p>
    <w:p w:rsidR="00000000" w:rsidRDefault="0069349C">
      <w:pPr>
        <w:pStyle w:val="HTML"/>
        <w:divId w:val="686441874"/>
      </w:pPr>
      <w:r>
        <w:t xml:space="preserve">  46 Козленко Валерия          8В        </w:t>
      </w:r>
      <w:r>
        <w:t xml:space="preserve">                1158                     </w:t>
      </w:r>
    </w:p>
    <w:p w:rsidR="00000000" w:rsidRDefault="0069349C">
      <w:pPr>
        <w:pStyle w:val="HTML"/>
        <w:divId w:val="686441874"/>
      </w:pPr>
      <w:r>
        <w:t xml:space="preserve">  47 Долгушина Софья           8В                        1154                     </w:t>
      </w:r>
    </w:p>
    <w:p w:rsidR="00000000" w:rsidRDefault="0069349C">
      <w:pPr>
        <w:pStyle w:val="HTML"/>
        <w:divId w:val="686441874"/>
      </w:pPr>
      <w:r>
        <w:t xml:space="preserve">  48 Денисова Екатерина        8В                        1153                     </w:t>
      </w:r>
    </w:p>
    <w:p w:rsidR="00000000" w:rsidRDefault="0069349C">
      <w:pPr>
        <w:pStyle w:val="HTML"/>
        <w:divId w:val="686441874"/>
      </w:pPr>
      <w:r>
        <w:t xml:space="preserve">  49 Редекоп Элис              8В               </w:t>
      </w:r>
      <w:r>
        <w:t xml:space="preserve">         1170                     </w:t>
      </w:r>
    </w:p>
    <w:p w:rsidR="00000000" w:rsidRDefault="006934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686441874"/>
        <w:rPr>
          <w:rFonts w:eastAsia="Times New Roman"/>
        </w:rPr>
      </w:pPr>
      <w:r>
        <w:rPr>
          <w:rFonts w:eastAsia="Times New Roman"/>
        </w:rPr>
        <w:t>8М, 15 КП</w:t>
      </w:r>
    </w:p>
    <w:p w:rsidR="00000000" w:rsidRDefault="0069349C">
      <w:pPr>
        <w:pStyle w:val="HTML"/>
        <w:divId w:val="686441874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Прим </w:t>
      </w:r>
    </w:p>
    <w:p w:rsidR="00000000" w:rsidRDefault="0069349C">
      <w:pPr>
        <w:pStyle w:val="HTML"/>
        <w:divId w:val="686441874"/>
      </w:pPr>
      <w:r>
        <w:t xml:space="preserve">   1 Тимофеев Владислав        8Б                        1140      00:04:35      1 </w:t>
      </w:r>
    </w:p>
    <w:p w:rsidR="00000000" w:rsidRDefault="0069349C">
      <w:pPr>
        <w:pStyle w:val="HTML"/>
        <w:divId w:val="686441874"/>
      </w:pPr>
      <w:r>
        <w:t xml:space="preserve">   2 Кондрашов Тимофей         8Г    </w:t>
      </w:r>
      <w:r>
        <w:t xml:space="preserve">                    11921     00:04:43      2 </w:t>
      </w:r>
    </w:p>
    <w:p w:rsidR="00000000" w:rsidRDefault="0069349C">
      <w:pPr>
        <w:pStyle w:val="HTML"/>
        <w:divId w:val="686441874"/>
      </w:pPr>
      <w:r>
        <w:t xml:space="preserve">   3 Куликов Иван              8Г                        11941     00:04:46      3 </w:t>
      </w:r>
    </w:p>
    <w:p w:rsidR="00000000" w:rsidRDefault="0069349C">
      <w:pPr>
        <w:pStyle w:val="HTML"/>
        <w:divId w:val="686441874"/>
      </w:pPr>
      <w:r>
        <w:t xml:space="preserve">   4 Чен Михаил                8Г                        1206      00:05:08      4 </w:t>
      </w:r>
    </w:p>
    <w:p w:rsidR="00000000" w:rsidRDefault="0069349C">
      <w:pPr>
        <w:pStyle w:val="HTML"/>
        <w:divId w:val="686441874"/>
      </w:pPr>
      <w:r>
        <w:t xml:space="preserve">   5 Кобылин Иван              8Б        </w:t>
      </w:r>
      <w:r>
        <w:t xml:space="preserve">                1131      00:05:09      5 </w:t>
      </w:r>
    </w:p>
    <w:p w:rsidR="00000000" w:rsidRDefault="0069349C">
      <w:pPr>
        <w:pStyle w:val="HTML"/>
        <w:divId w:val="686441874"/>
      </w:pPr>
      <w:r>
        <w:t xml:space="preserve">   6 Боженков Дмитрий          8Б                        1119      00:05:23      6 </w:t>
      </w:r>
    </w:p>
    <w:p w:rsidR="00000000" w:rsidRDefault="0069349C">
      <w:pPr>
        <w:pStyle w:val="HTML"/>
        <w:divId w:val="686441874"/>
      </w:pPr>
      <w:r>
        <w:t xml:space="preserve">   7 Шендеров Тимофей          8Б                        1147      00:05:24      7 </w:t>
      </w:r>
    </w:p>
    <w:p w:rsidR="00000000" w:rsidRDefault="0069349C">
      <w:pPr>
        <w:pStyle w:val="HTML"/>
        <w:divId w:val="686441874"/>
      </w:pPr>
      <w:r>
        <w:t xml:space="preserve">   8 Бойченко Станислав        8В            </w:t>
      </w:r>
      <w:r>
        <w:t xml:space="preserve">            1149      00:05:25      8 </w:t>
      </w:r>
    </w:p>
    <w:p w:rsidR="00000000" w:rsidRDefault="0069349C">
      <w:pPr>
        <w:pStyle w:val="HTML"/>
        <w:divId w:val="686441874"/>
      </w:pPr>
      <w:r>
        <w:t xml:space="preserve">   9 Лышов Владислав           8В                        1164      00:05:28      9 </w:t>
      </w:r>
    </w:p>
    <w:p w:rsidR="00000000" w:rsidRDefault="0069349C">
      <w:pPr>
        <w:pStyle w:val="HTML"/>
        <w:divId w:val="686441874"/>
      </w:pPr>
      <w:r>
        <w:t xml:space="preserve">  10 Михальчик Алексей         8В                        1166      00:05:30     10 </w:t>
      </w:r>
    </w:p>
    <w:p w:rsidR="00000000" w:rsidRDefault="0069349C">
      <w:pPr>
        <w:pStyle w:val="HTML"/>
        <w:divId w:val="686441874"/>
      </w:pPr>
      <w:r>
        <w:t xml:space="preserve">  11 Полиенко Никита           8В                </w:t>
      </w:r>
      <w:r>
        <w:t xml:space="preserve">        1168      00:05:35     11 </w:t>
      </w:r>
    </w:p>
    <w:p w:rsidR="00000000" w:rsidRDefault="0069349C">
      <w:pPr>
        <w:pStyle w:val="HTML"/>
        <w:divId w:val="686441874"/>
      </w:pPr>
      <w:r>
        <w:t xml:space="preserve">  12 Чупин Егор                8В                        1175      00:05:45     12 </w:t>
      </w:r>
    </w:p>
    <w:p w:rsidR="00000000" w:rsidRDefault="0069349C">
      <w:pPr>
        <w:pStyle w:val="HTML"/>
        <w:divId w:val="686441874"/>
      </w:pPr>
      <w:r>
        <w:t xml:space="preserve">  13 Вишня Леонид              8Г                        11841     00:05:46     13 </w:t>
      </w:r>
    </w:p>
    <w:p w:rsidR="00000000" w:rsidRDefault="0069349C">
      <w:pPr>
        <w:pStyle w:val="HTML"/>
        <w:divId w:val="686441874"/>
      </w:pPr>
      <w:r>
        <w:t xml:space="preserve">  14 Цюра Антон                8Б                    </w:t>
      </w:r>
      <w:r>
        <w:t xml:space="preserve">    1146      00:05:46   = 13 </w:t>
      </w:r>
    </w:p>
    <w:p w:rsidR="00000000" w:rsidRDefault="0069349C">
      <w:pPr>
        <w:pStyle w:val="HTML"/>
        <w:divId w:val="686441874"/>
      </w:pPr>
      <w:r>
        <w:t xml:space="preserve">  15 Понаморев Игорь           8А                        1104      00:05:47     15 </w:t>
      </w:r>
    </w:p>
    <w:p w:rsidR="00000000" w:rsidRDefault="0069349C">
      <w:pPr>
        <w:pStyle w:val="HTML"/>
        <w:divId w:val="686441874"/>
      </w:pPr>
      <w:r>
        <w:t xml:space="preserve">  16 Афонин Константин         8А                        1089      00:05:57     16 </w:t>
      </w:r>
    </w:p>
    <w:p w:rsidR="00000000" w:rsidRDefault="0069349C">
      <w:pPr>
        <w:pStyle w:val="HTML"/>
        <w:divId w:val="686441874"/>
      </w:pPr>
      <w:r>
        <w:t xml:space="preserve">  17 Хохлов Матвей             8Б                        </w:t>
      </w:r>
      <w:r>
        <w:t xml:space="preserve">1145      00:05:58     17 </w:t>
      </w:r>
    </w:p>
    <w:p w:rsidR="00000000" w:rsidRDefault="0069349C">
      <w:pPr>
        <w:pStyle w:val="HTML"/>
        <w:divId w:val="686441874"/>
      </w:pPr>
      <w:r>
        <w:t xml:space="preserve">  18 Хохлов Илья               8Б                        1144      00:06:01     18 </w:t>
      </w:r>
    </w:p>
    <w:p w:rsidR="00000000" w:rsidRDefault="0069349C">
      <w:pPr>
        <w:pStyle w:val="HTML"/>
        <w:divId w:val="686441874"/>
      </w:pPr>
      <w:r>
        <w:t xml:space="preserve">  19 Адамов Никита             8А                        1088      00:06:05     19 </w:t>
      </w:r>
    </w:p>
    <w:p w:rsidR="00000000" w:rsidRDefault="0069349C">
      <w:pPr>
        <w:pStyle w:val="HTML"/>
        <w:divId w:val="686441874"/>
      </w:pPr>
      <w:r>
        <w:t xml:space="preserve">  20 Савкин Андрей             8А                        1106</w:t>
      </w:r>
      <w:r>
        <w:t xml:space="preserve">      00:06:10     20 </w:t>
      </w:r>
    </w:p>
    <w:p w:rsidR="00000000" w:rsidRDefault="0069349C">
      <w:pPr>
        <w:pStyle w:val="HTML"/>
        <w:divId w:val="686441874"/>
      </w:pPr>
      <w:r>
        <w:t xml:space="preserve">  21 Гасанов Даниил            8А                        1090      00:06:16     21 </w:t>
      </w:r>
    </w:p>
    <w:p w:rsidR="00000000" w:rsidRDefault="0069349C">
      <w:pPr>
        <w:pStyle w:val="HTML"/>
        <w:divId w:val="686441874"/>
      </w:pPr>
      <w:r>
        <w:t xml:space="preserve">  22 Куров Никита              8В                        1160      00:06:16   = 21 </w:t>
      </w:r>
    </w:p>
    <w:p w:rsidR="00000000" w:rsidRDefault="0069349C">
      <w:pPr>
        <w:pStyle w:val="HTML"/>
        <w:divId w:val="686441874"/>
      </w:pPr>
      <w:r>
        <w:t xml:space="preserve">  23 Острожнов Роман           8В                        1167    </w:t>
      </w:r>
      <w:r>
        <w:t xml:space="preserve">  00:06:25     23 </w:t>
      </w:r>
    </w:p>
    <w:p w:rsidR="00000000" w:rsidRDefault="0069349C">
      <w:pPr>
        <w:pStyle w:val="HTML"/>
        <w:divId w:val="686441874"/>
      </w:pPr>
      <w:r>
        <w:t xml:space="preserve">  24 Ходько Иван               8Б                        1143      00:06:27     24 </w:t>
      </w:r>
    </w:p>
    <w:p w:rsidR="00000000" w:rsidRDefault="0069349C">
      <w:pPr>
        <w:pStyle w:val="HTML"/>
        <w:divId w:val="686441874"/>
      </w:pPr>
      <w:r>
        <w:t xml:space="preserve">  25 Задорожко Павел           8В                        1156      00:06:32     25 </w:t>
      </w:r>
    </w:p>
    <w:p w:rsidR="00000000" w:rsidRDefault="0069349C">
      <w:pPr>
        <w:pStyle w:val="HTML"/>
        <w:divId w:val="686441874"/>
      </w:pPr>
      <w:r>
        <w:t xml:space="preserve">  26 Евдокимов Денис           8Б                        1123      00</w:t>
      </w:r>
      <w:r>
        <w:t xml:space="preserve">:06:34     26 </w:t>
      </w:r>
    </w:p>
    <w:p w:rsidR="00000000" w:rsidRDefault="0069349C">
      <w:pPr>
        <w:pStyle w:val="HTML"/>
        <w:divId w:val="686441874"/>
      </w:pPr>
      <w:r>
        <w:t xml:space="preserve">  27 Штумм Валентин            8А                        1116      00:06:43     27 </w:t>
      </w:r>
    </w:p>
    <w:p w:rsidR="00000000" w:rsidRDefault="0069349C">
      <w:pPr>
        <w:pStyle w:val="HTML"/>
        <w:divId w:val="686441874"/>
      </w:pPr>
      <w:r>
        <w:t xml:space="preserve">  28 Кретов Дмитрий            8А                        1096      00:07:11     28 </w:t>
      </w:r>
    </w:p>
    <w:p w:rsidR="00000000" w:rsidRDefault="0069349C">
      <w:pPr>
        <w:pStyle w:val="HTML"/>
        <w:divId w:val="686441874"/>
      </w:pPr>
      <w:r>
        <w:t xml:space="preserve">  29 Бурмистенко Дмитрий       8Б                        1121      00:07:</w:t>
      </w:r>
      <w:r>
        <w:t xml:space="preserve">13     29 </w:t>
      </w:r>
    </w:p>
    <w:p w:rsidR="00000000" w:rsidRDefault="0069349C">
      <w:pPr>
        <w:pStyle w:val="HTML"/>
        <w:divId w:val="686441874"/>
      </w:pPr>
      <w:r>
        <w:t xml:space="preserve">  30 Конов Матвей              8В                        1159      00:07:19     30 </w:t>
      </w:r>
    </w:p>
    <w:p w:rsidR="00000000" w:rsidRDefault="0069349C">
      <w:pPr>
        <w:pStyle w:val="HTML"/>
        <w:divId w:val="686441874"/>
      </w:pPr>
      <w:r>
        <w:t xml:space="preserve">  31 Лотовин Никита            8Г                        1196      00:07:24     31 </w:t>
      </w:r>
    </w:p>
    <w:p w:rsidR="00000000" w:rsidRDefault="0069349C">
      <w:pPr>
        <w:pStyle w:val="HTML"/>
        <w:divId w:val="686441874"/>
      </w:pPr>
      <w:r>
        <w:t xml:space="preserve">  32 Садохин Руслан            8Г                        1204      00:07:29  </w:t>
      </w:r>
      <w:r>
        <w:t xml:space="preserve">   32 </w:t>
      </w:r>
    </w:p>
    <w:p w:rsidR="00000000" w:rsidRDefault="0069349C">
      <w:pPr>
        <w:pStyle w:val="HTML"/>
        <w:divId w:val="686441874"/>
      </w:pPr>
      <w:r>
        <w:t xml:space="preserve">  33 Шилец Евгений             8А                        1115      00:07:44     33 </w:t>
      </w:r>
    </w:p>
    <w:p w:rsidR="00000000" w:rsidRDefault="0069349C">
      <w:pPr>
        <w:pStyle w:val="HTML"/>
        <w:divId w:val="686441874"/>
      </w:pPr>
      <w:r>
        <w:t xml:space="preserve">  34 Химич Никита              8Б                        1142      00:07:52     34 </w:t>
      </w:r>
    </w:p>
    <w:p w:rsidR="00000000" w:rsidRDefault="0069349C">
      <w:pPr>
        <w:pStyle w:val="HTML"/>
        <w:divId w:val="686441874"/>
      </w:pPr>
      <w:r>
        <w:t xml:space="preserve">  35 Иванов Никита             8Б                        1125      00:07:52   = 3</w:t>
      </w:r>
      <w:r>
        <w:t xml:space="preserve">4 </w:t>
      </w:r>
    </w:p>
    <w:p w:rsidR="00000000" w:rsidRDefault="0069349C">
      <w:pPr>
        <w:pStyle w:val="HTML"/>
        <w:divId w:val="686441874"/>
      </w:pPr>
      <w:r>
        <w:t xml:space="preserve">  36 Кучеренко Никита          8В                        1161      00:08:13     36 </w:t>
      </w:r>
    </w:p>
    <w:p w:rsidR="00000000" w:rsidRDefault="0069349C">
      <w:pPr>
        <w:pStyle w:val="HTML"/>
        <w:divId w:val="686441874"/>
      </w:pPr>
      <w:r>
        <w:t xml:space="preserve">  37 Костин Михаил             8Г                        11931     00:08:53     37 </w:t>
      </w:r>
    </w:p>
    <w:p w:rsidR="00000000" w:rsidRDefault="0069349C">
      <w:pPr>
        <w:pStyle w:val="HTML"/>
        <w:divId w:val="686441874"/>
      </w:pPr>
      <w:r>
        <w:t xml:space="preserve">  38 Пучкасов Лев              8А                        1105      00:09:06     38 </w:t>
      </w:r>
    </w:p>
    <w:p w:rsidR="00000000" w:rsidRDefault="0069349C">
      <w:pPr>
        <w:pStyle w:val="HTML"/>
        <w:divId w:val="686441874"/>
      </w:pPr>
      <w:r>
        <w:t xml:space="preserve"> </w:t>
      </w:r>
      <w:r>
        <w:t xml:space="preserve"> 39 Макаров Кирилл            8А                        1098      00:09:28     39 </w:t>
      </w:r>
    </w:p>
    <w:p w:rsidR="00000000" w:rsidRDefault="0069349C">
      <w:pPr>
        <w:pStyle w:val="HTML"/>
        <w:divId w:val="686441874"/>
      </w:pPr>
      <w:r>
        <w:t xml:space="preserve">  40 Пашкуляк Ярослав          8А                        1102      00:09:30     40 </w:t>
      </w:r>
    </w:p>
    <w:p w:rsidR="00000000" w:rsidRDefault="0069349C">
      <w:pPr>
        <w:pStyle w:val="HTML"/>
        <w:divId w:val="686441874"/>
      </w:pPr>
      <w:r>
        <w:t xml:space="preserve">  41 Усманов Марат             8В                        1172      00:09:47     41 </w:t>
      </w:r>
    </w:p>
    <w:p w:rsidR="00000000" w:rsidRDefault="0069349C">
      <w:pPr>
        <w:pStyle w:val="HTML"/>
        <w:divId w:val="686441874"/>
      </w:pPr>
      <w:r>
        <w:t xml:space="preserve">  42 </w:t>
      </w:r>
      <w:r>
        <w:t xml:space="preserve">Слободчиков Артем         8А                        1109      00:11:24     42 </w:t>
      </w:r>
    </w:p>
    <w:p w:rsidR="00000000" w:rsidRDefault="0069349C">
      <w:pPr>
        <w:pStyle w:val="HTML"/>
        <w:divId w:val="686441874"/>
      </w:pPr>
      <w:r>
        <w:t xml:space="preserve">  43 Кальченко Даниил          8Г                        1190      00:12:05     43 </w:t>
      </w:r>
    </w:p>
    <w:p w:rsidR="00000000" w:rsidRDefault="0069349C">
      <w:pPr>
        <w:pStyle w:val="HTML"/>
        <w:divId w:val="686441874"/>
      </w:pPr>
      <w:r>
        <w:t xml:space="preserve">  44 Муртазаев Павел           8Г                        11981     00:12:33     44 </w:t>
      </w:r>
    </w:p>
    <w:p w:rsidR="00000000" w:rsidRDefault="0069349C">
      <w:pPr>
        <w:pStyle w:val="HTML"/>
        <w:divId w:val="686441874"/>
      </w:pPr>
      <w:r>
        <w:t xml:space="preserve">  45 Любе</w:t>
      </w:r>
      <w:r>
        <w:t xml:space="preserve">знов Михаил           8Г                        1197      00:13:38     45 </w:t>
      </w:r>
    </w:p>
    <w:p w:rsidR="00000000" w:rsidRDefault="0069349C">
      <w:pPr>
        <w:pStyle w:val="HTML"/>
        <w:divId w:val="686441874"/>
      </w:pPr>
      <w:r>
        <w:t xml:space="preserve">  46 Рассудин Артур            8Г                        1203      00:13:38   = 45 </w:t>
      </w:r>
    </w:p>
    <w:p w:rsidR="00000000" w:rsidRDefault="0069349C">
      <w:pPr>
        <w:pStyle w:val="HTML"/>
        <w:divId w:val="686441874"/>
      </w:pPr>
      <w:r>
        <w:t xml:space="preserve">  47 Огородник Иван            8А                        1101      00:14:39     47 </w:t>
      </w:r>
    </w:p>
    <w:p w:rsidR="00000000" w:rsidRDefault="0069349C">
      <w:pPr>
        <w:pStyle w:val="HTML"/>
        <w:divId w:val="686441874"/>
      </w:pPr>
      <w:r>
        <w:t xml:space="preserve">  48 Курбанов</w:t>
      </w:r>
      <w:r>
        <w:t xml:space="preserve"> Тимур            8А                        1097      00:14:44     48 </w:t>
      </w:r>
    </w:p>
    <w:p w:rsidR="00000000" w:rsidRDefault="0069349C">
      <w:pPr>
        <w:pStyle w:val="HTML"/>
        <w:divId w:val="686441874"/>
      </w:pPr>
      <w:r>
        <w:t xml:space="preserve">  49 Торбенко Егор             8А                        1112      00:14:47     49 </w:t>
      </w:r>
    </w:p>
    <w:p w:rsidR="00000000" w:rsidRDefault="0069349C">
      <w:pPr>
        <w:pStyle w:val="HTML"/>
        <w:divId w:val="686441874"/>
      </w:pPr>
      <w:r>
        <w:t xml:space="preserve">  50 Смирнов Вадим             8А                        1110      00:14:48     50 </w:t>
      </w:r>
    </w:p>
    <w:p w:rsidR="00000000" w:rsidRDefault="0069349C">
      <w:pPr>
        <w:pStyle w:val="HTML"/>
        <w:divId w:val="686441874"/>
      </w:pPr>
      <w:r>
        <w:t xml:space="preserve">  51 Синцов Степа</w:t>
      </w:r>
      <w:r>
        <w:t xml:space="preserve">н             8А                        1108      00:14:48   = 50 </w:t>
      </w:r>
    </w:p>
    <w:p w:rsidR="00000000" w:rsidRDefault="0069349C">
      <w:pPr>
        <w:pStyle w:val="HTML"/>
        <w:divId w:val="686441874"/>
      </w:pPr>
      <w:r>
        <w:t xml:space="preserve">  52 Загайнов Никита           8Г                        11891                     </w:t>
      </w:r>
    </w:p>
    <w:p w:rsidR="00000000" w:rsidRDefault="0069349C">
      <w:pPr>
        <w:pStyle w:val="HTML"/>
        <w:divId w:val="686441874"/>
      </w:pPr>
      <w:r>
        <w:t xml:space="preserve">  53 Кальченко Даниил          8Г                        11901                     </w:t>
      </w:r>
    </w:p>
    <w:p w:rsidR="00000000" w:rsidRDefault="0069349C">
      <w:pPr>
        <w:pStyle w:val="HTML"/>
        <w:divId w:val="686441874"/>
      </w:pPr>
      <w:r>
        <w:t xml:space="preserve">  54 Киреев Денис    </w:t>
      </w:r>
      <w:r>
        <w:t xml:space="preserve">          8Г                        11911                     </w:t>
      </w:r>
    </w:p>
    <w:p w:rsidR="00000000" w:rsidRDefault="0069349C">
      <w:pPr>
        <w:pStyle w:val="HTML"/>
        <w:divId w:val="686441874"/>
      </w:pPr>
      <w:r>
        <w:t xml:space="preserve">  55 Рак Семен                 8Г                        12021                     </w:t>
      </w:r>
    </w:p>
    <w:p w:rsidR="00000000" w:rsidRDefault="0069349C">
      <w:pPr>
        <w:pStyle w:val="HTML"/>
        <w:divId w:val="686441874"/>
      </w:pPr>
      <w:r>
        <w:t xml:space="preserve">  56 Вишня Леонид              8Г                        1184                     </w:t>
      </w:r>
    </w:p>
    <w:p w:rsidR="00000000" w:rsidRDefault="0069349C">
      <w:pPr>
        <w:pStyle w:val="HTML"/>
        <w:divId w:val="686441874"/>
      </w:pPr>
      <w:r>
        <w:t xml:space="preserve">  57 Пухно Дмитрий        </w:t>
      </w:r>
      <w:r>
        <w:t xml:space="preserve">     8В                        1169                     </w:t>
      </w:r>
    </w:p>
    <w:p w:rsidR="00000000" w:rsidRDefault="0069349C">
      <w:pPr>
        <w:pStyle w:val="HTML"/>
        <w:divId w:val="686441874"/>
      </w:pPr>
      <w:r>
        <w:t xml:space="preserve">  58 Гладун Михаил             8В                        1151                     </w:t>
      </w:r>
    </w:p>
    <w:p w:rsidR="00000000" w:rsidRDefault="006934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686441874"/>
        <w:rPr>
          <w:rFonts w:eastAsia="Times New Roman"/>
        </w:rPr>
      </w:pPr>
      <w:r>
        <w:rPr>
          <w:rFonts w:eastAsia="Times New Roman"/>
        </w:rPr>
        <w:t>9Ж, 15 КП</w:t>
      </w:r>
    </w:p>
    <w:p w:rsidR="00000000" w:rsidRDefault="0069349C">
      <w:pPr>
        <w:pStyle w:val="HTML"/>
        <w:divId w:val="686441874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Прим </w:t>
      </w:r>
    </w:p>
    <w:p w:rsidR="00000000" w:rsidRDefault="0069349C">
      <w:pPr>
        <w:pStyle w:val="HTML"/>
        <w:divId w:val="686441874"/>
      </w:pPr>
      <w:r>
        <w:t xml:space="preserve">   1 Крупицкая И</w:t>
      </w:r>
      <w:r>
        <w:t xml:space="preserve">рина           9Г                        1326      00:08:43      1 </w:t>
      </w:r>
    </w:p>
    <w:p w:rsidR="00000000" w:rsidRDefault="0069349C">
      <w:pPr>
        <w:pStyle w:val="HTML"/>
        <w:divId w:val="686441874"/>
      </w:pPr>
      <w:r>
        <w:t xml:space="preserve">   2 Бычкова Александра        9Г                        1314      00:08:51      2 </w:t>
      </w:r>
    </w:p>
    <w:p w:rsidR="00000000" w:rsidRDefault="0069349C">
      <w:pPr>
        <w:pStyle w:val="HTML"/>
        <w:divId w:val="686441874"/>
      </w:pPr>
      <w:r>
        <w:t xml:space="preserve">   3 Гоманенко Ярослава        9А                        1213      00:09:13      3 </w:t>
      </w:r>
    </w:p>
    <w:p w:rsidR="00000000" w:rsidRDefault="0069349C">
      <w:pPr>
        <w:pStyle w:val="HTML"/>
        <w:divId w:val="686441874"/>
      </w:pPr>
      <w:r>
        <w:t xml:space="preserve">   4 Леденева Ксения</w:t>
      </w:r>
      <w:r>
        <w:t xml:space="preserve">           9А                        1226      00:09:16      4 </w:t>
      </w:r>
    </w:p>
    <w:p w:rsidR="00000000" w:rsidRDefault="0069349C">
      <w:pPr>
        <w:pStyle w:val="HTML"/>
        <w:divId w:val="686441874"/>
      </w:pPr>
      <w:r>
        <w:t xml:space="preserve">   5 Щеглова Виолетта          9Б                        1272      00:09:38      5 </w:t>
      </w:r>
    </w:p>
    <w:p w:rsidR="00000000" w:rsidRDefault="0069349C">
      <w:pPr>
        <w:pStyle w:val="HTML"/>
        <w:divId w:val="686441874"/>
      </w:pPr>
      <w:r>
        <w:t xml:space="preserve">   6 Дущенко Валерия           9Г                        1318      00:09:57      6 </w:t>
      </w:r>
    </w:p>
    <w:p w:rsidR="00000000" w:rsidRDefault="0069349C">
      <w:pPr>
        <w:pStyle w:val="HTML"/>
        <w:divId w:val="686441874"/>
      </w:pPr>
      <w:r>
        <w:t xml:space="preserve">   7 Пискун Елизавета   </w:t>
      </w:r>
      <w:r>
        <w:t xml:space="preserve">       9Б                        1261      00:09:59      7 </w:t>
      </w:r>
    </w:p>
    <w:p w:rsidR="00000000" w:rsidRDefault="0069349C">
      <w:pPr>
        <w:pStyle w:val="HTML"/>
        <w:divId w:val="686441874"/>
      </w:pPr>
      <w:r>
        <w:t xml:space="preserve">   8 Королёва Софья            9Г                        1325      00:10:03      8 </w:t>
      </w:r>
    </w:p>
    <w:p w:rsidR="00000000" w:rsidRDefault="0069349C">
      <w:pPr>
        <w:pStyle w:val="HTML"/>
        <w:divId w:val="686441874"/>
      </w:pPr>
      <w:r>
        <w:t xml:space="preserve">   9 Абдусаламова Эмилия       9Б                        1241      00:10:30      9 </w:t>
      </w:r>
    </w:p>
    <w:p w:rsidR="00000000" w:rsidRDefault="0069349C">
      <w:pPr>
        <w:pStyle w:val="HTML"/>
        <w:divId w:val="686441874"/>
      </w:pPr>
      <w:r>
        <w:t xml:space="preserve">  10 Тукалова София         </w:t>
      </w:r>
      <w:r>
        <w:t xml:space="preserve">   9Б                        1267      00:10:34     10 </w:t>
      </w:r>
    </w:p>
    <w:p w:rsidR="00000000" w:rsidRDefault="0069349C">
      <w:pPr>
        <w:pStyle w:val="HTML"/>
        <w:divId w:val="686441874"/>
      </w:pPr>
      <w:r>
        <w:t xml:space="preserve">  11 Прокопович Мария          9Г                        1331      00:11:10     11 </w:t>
      </w:r>
    </w:p>
    <w:p w:rsidR="00000000" w:rsidRDefault="0069349C">
      <w:pPr>
        <w:pStyle w:val="HTML"/>
        <w:divId w:val="686441874"/>
      </w:pPr>
      <w:r>
        <w:t xml:space="preserve">  12 Собина Карина             9Г                        1333      00:11:13     12 </w:t>
      </w:r>
    </w:p>
    <w:p w:rsidR="00000000" w:rsidRDefault="0069349C">
      <w:pPr>
        <w:pStyle w:val="HTML"/>
        <w:divId w:val="686441874"/>
      </w:pPr>
      <w:r>
        <w:t xml:space="preserve">  13 Бирюкова Вероника         9</w:t>
      </w:r>
      <w:r>
        <w:t xml:space="preserve">Г                        1309      00:11:14     13 </w:t>
      </w:r>
    </w:p>
    <w:p w:rsidR="00000000" w:rsidRDefault="0069349C">
      <w:pPr>
        <w:pStyle w:val="HTML"/>
        <w:divId w:val="686441874"/>
      </w:pPr>
      <w:r>
        <w:t xml:space="preserve">  14 Виас Владислава           9В                        1277      00:11:25     14 </w:t>
      </w:r>
    </w:p>
    <w:p w:rsidR="00000000" w:rsidRDefault="0069349C">
      <w:pPr>
        <w:pStyle w:val="HTML"/>
        <w:divId w:val="686441874"/>
      </w:pPr>
      <w:r>
        <w:t xml:space="preserve">  15 Сидорова Мария            9В                        1297      00:11:25   = 14 </w:t>
      </w:r>
    </w:p>
    <w:p w:rsidR="00000000" w:rsidRDefault="0069349C">
      <w:pPr>
        <w:pStyle w:val="HTML"/>
        <w:divId w:val="686441874"/>
      </w:pPr>
      <w:r>
        <w:t xml:space="preserve">  16 Давыдчик Александра       9В   </w:t>
      </w:r>
      <w:r>
        <w:t xml:space="preserve">                     1279      00:11:28     16 </w:t>
      </w:r>
    </w:p>
    <w:p w:rsidR="00000000" w:rsidRDefault="0069349C">
      <w:pPr>
        <w:pStyle w:val="HTML"/>
        <w:divId w:val="686441874"/>
      </w:pPr>
      <w:r>
        <w:t xml:space="preserve">  17 Джелилова Ивилина         9В                        1281                     </w:t>
      </w:r>
    </w:p>
    <w:p w:rsidR="00000000" w:rsidRDefault="0069349C">
      <w:pPr>
        <w:pStyle w:val="HTML"/>
        <w:divId w:val="686441874"/>
      </w:pPr>
      <w:r>
        <w:t xml:space="preserve">  18 Иваненко Елизавета        9Г                        1322                     </w:t>
      </w:r>
    </w:p>
    <w:p w:rsidR="00000000" w:rsidRDefault="0069349C">
      <w:pPr>
        <w:pStyle w:val="HTML"/>
        <w:divId w:val="686441874"/>
      </w:pPr>
      <w:r>
        <w:t xml:space="preserve">  19 Шапутько Кристина         9Б         </w:t>
      </w:r>
      <w:r>
        <w:t xml:space="preserve">               1270                     </w:t>
      </w:r>
    </w:p>
    <w:p w:rsidR="00000000" w:rsidRDefault="006934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686441874"/>
        <w:rPr>
          <w:rFonts w:eastAsia="Times New Roman"/>
        </w:rPr>
      </w:pPr>
      <w:r>
        <w:rPr>
          <w:rFonts w:eastAsia="Times New Roman"/>
        </w:rPr>
        <w:t>9М, 15 КП</w:t>
      </w:r>
    </w:p>
    <w:p w:rsidR="00000000" w:rsidRDefault="0069349C">
      <w:pPr>
        <w:pStyle w:val="HTML"/>
        <w:divId w:val="686441874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Прим </w:t>
      </w:r>
    </w:p>
    <w:p w:rsidR="00000000" w:rsidRDefault="0069349C">
      <w:pPr>
        <w:pStyle w:val="HTML"/>
        <w:divId w:val="686441874"/>
      </w:pPr>
      <w:r>
        <w:t xml:space="preserve">   1 Аникин Андрей             9Б                        1242      00:05:29      1 </w:t>
      </w:r>
    </w:p>
    <w:p w:rsidR="00000000" w:rsidRDefault="0069349C">
      <w:pPr>
        <w:pStyle w:val="HTML"/>
        <w:divId w:val="686441874"/>
      </w:pPr>
      <w:r>
        <w:t xml:space="preserve">   2 Дергунов Кирилл           </w:t>
      </w:r>
      <w:r>
        <w:t xml:space="preserve">9Б                        1253      00:05:31      2 </w:t>
      </w:r>
    </w:p>
    <w:p w:rsidR="00000000" w:rsidRDefault="0069349C">
      <w:pPr>
        <w:pStyle w:val="HTML"/>
        <w:divId w:val="686441874"/>
      </w:pPr>
      <w:r>
        <w:t xml:space="preserve">   3 Черниевич Сильвестр       9Б                        1269      00:05:39      3 </w:t>
      </w:r>
    </w:p>
    <w:p w:rsidR="00000000" w:rsidRDefault="0069349C">
      <w:pPr>
        <w:pStyle w:val="HTML"/>
        <w:divId w:val="686441874"/>
      </w:pPr>
      <w:r>
        <w:t xml:space="preserve">   4 Губарь Павел              9Б                        1250      00:05:47      4 </w:t>
      </w:r>
    </w:p>
    <w:p w:rsidR="00000000" w:rsidRDefault="0069349C">
      <w:pPr>
        <w:pStyle w:val="HTML"/>
        <w:divId w:val="686441874"/>
      </w:pPr>
      <w:r>
        <w:t xml:space="preserve">   5 Бурангулов Евгений        9Г  </w:t>
      </w:r>
      <w:r>
        <w:t xml:space="preserve">                      1313      00:05:50      5 </w:t>
      </w:r>
    </w:p>
    <w:p w:rsidR="00000000" w:rsidRDefault="0069349C">
      <w:pPr>
        <w:pStyle w:val="HTML"/>
        <w:divId w:val="686441874"/>
      </w:pPr>
      <w:r>
        <w:t xml:space="preserve">   6 Акишин Егор               9А                        1209      00:06:01      6 </w:t>
      </w:r>
    </w:p>
    <w:p w:rsidR="00000000" w:rsidRDefault="0069349C">
      <w:pPr>
        <w:pStyle w:val="HTML"/>
        <w:divId w:val="686441874"/>
      </w:pPr>
      <w:r>
        <w:t xml:space="preserve">   7 Сметанин Владимир         9Б                        1262      00:06:03      7 </w:t>
      </w:r>
    </w:p>
    <w:p w:rsidR="00000000" w:rsidRDefault="0069349C">
      <w:pPr>
        <w:pStyle w:val="HTML"/>
        <w:divId w:val="686441874"/>
      </w:pPr>
      <w:r>
        <w:t xml:space="preserve">   8 Штумм Константин          9А      </w:t>
      </w:r>
      <w:r>
        <w:t xml:space="preserve">                  1237      00:06:06      8 </w:t>
      </w:r>
    </w:p>
    <w:p w:rsidR="00000000" w:rsidRDefault="0069349C">
      <w:pPr>
        <w:pStyle w:val="HTML"/>
        <w:divId w:val="686441874"/>
      </w:pPr>
      <w:r>
        <w:t xml:space="preserve">   9 Голубев-Кернер К. Д.      9Б                        1247      00:06:09      9 </w:t>
      </w:r>
    </w:p>
    <w:p w:rsidR="00000000" w:rsidRDefault="0069349C">
      <w:pPr>
        <w:pStyle w:val="HTML"/>
        <w:divId w:val="686441874"/>
      </w:pPr>
      <w:r>
        <w:t xml:space="preserve">  10 Сысоев Никита             9В                        1300      00:06:13     10 </w:t>
      </w:r>
    </w:p>
    <w:p w:rsidR="00000000" w:rsidRDefault="0069349C">
      <w:pPr>
        <w:pStyle w:val="HTML"/>
        <w:divId w:val="686441874"/>
      </w:pPr>
      <w:r>
        <w:t xml:space="preserve">  11 Лихолетов Вячеслав        9В          </w:t>
      </w:r>
      <w:r>
        <w:t xml:space="preserve">              1287      00:06:14     11 </w:t>
      </w:r>
    </w:p>
    <w:p w:rsidR="00000000" w:rsidRDefault="0069349C">
      <w:pPr>
        <w:pStyle w:val="HTML"/>
        <w:divId w:val="686441874"/>
      </w:pPr>
      <w:r>
        <w:t xml:space="preserve">  12 Ким Максим                9Б                        1255      00:06:32     12 </w:t>
      </w:r>
    </w:p>
    <w:p w:rsidR="00000000" w:rsidRDefault="0069349C">
      <w:pPr>
        <w:pStyle w:val="HTML"/>
        <w:divId w:val="686441874"/>
      </w:pPr>
      <w:r>
        <w:t xml:space="preserve">  13 Полх Тимофей              9В                        1293      00:06:35     13 </w:t>
      </w:r>
    </w:p>
    <w:p w:rsidR="00000000" w:rsidRDefault="0069349C">
      <w:pPr>
        <w:pStyle w:val="HTML"/>
        <w:divId w:val="686441874"/>
      </w:pPr>
      <w:r>
        <w:t xml:space="preserve">  14 Дугинец Игорь             9Б              </w:t>
      </w:r>
      <w:r>
        <w:t xml:space="preserve">          1254      00:06:47     14 </w:t>
      </w:r>
    </w:p>
    <w:p w:rsidR="00000000" w:rsidRDefault="0069349C">
      <w:pPr>
        <w:pStyle w:val="HTML"/>
        <w:divId w:val="686441874"/>
      </w:pPr>
      <w:r>
        <w:t xml:space="preserve">  15 Гончаров Данил            9А                        1214      00:07:14     15 </w:t>
      </w:r>
    </w:p>
    <w:p w:rsidR="00000000" w:rsidRDefault="0069349C">
      <w:pPr>
        <w:pStyle w:val="HTML"/>
        <w:divId w:val="686441874"/>
      </w:pPr>
      <w:r>
        <w:t xml:space="preserve">  16 Умаров Егор               9Г                        1335      00:07:28     16 </w:t>
      </w:r>
    </w:p>
    <w:p w:rsidR="00000000" w:rsidRDefault="0069349C">
      <w:pPr>
        <w:pStyle w:val="HTML"/>
        <w:divId w:val="686441874"/>
      </w:pPr>
      <w:r>
        <w:t xml:space="preserve">  17 Танский Ян                9А                  </w:t>
      </w:r>
      <w:r>
        <w:t xml:space="preserve">      1233      00:07:35     17 </w:t>
      </w:r>
    </w:p>
    <w:p w:rsidR="00000000" w:rsidRDefault="0069349C">
      <w:pPr>
        <w:pStyle w:val="HTML"/>
        <w:divId w:val="686441874"/>
      </w:pPr>
      <w:r>
        <w:t xml:space="preserve">  18 Баженов Артём             9Б                        1243      00:07:35   = 17 </w:t>
      </w:r>
    </w:p>
    <w:p w:rsidR="00000000" w:rsidRDefault="0069349C">
      <w:pPr>
        <w:pStyle w:val="HTML"/>
        <w:divId w:val="686441874"/>
      </w:pPr>
      <w:r>
        <w:t xml:space="preserve">  19 Бернотас Дмитрий          9Б                        1246      00:07:41     19 </w:t>
      </w:r>
    </w:p>
    <w:p w:rsidR="00000000" w:rsidRDefault="0069349C">
      <w:pPr>
        <w:pStyle w:val="HTML"/>
        <w:divId w:val="686441874"/>
      </w:pPr>
      <w:r>
        <w:t xml:space="preserve">  20 Полежаев Владимир         9В                      </w:t>
      </w:r>
      <w:r>
        <w:t xml:space="preserve">  1292      00:07:52     20 </w:t>
      </w:r>
    </w:p>
    <w:p w:rsidR="00000000" w:rsidRDefault="0069349C">
      <w:pPr>
        <w:pStyle w:val="HTML"/>
        <w:divId w:val="686441874"/>
      </w:pPr>
      <w:r>
        <w:t xml:space="preserve">  21 Токаев Алан               9В                        1301      00:07:55     21 </w:t>
      </w:r>
    </w:p>
    <w:p w:rsidR="00000000" w:rsidRDefault="0069349C">
      <w:pPr>
        <w:pStyle w:val="HTML"/>
        <w:divId w:val="686441874"/>
      </w:pPr>
      <w:r>
        <w:t xml:space="preserve">  22 Юн Владимир               9А                        1239      00:08:41     22 </w:t>
      </w:r>
    </w:p>
    <w:p w:rsidR="00000000" w:rsidRDefault="0069349C">
      <w:pPr>
        <w:pStyle w:val="HTML"/>
        <w:divId w:val="686441874"/>
      </w:pPr>
      <w:r>
        <w:t xml:space="preserve">  23 Меркин Никита             9А                        </w:t>
      </w:r>
      <w:r>
        <w:t xml:space="preserve">1227      00:08:43     23 </w:t>
      </w:r>
    </w:p>
    <w:p w:rsidR="00000000" w:rsidRDefault="0069349C">
      <w:pPr>
        <w:pStyle w:val="HTML"/>
        <w:divId w:val="686441874"/>
      </w:pPr>
      <w:r>
        <w:t xml:space="preserve">  24 Деветьяров Никита         9В                        1280      00:09:22     24 </w:t>
      </w:r>
    </w:p>
    <w:p w:rsidR="00000000" w:rsidRDefault="0069349C">
      <w:pPr>
        <w:pStyle w:val="HTML"/>
        <w:divId w:val="686441874"/>
      </w:pPr>
      <w:r>
        <w:t xml:space="preserve">  25 Кузьмин Аким              9Б                        1258      00:09:25     25 </w:t>
      </w:r>
    </w:p>
    <w:p w:rsidR="00000000" w:rsidRDefault="0069349C">
      <w:pPr>
        <w:pStyle w:val="HTML"/>
        <w:divId w:val="686441874"/>
      </w:pPr>
      <w:r>
        <w:t xml:space="preserve">  26 Цупко Илья                9В                        1303</w:t>
      </w:r>
      <w:r>
        <w:t xml:space="preserve">      00:09:26     26 </w:t>
      </w:r>
    </w:p>
    <w:p w:rsidR="00000000" w:rsidRDefault="0069349C">
      <w:pPr>
        <w:pStyle w:val="HTML"/>
        <w:divId w:val="686441874"/>
      </w:pPr>
      <w:r>
        <w:t xml:space="preserve">  27 Стрельцов Михаил          9В                        1299      00:09:26   = 26 </w:t>
      </w:r>
    </w:p>
    <w:p w:rsidR="00000000" w:rsidRDefault="0069349C">
      <w:pPr>
        <w:pStyle w:val="HTML"/>
        <w:divId w:val="686441874"/>
      </w:pPr>
      <w:r>
        <w:t xml:space="preserve">  28 Сметанин Евгений          9Б                        1263      00:09:54     28 </w:t>
      </w:r>
    </w:p>
    <w:p w:rsidR="00000000" w:rsidRDefault="0069349C">
      <w:pPr>
        <w:pStyle w:val="HTML"/>
        <w:divId w:val="686441874"/>
      </w:pPr>
      <w:r>
        <w:t xml:space="preserve">  29 Грошев Дмитрий            9Б                        1248    </w:t>
      </w:r>
      <w:r>
        <w:t xml:space="preserve">  00:09:55     29 </w:t>
      </w:r>
    </w:p>
    <w:p w:rsidR="00000000" w:rsidRDefault="0069349C">
      <w:pPr>
        <w:pStyle w:val="HTML"/>
        <w:divId w:val="686441874"/>
      </w:pPr>
      <w:r>
        <w:t xml:space="preserve">  30 Казлаускас Данила         9Г                        1323      00:09:58     30 </w:t>
      </w:r>
    </w:p>
    <w:p w:rsidR="00000000" w:rsidRDefault="0069349C">
      <w:pPr>
        <w:pStyle w:val="HTML"/>
        <w:divId w:val="686441874"/>
      </w:pPr>
      <w:r>
        <w:t xml:space="preserve">  31 Кадацкий Кирилл           9А                        1219      00:10:33     31 </w:t>
      </w:r>
    </w:p>
    <w:p w:rsidR="00000000" w:rsidRDefault="0069349C">
      <w:pPr>
        <w:pStyle w:val="HTML"/>
        <w:divId w:val="686441874"/>
      </w:pPr>
      <w:r>
        <w:t xml:space="preserve">  32 Рыжиков Данила            9В                        1294      00</w:t>
      </w:r>
      <w:r>
        <w:t xml:space="preserve">:10:43     32 </w:t>
      </w:r>
    </w:p>
    <w:p w:rsidR="00000000" w:rsidRDefault="0069349C">
      <w:pPr>
        <w:pStyle w:val="HTML"/>
        <w:divId w:val="686441874"/>
      </w:pPr>
      <w:r>
        <w:t xml:space="preserve">  33 Харсика Егор              9В                        1302      00:10:44     33 </w:t>
      </w:r>
    </w:p>
    <w:p w:rsidR="00000000" w:rsidRDefault="0069349C">
      <w:pPr>
        <w:pStyle w:val="HTML"/>
        <w:divId w:val="686441874"/>
      </w:pPr>
      <w:r>
        <w:t xml:space="preserve">  34 Жеренков Мирослав         9Г                        1319      00:12:19     34 </w:t>
      </w:r>
    </w:p>
    <w:p w:rsidR="00000000" w:rsidRDefault="0069349C">
      <w:pPr>
        <w:pStyle w:val="HTML"/>
        <w:divId w:val="686441874"/>
      </w:pPr>
      <w:r>
        <w:t xml:space="preserve">  35 Луценко Дмитрий           9Г                        1327      00:12:</w:t>
      </w:r>
      <w:r>
        <w:t xml:space="preserve">21     35 </w:t>
      </w:r>
    </w:p>
    <w:p w:rsidR="00000000" w:rsidRDefault="0069349C">
      <w:pPr>
        <w:pStyle w:val="HTML"/>
        <w:divId w:val="686441874"/>
      </w:pPr>
      <w:r>
        <w:t xml:space="preserve">  36 Савелов Никита            9В                        1296                     </w:t>
      </w:r>
    </w:p>
    <w:p w:rsidR="00000000" w:rsidRDefault="0069349C">
      <w:pPr>
        <w:pStyle w:val="HTML"/>
        <w:divId w:val="686441874"/>
      </w:pPr>
      <w:r>
        <w:t xml:space="preserve">  37 Андросович Мирослав       9Г                        1307                     </w:t>
      </w:r>
    </w:p>
    <w:p w:rsidR="00000000" w:rsidRDefault="0069349C">
      <w:pPr>
        <w:pStyle w:val="HTML"/>
        <w:divId w:val="686441874"/>
      </w:pPr>
      <w:r>
        <w:t xml:space="preserve">  38 Чепурко Николай           9А                        1236                  </w:t>
      </w:r>
      <w:r>
        <w:t xml:space="preserve">   </w:t>
      </w:r>
    </w:p>
    <w:p w:rsidR="00000000" w:rsidRDefault="006934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686441874"/>
        <w:rPr>
          <w:rFonts w:eastAsia="Times New Roman"/>
        </w:rPr>
      </w:pPr>
      <w:r>
        <w:rPr>
          <w:rFonts w:eastAsia="Times New Roman"/>
        </w:rPr>
        <w:t>10Ж, 16 КП</w:t>
      </w:r>
    </w:p>
    <w:p w:rsidR="00000000" w:rsidRDefault="0069349C">
      <w:pPr>
        <w:pStyle w:val="HTML"/>
        <w:divId w:val="686441874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Прим </w:t>
      </w:r>
    </w:p>
    <w:p w:rsidR="00000000" w:rsidRDefault="0069349C">
      <w:pPr>
        <w:pStyle w:val="HTML"/>
        <w:divId w:val="686441874"/>
      </w:pPr>
      <w:r>
        <w:t xml:space="preserve">   1 Ермакова Анна             10М                       14081     00:07:05      1 </w:t>
      </w:r>
    </w:p>
    <w:p w:rsidR="00000000" w:rsidRDefault="0069349C">
      <w:pPr>
        <w:pStyle w:val="HTML"/>
        <w:divId w:val="686441874"/>
      </w:pPr>
      <w:r>
        <w:t xml:space="preserve">   2 Румянцева Мария           10А                       1351      </w:t>
      </w:r>
      <w:r>
        <w:t xml:space="preserve">00:07:31      2 </w:t>
      </w:r>
    </w:p>
    <w:p w:rsidR="00000000" w:rsidRDefault="0069349C">
      <w:pPr>
        <w:pStyle w:val="HTML"/>
        <w:divId w:val="686441874"/>
      </w:pPr>
      <w:r>
        <w:t xml:space="preserve">   3 Шевченко Софья            10Б                       1369      00:08:07      3 </w:t>
      </w:r>
    </w:p>
    <w:p w:rsidR="00000000" w:rsidRDefault="0069349C">
      <w:pPr>
        <w:pStyle w:val="HTML"/>
        <w:divId w:val="686441874"/>
      </w:pPr>
      <w:r>
        <w:t xml:space="preserve">   4 Перебора Виолетта         10А                       1350      00:08:17      4 </w:t>
      </w:r>
    </w:p>
    <w:p w:rsidR="00000000" w:rsidRDefault="0069349C">
      <w:pPr>
        <w:pStyle w:val="HTML"/>
        <w:divId w:val="686441874"/>
      </w:pPr>
      <w:r>
        <w:t xml:space="preserve">   5 Корнева Анастасия         10А                       1347      00:0</w:t>
      </w:r>
      <w:r>
        <w:t xml:space="preserve">8:20      5 </w:t>
      </w:r>
    </w:p>
    <w:p w:rsidR="00000000" w:rsidRDefault="0069349C">
      <w:pPr>
        <w:pStyle w:val="HTML"/>
        <w:divId w:val="686441874"/>
      </w:pPr>
      <w:r>
        <w:t xml:space="preserve">   6 Артамонова Анна           10Б                       1357      00:08:40      6 </w:t>
      </w:r>
    </w:p>
    <w:p w:rsidR="00000000" w:rsidRDefault="0069349C">
      <w:pPr>
        <w:pStyle w:val="HTML"/>
        <w:divId w:val="686441874"/>
      </w:pPr>
      <w:r>
        <w:t xml:space="preserve">   7 Щедрина Диана             10Б                       1370      00:08:42      7 </w:t>
      </w:r>
    </w:p>
    <w:p w:rsidR="00000000" w:rsidRDefault="0069349C">
      <w:pPr>
        <w:pStyle w:val="HTML"/>
        <w:divId w:val="686441874"/>
      </w:pPr>
      <w:r>
        <w:t xml:space="preserve">   8 Блохина Александра        10А                       1342      00:08:44</w:t>
      </w:r>
      <w:r>
        <w:t xml:space="preserve">      8 </w:t>
      </w:r>
    </w:p>
    <w:p w:rsidR="00000000" w:rsidRDefault="0069349C">
      <w:pPr>
        <w:pStyle w:val="HTML"/>
        <w:divId w:val="686441874"/>
      </w:pPr>
      <w:r>
        <w:t xml:space="preserve">   9 Хызырова Анастасия        10Б                       1367      00:11:29      9 </w:t>
      </w:r>
    </w:p>
    <w:p w:rsidR="00000000" w:rsidRDefault="0069349C">
      <w:pPr>
        <w:pStyle w:val="HTML"/>
        <w:divId w:val="686441874"/>
      </w:pPr>
      <w:r>
        <w:t xml:space="preserve">  10 Чепурко Полина            10Б                       1368      00:11:32     10 </w:t>
      </w:r>
    </w:p>
    <w:p w:rsidR="00000000" w:rsidRDefault="0069349C">
      <w:pPr>
        <w:pStyle w:val="HTML"/>
        <w:divId w:val="686441874"/>
      </w:pPr>
      <w:r>
        <w:t xml:space="preserve">  11 Стопонкуте Дарья          10Б                       1366      00:11:56    </w:t>
      </w:r>
      <w:r>
        <w:t xml:space="preserve"> 11 </w:t>
      </w:r>
    </w:p>
    <w:p w:rsidR="00000000" w:rsidRDefault="0069349C">
      <w:pPr>
        <w:pStyle w:val="HTML"/>
        <w:divId w:val="686441874"/>
      </w:pPr>
      <w:r>
        <w:t xml:space="preserve">  12 Старченко Ксения          10Б                       1365      00:12:13     12 </w:t>
      </w:r>
    </w:p>
    <w:p w:rsidR="00000000" w:rsidRDefault="0069349C">
      <w:pPr>
        <w:pStyle w:val="HTML"/>
        <w:divId w:val="686441874"/>
      </w:pPr>
      <w:r>
        <w:t xml:space="preserve">  13 Егорова Дарья             10Б                       1359      00:12:17     13 </w:t>
      </w:r>
    </w:p>
    <w:p w:rsidR="00000000" w:rsidRDefault="0069349C">
      <w:pPr>
        <w:pStyle w:val="HTML"/>
        <w:divId w:val="686441874"/>
      </w:pPr>
      <w:r>
        <w:t xml:space="preserve">  14 Ковалёва Лилия            10Б                       1361      00:12:34     14 </w:t>
      </w:r>
    </w:p>
    <w:p w:rsidR="00000000" w:rsidRDefault="0069349C">
      <w:pPr>
        <w:pStyle w:val="HTML"/>
        <w:divId w:val="686441874"/>
      </w:pPr>
      <w:r>
        <w:t xml:space="preserve">  15 Суркова Аделина           10М                       14241     00:15:04     15 </w:t>
      </w:r>
    </w:p>
    <w:p w:rsidR="00000000" w:rsidRDefault="0069349C">
      <w:pPr>
        <w:pStyle w:val="HTML"/>
        <w:divId w:val="686441874"/>
      </w:pPr>
      <w:r>
        <w:t xml:space="preserve">  16 Васенина Арина            10М                       14031     00:15:05     16 </w:t>
      </w:r>
    </w:p>
    <w:p w:rsidR="00000000" w:rsidRDefault="0069349C">
      <w:pPr>
        <w:pStyle w:val="HTML"/>
        <w:divId w:val="686441874"/>
      </w:pPr>
      <w:r>
        <w:t xml:space="preserve">  17 Найденова Анастасия       10Б                       1364      00:15:37     17 </w:t>
      </w:r>
    </w:p>
    <w:p w:rsidR="00000000" w:rsidRDefault="0069349C">
      <w:pPr>
        <w:pStyle w:val="HTML"/>
        <w:divId w:val="686441874"/>
      </w:pPr>
      <w:r>
        <w:t xml:space="preserve">  1</w:t>
      </w:r>
      <w:r>
        <w:t xml:space="preserve">8 Зенюк Виктория            10Б                       1360      00:15:38     18 </w:t>
      </w:r>
    </w:p>
    <w:p w:rsidR="00000000" w:rsidRDefault="006934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686441874"/>
        <w:rPr>
          <w:rFonts w:eastAsia="Times New Roman"/>
        </w:rPr>
      </w:pPr>
      <w:r>
        <w:rPr>
          <w:rFonts w:eastAsia="Times New Roman"/>
        </w:rPr>
        <w:t>10М, 16 КП</w:t>
      </w:r>
    </w:p>
    <w:p w:rsidR="00000000" w:rsidRDefault="0069349C">
      <w:pPr>
        <w:pStyle w:val="HTML"/>
        <w:divId w:val="686441874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Прим </w:t>
      </w:r>
    </w:p>
    <w:p w:rsidR="00000000" w:rsidRDefault="0069349C">
      <w:pPr>
        <w:pStyle w:val="HTML"/>
        <w:divId w:val="686441874"/>
      </w:pPr>
      <w:r>
        <w:t xml:space="preserve">   1 Капустянский Роман        10М                       1411      00:04:2</w:t>
      </w:r>
      <w:r>
        <w:t xml:space="preserve">9      1 </w:t>
      </w:r>
    </w:p>
    <w:p w:rsidR="00000000" w:rsidRDefault="0069349C">
      <w:pPr>
        <w:pStyle w:val="HTML"/>
        <w:divId w:val="686441874"/>
      </w:pPr>
      <w:r>
        <w:t xml:space="preserve">   2 Кених Максим              10М                       1412      00:04:53      2 </w:t>
      </w:r>
    </w:p>
    <w:p w:rsidR="00000000" w:rsidRDefault="0069349C">
      <w:pPr>
        <w:pStyle w:val="HTML"/>
        <w:divId w:val="686441874"/>
      </w:pPr>
      <w:r>
        <w:t xml:space="preserve">   3 Шендерей Ярослав          10М                       1427      00:05:45      3 </w:t>
      </w:r>
    </w:p>
    <w:p w:rsidR="00000000" w:rsidRDefault="0069349C">
      <w:pPr>
        <w:pStyle w:val="HTML"/>
        <w:divId w:val="686441874"/>
      </w:pPr>
      <w:r>
        <w:t xml:space="preserve">   4 Казаков Леонид            10М                       1410      00:06:07   </w:t>
      </w:r>
      <w:r>
        <w:t xml:space="preserve">   4 </w:t>
      </w:r>
    </w:p>
    <w:p w:rsidR="00000000" w:rsidRDefault="0069349C">
      <w:pPr>
        <w:pStyle w:val="HTML"/>
        <w:divId w:val="686441874"/>
      </w:pPr>
      <w:r>
        <w:t xml:space="preserve">   5 Сайфулин Дэвид            10Л                       1389      00:06:13      5 </w:t>
      </w:r>
    </w:p>
    <w:p w:rsidR="00000000" w:rsidRDefault="0069349C">
      <w:pPr>
        <w:pStyle w:val="HTML"/>
        <w:divId w:val="686441874"/>
      </w:pPr>
      <w:r>
        <w:t xml:space="preserve">   6 Колодезный Максим         10М                       1415      00:06:27      6 </w:t>
      </w:r>
    </w:p>
    <w:p w:rsidR="00000000" w:rsidRDefault="0069349C">
      <w:pPr>
        <w:pStyle w:val="HTML"/>
        <w:divId w:val="686441874"/>
      </w:pPr>
      <w:r>
        <w:t xml:space="preserve">   7 Кноп Никита               10М                       1413      00:06:30      7</w:t>
      </w:r>
      <w:r>
        <w:t xml:space="preserve"> </w:t>
      </w:r>
    </w:p>
    <w:p w:rsidR="00000000" w:rsidRDefault="0069349C">
      <w:pPr>
        <w:pStyle w:val="HTML"/>
        <w:divId w:val="686441874"/>
      </w:pPr>
      <w:r>
        <w:t xml:space="preserve">   8 Дорохин Никита            10М                       1406      00:06:34      8 </w:t>
      </w:r>
    </w:p>
    <w:p w:rsidR="00000000" w:rsidRDefault="0069349C">
      <w:pPr>
        <w:pStyle w:val="HTML"/>
        <w:divId w:val="686441874"/>
      </w:pPr>
      <w:r>
        <w:t xml:space="preserve">   9 Сатаров Дмитрий           10М                       1422      00:06:44      9 </w:t>
      </w:r>
    </w:p>
    <w:p w:rsidR="00000000" w:rsidRDefault="0069349C">
      <w:pPr>
        <w:pStyle w:val="HTML"/>
        <w:divId w:val="686441874"/>
      </w:pPr>
      <w:r>
        <w:t xml:space="preserve">  10 Ющенко Пётр               10Л                       1401      00:06:59     10 </w:t>
      </w:r>
    </w:p>
    <w:p w:rsidR="00000000" w:rsidRDefault="0069349C">
      <w:pPr>
        <w:pStyle w:val="HTML"/>
        <w:divId w:val="686441874"/>
      </w:pPr>
      <w:r>
        <w:t xml:space="preserve">  </w:t>
      </w:r>
      <w:r>
        <w:t xml:space="preserve">11 Юрков Илья                10М                       14281     00:07:34     11 </w:t>
      </w:r>
    </w:p>
    <w:p w:rsidR="00000000" w:rsidRDefault="0069349C">
      <w:pPr>
        <w:pStyle w:val="HTML"/>
        <w:divId w:val="686441874"/>
      </w:pPr>
      <w:r>
        <w:t xml:space="preserve">  12 Сиваков Иван              10М                       14231     00:07:36     12 </w:t>
      </w:r>
    </w:p>
    <w:p w:rsidR="00000000" w:rsidRDefault="0069349C">
      <w:pPr>
        <w:pStyle w:val="HTML"/>
        <w:divId w:val="686441874"/>
      </w:pPr>
      <w:r>
        <w:t xml:space="preserve">  13 Дейкин Артём              10А                       1346      00:07:44     13 </w:t>
      </w:r>
    </w:p>
    <w:p w:rsidR="00000000" w:rsidRDefault="0069349C">
      <w:pPr>
        <w:pStyle w:val="HTML"/>
        <w:divId w:val="686441874"/>
      </w:pPr>
      <w:r>
        <w:t xml:space="preserve">  14 В</w:t>
      </w:r>
      <w:r>
        <w:t xml:space="preserve">олосецкий Никита         10А                       1344      00:07:46     14 </w:t>
      </w:r>
    </w:p>
    <w:p w:rsidR="00000000" w:rsidRDefault="0069349C">
      <w:pPr>
        <w:pStyle w:val="HTML"/>
        <w:divId w:val="686441874"/>
      </w:pPr>
      <w:r>
        <w:t xml:space="preserve">  15 Дятлов Николай            10М                       1407      00:07:47     15 </w:t>
      </w:r>
    </w:p>
    <w:p w:rsidR="00000000" w:rsidRDefault="0069349C">
      <w:pPr>
        <w:pStyle w:val="HTML"/>
        <w:divId w:val="686441874"/>
      </w:pPr>
      <w:r>
        <w:t xml:space="preserve">  16 Демидов Никита            10М                       1404      00:07:51     16 </w:t>
      </w:r>
    </w:p>
    <w:p w:rsidR="00000000" w:rsidRDefault="0069349C">
      <w:pPr>
        <w:pStyle w:val="HTML"/>
        <w:divId w:val="686441874"/>
      </w:pPr>
      <w:r>
        <w:t xml:space="preserve">  </w:t>
      </w:r>
      <w:r>
        <w:t xml:space="preserve">17 Шевнин Данила             10А                       1355      00:07:54     17 </w:t>
      </w:r>
    </w:p>
    <w:p w:rsidR="00000000" w:rsidRDefault="0069349C">
      <w:pPr>
        <w:pStyle w:val="HTML"/>
        <w:divId w:val="686441874"/>
      </w:pPr>
      <w:r>
        <w:t xml:space="preserve">  18 Тупикин Данил             10М                       1425      00:08:01     18 </w:t>
      </w:r>
    </w:p>
    <w:p w:rsidR="00000000" w:rsidRDefault="0069349C">
      <w:pPr>
        <w:pStyle w:val="HTML"/>
        <w:divId w:val="686441874"/>
      </w:pPr>
      <w:r>
        <w:t xml:space="preserve">  19 Азрапкин Иван             10А                       1340      00:08:11     19 </w:t>
      </w:r>
    </w:p>
    <w:p w:rsidR="00000000" w:rsidRDefault="0069349C">
      <w:pPr>
        <w:pStyle w:val="HTML"/>
        <w:divId w:val="686441874"/>
      </w:pPr>
      <w:r>
        <w:t xml:space="preserve">  20 Ф</w:t>
      </w:r>
      <w:r>
        <w:t xml:space="preserve">иляков Матвей            10А                       1354      00:08:12     20 </w:t>
      </w:r>
    </w:p>
    <w:p w:rsidR="00000000" w:rsidRDefault="0069349C">
      <w:pPr>
        <w:pStyle w:val="HTML"/>
        <w:divId w:val="686441874"/>
      </w:pPr>
      <w:r>
        <w:t xml:space="preserve">  21 Кривоносов Артём          10А                       1349      00:08:16     21 </w:t>
      </w:r>
    </w:p>
    <w:p w:rsidR="00000000" w:rsidRDefault="0069349C">
      <w:pPr>
        <w:pStyle w:val="HTML"/>
        <w:divId w:val="686441874"/>
      </w:pPr>
      <w:r>
        <w:t xml:space="preserve">  22 Левицкий Максим           10Б                       1362      00:08:49     22 </w:t>
      </w:r>
    </w:p>
    <w:p w:rsidR="00000000" w:rsidRDefault="0069349C">
      <w:pPr>
        <w:pStyle w:val="HTML"/>
        <w:divId w:val="686441874"/>
      </w:pPr>
      <w:r>
        <w:t xml:space="preserve">  23 Долот</w:t>
      </w:r>
      <w:r>
        <w:t xml:space="preserve">ин Иван              10Б                       1358      00:08:53     23 </w:t>
      </w:r>
    </w:p>
    <w:p w:rsidR="00000000" w:rsidRDefault="0069349C">
      <w:pPr>
        <w:pStyle w:val="HTML"/>
        <w:divId w:val="686441874"/>
      </w:pPr>
      <w:r>
        <w:t xml:space="preserve">  24 Кретов Роман              10А                       1348      00:09:08     24 </w:t>
      </w:r>
    </w:p>
    <w:p w:rsidR="00000000" w:rsidRDefault="0069349C">
      <w:pPr>
        <w:pStyle w:val="HTML"/>
        <w:divId w:val="686441874"/>
      </w:pPr>
      <w:r>
        <w:t xml:space="preserve">  25 Бакицкий Кирилл           10А                       1341      00:10:06     25 </w:t>
      </w:r>
    </w:p>
    <w:p w:rsidR="00000000" w:rsidRDefault="0069349C">
      <w:pPr>
        <w:pStyle w:val="HTML"/>
        <w:divId w:val="686441874"/>
      </w:pPr>
      <w:r>
        <w:t xml:space="preserve">  26 Шестопало</w:t>
      </w:r>
      <w:r>
        <w:t xml:space="preserve">в Станислав      10А                       1356      00:10:06   = 25 </w:t>
      </w:r>
    </w:p>
    <w:p w:rsidR="00000000" w:rsidRDefault="0069349C">
      <w:pPr>
        <w:pStyle w:val="HTML"/>
        <w:divId w:val="686441874"/>
      </w:pPr>
      <w:r>
        <w:t xml:space="preserve">  27 Бовшев Максимилиан        10А                       1343      00:12:07     27 </w:t>
      </w:r>
    </w:p>
    <w:p w:rsidR="00000000" w:rsidRDefault="0069349C">
      <w:pPr>
        <w:pStyle w:val="HTML"/>
        <w:divId w:val="686441874"/>
      </w:pPr>
      <w:r>
        <w:t xml:space="preserve">  28 Сорокин Андрей            10А                       1352                     </w:t>
      </w:r>
    </w:p>
    <w:p w:rsidR="00000000" w:rsidRDefault="0069349C">
      <w:pPr>
        <w:pStyle w:val="HTML"/>
        <w:divId w:val="686441874"/>
      </w:pPr>
      <w:r>
        <w:t xml:space="preserve">  29 Фоменко Дмитри</w:t>
      </w:r>
      <w:r>
        <w:t xml:space="preserve">й           10М                       1426                     </w:t>
      </w:r>
    </w:p>
    <w:p w:rsidR="00000000" w:rsidRDefault="0069349C">
      <w:pPr>
        <w:pStyle w:val="HTML"/>
        <w:divId w:val="686441874"/>
      </w:pPr>
      <w:r>
        <w:t xml:space="preserve">  30 Нежидаев Егор             10М                       1420                     </w:t>
      </w:r>
    </w:p>
    <w:p w:rsidR="00000000" w:rsidRDefault="0069349C">
      <w:pPr>
        <w:pStyle w:val="HTML"/>
        <w:divId w:val="686441874"/>
      </w:pPr>
      <w:r>
        <w:t xml:space="preserve">  31 Мамедов Эльдар            10М                       1419                     </w:t>
      </w:r>
    </w:p>
    <w:p w:rsidR="00000000" w:rsidRDefault="006934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686441874"/>
        <w:rPr>
          <w:rFonts w:eastAsia="Times New Roman"/>
        </w:rPr>
      </w:pPr>
      <w:r>
        <w:rPr>
          <w:rFonts w:eastAsia="Times New Roman"/>
        </w:rPr>
        <w:t>11Ж, 16 КП</w:t>
      </w:r>
    </w:p>
    <w:p w:rsidR="00000000" w:rsidRDefault="0069349C">
      <w:pPr>
        <w:pStyle w:val="HTML"/>
        <w:divId w:val="686441874"/>
      </w:pPr>
      <w:r>
        <w:rPr>
          <w:b/>
          <w:bCs/>
          <w:u w:val="single"/>
        </w:rPr>
        <w:t>№п/п Фамилия, и</w:t>
      </w:r>
      <w:r>
        <w:rPr>
          <w:b/>
          <w:bCs/>
          <w:u w:val="single"/>
        </w:rPr>
        <w:t xml:space="preserve">мя              Коллектив            Квал Номер ГР   Результат Место Прим </w:t>
      </w:r>
    </w:p>
    <w:p w:rsidR="00000000" w:rsidRDefault="0069349C">
      <w:pPr>
        <w:pStyle w:val="HTML"/>
        <w:divId w:val="686441874"/>
      </w:pPr>
      <w:r>
        <w:t xml:space="preserve">   1 Шевелюк Людмила           11Б                       1469      00:04:27      1 </w:t>
      </w:r>
    </w:p>
    <w:p w:rsidR="00000000" w:rsidRDefault="0069349C">
      <w:pPr>
        <w:pStyle w:val="HTML"/>
        <w:divId w:val="686441874"/>
      </w:pPr>
      <w:r>
        <w:t xml:space="preserve">   2 Шкинцова Анастасия        11Б                       1470      00:05:48      2 </w:t>
      </w:r>
    </w:p>
    <w:p w:rsidR="00000000" w:rsidRDefault="0069349C">
      <w:pPr>
        <w:pStyle w:val="HTML"/>
        <w:divId w:val="686441874"/>
      </w:pPr>
      <w:r>
        <w:t xml:space="preserve">   3 Прищепа </w:t>
      </w:r>
      <w:r>
        <w:t xml:space="preserve">Полина            11Б                       1461      00:07:20      3 </w:t>
      </w:r>
    </w:p>
    <w:p w:rsidR="00000000" w:rsidRDefault="0069349C">
      <w:pPr>
        <w:pStyle w:val="HTML"/>
        <w:divId w:val="686441874"/>
      </w:pPr>
      <w:r>
        <w:t xml:space="preserve">   4 Кузьмина Мария            11Б                       1453      00:07:23      4 </w:t>
      </w:r>
    </w:p>
    <w:p w:rsidR="00000000" w:rsidRDefault="0069349C">
      <w:pPr>
        <w:pStyle w:val="HTML"/>
        <w:divId w:val="686441874"/>
      </w:pPr>
      <w:r>
        <w:t xml:space="preserve">   5 Штинникова Маргарита      11Б                       1471      00:09:01      5 </w:t>
      </w:r>
    </w:p>
    <w:p w:rsidR="00000000" w:rsidRDefault="0069349C">
      <w:pPr>
        <w:pStyle w:val="HTML"/>
        <w:divId w:val="686441874"/>
      </w:pPr>
      <w:r>
        <w:t xml:space="preserve">   6 Гасанова Кам</w:t>
      </w:r>
      <w:r>
        <w:t xml:space="preserve">ила           11Б                       1446      00:09:51      6 </w:t>
      </w:r>
    </w:p>
    <w:p w:rsidR="00000000" w:rsidRDefault="0069349C">
      <w:pPr>
        <w:pStyle w:val="HTML"/>
        <w:divId w:val="686441874"/>
      </w:pPr>
      <w:r>
        <w:t xml:space="preserve">   7 Галикова Анастасия        11В                       1483      00:10:48      7 </w:t>
      </w:r>
    </w:p>
    <w:p w:rsidR="00000000" w:rsidRDefault="0069349C">
      <w:pPr>
        <w:pStyle w:val="HTML"/>
        <w:divId w:val="686441874"/>
      </w:pPr>
      <w:r>
        <w:t xml:space="preserve">   8 Бабичева Елена            11В                       1477      00:10:50      8 </w:t>
      </w:r>
    </w:p>
    <w:p w:rsidR="00000000" w:rsidRDefault="0069349C">
      <w:pPr>
        <w:pStyle w:val="HTML"/>
        <w:divId w:val="686441874"/>
      </w:pPr>
      <w:r>
        <w:t xml:space="preserve">   9 Спиридонова Анна</w:t>
      </w:r>
      <w:r>
        <w:t xml:space="preserve">          11В                       1496      00:10:57      9 </w:t>
      </w:r>
    </w:p>
    <w:p w:rsidR="00000000" w:rsidRDefault="0069349C">
      <w:pPr>
        <w:pStyle w:val="HTML"/>
        <w:divId w:val="686441874"/>
      </w:pPr>
      <w:r>
        <w:t xml:space="preserve">  10 Цигельникова Эмилия       11В                       1500      00:12:46     10 </w:t>
      </w:r>
    </w:p>
    <w:p w:rsidR="00000000" w:rsidRDefault="0069349C">
      <w:pPr>
        <w:pStyle w:val="HTML"/>
        <w:divId w:val="686441874"/>
      </w:pPr>
      <w:r>
        <w:t xml:space="preserve">  11 Никулина Алина            11В                       1490      00:12:55     11 </w:t>
      </w:r>
    </w:p>
    <w:p w:rsidR="00000000" w:rsidRDefault="0069349C">
      <w:pPr>
        <w:pStyle w:val="HTML"/>
        <w:divId w:val="686441874"/>
      </w:pPr>
      <w:r>
        <w:t xml:space="preserve">  12 Турова Софья        </w:t>
      </w:r>
      <w:r>
        <w:t xml:space="preserve">      11В                       1499      00:15:46     12 </w:t>
      </w:r>
    </w:p>
    <w:p w:rsidR="00000000" w:rsidRDefault="0069349C">
      <w:pPr>
        <w:pStyle w:val="HTML"/>
        <w:divId w:val="686441874"/>
      </w:pPr>
      <w:r>
        <w:t xml:space="preserve">  13 Горбатенко Алёна          11Б                       1447                     </w:t>
      </w:r>
    </w:p>
    <w:p w:rsidR="00000000" w:rsidRDefault="006934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686441874"/>
        <w:rPr>
          <w:rFonts w:eastAsia="Times New Roman"/>
        </w:rPr>
      </w:pPr>
      <w:r>
        <w:rPr>
          <w:rFonts w:eastAsia="Times New Roman"/>
        </w:rPr>
        <w:t>11М, 16 КП</w:t>
      </w:r>
    </w:p>
    <w:p w:rsidR="00000000" w:rsidRDefault="0069349C">
      <w:pPr>
        <w:pStyle w:val="HTML"/>
        <w:divId w:val="686441874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Прим </w:t>
      </w:r>
    </w:p>
    <w:p w:rsidR="00000000" w:rsidRDefault="0069349C">
      <w:pPr>
        <w:pStyle w:val="HTML"/>
        <w:divId w:val="686441874"/>
      </w:pPr>
      <w:r>
        <w:t xml:space="preserve">   1 Черба Ар</w:t>
      </w:r>
      <w:r>
        <w:t xml:space="preserve">тур               11В                       1502      00:05:06      1 </w:t>
      </w:r>
    </w:p>
    <w:p w:rsidR="00000000" w:rsidRDefault="0069349C">
      <w:pPr>
        <w:pStyle w:val="HTML"/>
        <w:divId w:val="686441874"/>
      </w:pPr>
      <w:r>
        <w:t xml:space="preserve">   2 Кайзер Густав             11В                       1486      00:05:15      2 </w:t>
      </w:r>
    </w:p>
    <w:p w:rsidR="00000000" w:rsidRDefault="0069349C">
      <w:pPr>
        <w:pStyle w:val="HTML"/>
        <w:divId w:val="686441874"/>
      </w:pPr>
      <w:r>
        <w:t xml:space="preserve">   3 Вираховский Даниель       11В                       1480      00:05:21      3 </w:t>
      </w:r>
    </w:p>
    <w:p w:rsidR="00000000" w:rsidRDefault="0069349C">
      <w:pPr>
        <w:pStyle w:val="HTML"/>
        <w:divId w:val="686441874"/>
      </w:pPr>
      <w:r>
        <w:t xml:space="preserve">   4 Асадулин Мар</w:t>
      </w:r>
      <w:r>
        <w:t xml:space="preserve">сель          11В                       1474      00:05:24      4 </w:t>
      </w:r>
    </w:p>
    <w:p w:rsidR="00000000" w:rsidRDefault="0069349C">
      <w:pPr>
        <w:pStyle w:val="HTML"/>
        <w:divId w:val="686441874"/>
      </w:pPr>
      <w:r>
        <w:t xml:space="preserve">   5 Фильберт Никита           11Б                       1466      00:05:28      5 </w:t>
      </w:r>
    </w:p>
    <w:p w:rsidR="00000000" w:rsidRDefault="0069349C">
      <w:pPr>
        <w:pStyle w:val="HTML"/>
        <w:divId w:val="686441874"/>
      </w:pPr>
      <w:r>
        <w:t xml:space="preserve">   6 Корниенко Михаил          11В                       1488      00:06:16      6 </w:t>
      </w:r>
    </w:p>
    <w:p w:rsidR="00000000" w:rsidRDefault="0069349C">
      <w:pPr>
        <w:pStyle w:val="HTML"/>
        <w:divId w:val="686441874"/>
      </w:pPr>
      <w:r>
        <w:t xml:space="preserve">   7 Всесвятский Матв</w:t>
      </w:r>
      <w:r>
        <w:t xml:space="preserve">ей        11В                       1482      00:06:23      7 </w:t>
      </w:r>
    </w:p>
    <w:p w:rsidR="00000000" w:rsidRDefault="0069349C">
      <w:pPr>
        <w:pStyle w:val="HTML"/>
        <w:divId w:val="686441874"/>
      </w:pPr>
      <w:r>
        <w:t xml:space="preserve">   8 Мазепа Владислав          11В                       1489      00:06:25      8 </w:t>
      </w:r>
    </w:p>
    <w:p w:rsidR="00000000" w:rsidRDefault="0069349C">
      <w:pPr>
        <w:pStyle w:val="HTML"/>
        <w:divId w:val="686441874"/>
      </w:pPr>
      <w:r>
        <w:t xml:space="preserve">   9 Микрюков Лука             11Б                       14551     00:07:01      9 </w:t>
      </w:r>
    </w:p>
    <w:p w:rsidR="00000000" w:rsidRDefault="0069349C">
      <w:pPr>
        <w:pStyle w:val="HTML"/>
        <w:divId w:val="686441874"/>
      </w:pPr>
      <w:r>
        <w:t xml:space="preserve">  10 Чабанов Иван        </w:t>
      </w:r>
      <w:r>
        <w:t xml:space="preserve">      11В                       1501      00:07:03     10 </w:t>
      </w:r>
    </w:p>
    <w:p w:rsidR="00000000" w:rsidRDefault="0069349C">
      <w:pPr>
        <w:pStyle w:val="HTML"/>
        <w:divId w:val="686441874"/>
      </w:pPr>
      <w:r>
        <w:t xml:space="preserve">  11 Горбатюк Александр        11В                       1484      00:07:06     11 </w:t>
      </w:r>
    </w:p>
    <w:p w:rsidR="00000000" w:rsidRDefault="0069349C">
      <w:pPr>
        <w:pStyle w:val="HTML"/>
        <w:divId w:val="686441874"/>
      </w:pPr>
      <w:r>
        <w:t xml:space="preserve">  12 Ткачев Илья               11В                       1498      00:08:11     12 </w:t>
      </w:r>
    </w:p>
    <w:p w:rsidR="00000000" w:rsidRDefault="0069349C">
      <w:pPr>
        <w:pStyle w:val="HTML"/>
        <w:divId w:val="686441874"/>
      </w:pPr>
      <w:r>
        <w:t xml:space="preserve">  13 Паркалов Виталий        </w:t>
      </w:r>
      <w:r>
        <w:t xml:space="preserve">  11В                       1492      00:08:13     13 </w:t>
      </w:r>
    </w:p>
    <w:p w:rsidR="00000000" w:rsidRDefault="0069349C">
      <w:pPr>
        <w:pStyle w:val="HTML"/>
        <w:divId w:val="686441874"/>
      </w:pPr>
      <w:r>
        <w:t xml:space="preserve">  14 Самолыго Александр        11В                       1494      00:10:48     14 </w:t>
      </w:r>
    </w:p>
    <w:p w:rsidR="00000000" w:rsidRDefault="0069349C">
      <w:pPr>
        <w:pStyle w:val="HTML"/>
        <w:divId w:val="686441874"/>
      </w:pPr>
      <w:r>
        <w:t xml:space="preserve">  15 Тарасенко Карина          11В                       1497      00:10:59     15 </w:t>
      </w:r>
    </w:p>
    <w:p w:rsidR="00000000" w:rsidRDefault="0069349C">
      <w:pPr>
        <w:pStyle w:val="HTML"/>
        <w:divId w:val="686441874"/>
      </w:pPr>
      <w:r>
        <w:t xml:space="preserve">  16 Дугинец Валерий           11</w:t>
      </w:r>
      <w:r>
        <w:t xml:space="preserve">В                       1485      00:11:14     16 </w:t>
      </w:r>
    </w:p>
    <w:p w:rsidR="00000000" w:rsidRDefault="0069349C">
      <w:pPr>
        <w:pStyle w:val="HTML"/>
        <w:divId w:val="686441874"/>
      </w:pPr>
      <w:r>
        <w:t xml:space="preserve">  17 Володко Федор             11В                       1481      00:11:56     17 </w:t>
      </w:r>
    </w:p>
    <w:p w:rsidR="00000000" w:rsidRDefault="0069349C">
      <w:pPr>
        <w:pStyle w:val="HTML"/>
        <w:divId w:val="686441874"/>
      </w:pPr>
      <w:r>
        <w:t xml:space="preserve">  18 Фильберт Никита           11Б                       14661                     </w:t>
      </w:r>
    </w:p>
    <w:p w:rsidR="00000000" w:rsidRDefault="0069349C">
      <w:pPr>
        <w:pStyle w:val="HTML"/>
        <w:divId w:val="686441874"/>
      </w:pPr>
      <w:r>
        <w:t xml:space="preserve">  19 Ариенчук Алексей          11В   </w:t>
      </w:r>
      <w:r>
        <w:t xml:space="preserve">                    1473                     </w:t>
      </w:r>
    </w:p>
    <w:p w:rsidR="00000000" w:rsidRDefault="0069349C">
      <w:pPr>
        <w:pStyle w:val="HTML"/>
        <w:divId w:val="686441874"/>
      </w:pPr>
      <w:r>
        <w:t>Главный судья                                   ССВК Зайцев В.П.</w:t>
      </w:r>
    </w:p>
    <w:p w:rsidR="0069349C" w:rsidRDefault="0069349C">
      <w:pPr>
        <w:pStyle w:val="HTML"/>
        <w:divId w:val="686441874"/>
      </w:pPr>
      <w:r>
        <w:t>Главный секретарь                               СС2К Варыга О.В.</w:t>
      </w:r>
    </w:p>
    <w:sectPr w:rsidR="0069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23D90"/>
    <w:rsid w:val="00023D90"/>
    <w:rsid w:val="0069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uiPriority w:val="99"/>
    <w:semiHidden/>
    <w:pPr>
      <w:jc w:val="both"/>
    </w:pPr>
    <w:rPr>
      <w:rFonts w:ascii="Arial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uiPriority w:val="99"/>
    <w:semiHidden/>
    <w:pPr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1874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13459</Words>
  <Characters>76720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WinOrient - Result list</vt:lpstr>
    </vt:vector>
  </TitlesOfParts>
  <Company/>
  <LinksUpToDate>false</LinksUpToDate>
  <CharactersWithSpaces>90000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Result list</dc:title>
  <dc:creator>Lenovo E330</dc:creator>
  <cp:lastModifiedBy>Lenovo E330</cp:lastModifiedBy>
  <cp:revision>2</cp:revision>
  <dcterms:created xsi:type="dcterms:W3CDTF">2019-12-05T00:03:00Z</dcterms:created>
  <dcterms:modified xsi:type="dcterms:W3CDTF">2019-12-05T00:03:00Z</dcterms:modified>
</cp:coreProperties>
</file>